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86" w:rsidRPr="000B7279" w:rsidRDefault="000C3986" w:rsidP="000B7279">
      <w:pPr>
        <w:pStyle w:val="berschrift1"/>
      </w:pPr>
      <w:r w:rsidRPr="000B7279">
        <w:t>Praktikumsvertrag</w:t>
      </w:r>
    </w:p>
    <w:p w:rsidR="000C3986" w:rsidRPr="000B7279" w:rsidRDefault="00B16A06" w:rsidP="000C3986">
      <w:pPr>
        <w:rPr>
          <w:b/>
        </w:rPr>
      </w:pPr>
      <w:r>
        <w:t>z</w:t>
      </w:r>
      <w:r w:rsidR="000C3986" w:rsidRPr="000B7279">
        <w:t>wischen</w:t>
      </w:r>
      <w:r>
        <w:t xml:space="preserve"> dem </w:t>
      </w:r>
      <w:r w:rsidRPr="00B16A06">
        <w:rPr>
          <w:b/>
        </w:rPr>
        <w:t>Praktikumsbetrieb</w:t>
      </w:r>
      <w:r>
        <w:t xml:space="preserve"> (bitte elektronisch oder in Druckbuchstaben ausfüllen)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45"/>
      </w:tblGrid>
      <w:tr w:rsidR="000B7279" w:rsidRPr="000B7279" w:rsidTr="000B7279">
        <w:trPr>
          <w:trHeight w:val="510"/>
        </w:trPr>
        <w:tc>
          <w:tcPr>
            <w:tcW w:w="2943" w:type="dxa"/>
            <w:vAlign w:val="center"/>
          </w:tcPr>
          <w:p w:rsidR="000B7279" w:rsidRPr="000B7279" w:rsidRDefault="000B7279" w:rsidP="000B7279">
            <w:pPr>
              <w:rPr>
                <w:rFonts w:cs="Arial"/>
                <w:szCs w:val="22"/>
              </w:rPr>
            </w:pPr>
            <w:r w:rsidRPr="000B7279">
              <w:rPr>
                <w:rFonts w:cs="Arial"/>
                <w:szCs w:val="22"/>
              </w:rPr>
              <w:t>Name des Betriebes:</w:t>
            </w:r>
          </w:p>
        </w:tc>
        <w:tc>
          <w:tcPr>
            <w:tcW w:w="6545" w:type="dxa"/>
            <w:tcBorders>
              <w:bottom w:val="single" w:sz="4" w:space="0" w:color="auto"/>
            </w:tcBorders>
            <w:vAlign w:val="center"/>
          </w:tcPr>
          <w:p w:rsidR="000B7279" w:rsidRPr="000B7279" w:rsidRDefault="000B7279" w:rsidP="000B7279">
            <w:pPr>
              <w:rPr>
                <w:rFonts w:cs="Arial"/>
                <w:szCs w:val="22"/>
              </w:rPr>
            </w:pPr>
            <w:r w:rsidRPr="000B7279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B7279">
              <w:rPr>
                <w:rFonts w:cs="Arial"/>
                <w:szCs w:val="22"/>
              </w:rPr>
              <w:instrText xml:space="preserve"> FORMTEXT </w:instrText>
            </w:r>
            <w:r w:rsidRPr="000B7279">
              <w:rPr>
                <w:rFonts w:cs="Arial"/>
                <w:szCs w:val="22"/>
              </w:rPr>
            </w:r>
            <w:r w:rsidRPr="000B7279">
              <w:rPr>
                <w:rFonts w:cs="Arial"/>
                <w:szCs w:val="22"/>
              </w:rPr>
              <w:fldChar w:fldCharType="separate"/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szCs w:val="22"/>
              </w:rPr>
              <w:fldChar w:fldCharType="end"/>
            </w:r>
            <w:bookmarkEnd w:id="0"/>
          </w:p>
        </w:tc>
      </w:tr>
      <w:tr w:rsidR="00B16A06" w:rsidTr="00B16A06">
        <w:trPr>
          <w:trHeight w:val="510"/>
        </w:trPr>
        <w:tc>
          <w:tcPr>
            <w:tcW w:w="2943" w:type="dxa"/>
            <w:vAlign w:val="center"/>
          </w:tcPr>
          <w:p w:rsidR="00B16A06" w:rsidRDefault="00404D2C" w:rsidP="00B16A06">
            <w:r>
              <w:t>Ansprechperson: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A06" w:rsidRDefault="00B16A06" w:rsidP="00B16A0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B7279" w:rsidRPr="000B7279" w:rsidTr="000B7279">
        <w:trPr>
          <w:trHeight w:val="510"/>
        </w:trPr>
        <w:tc>
          <w:tcPr>
            <w:tcW w:w="2943" w:type="dxa"/>
            <w:vAlign w:val="center"/>
          </w:tcPr>
          <w:p w:rsidR="000B7279" w:rsidRPr="000B7279" w:rsidRDefault="000B7279" w:rsidP="000B7279">
            <w:pPr>
              <w:rPr>
                <w:rFonts w:cs="Arial"/>
                <w:szCs w:val="22"/>
              </w:rPr>
            </w:pPr>
            <w:r w:rsidRPr="000B7279">
              <w:rPr>
                <w:rFonts w:cs="Arial"/>
                <w:szCs w:val="22"/>
              </w:rPr>
              <w:t>Straße, Nr.: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79" w:rsidRPr="000B7279" w:rsidRDefault="000B7279" w:rsidP="000B7279">
            <w:pPr>
              <w:rPr>
                <w:rFonts w:cs="Arial"/>
                <w:szCs w:val="22"/>
              </w:rPr>
            </w:pPr>
            <w:r w:rsidRPr="000B7279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B7279">
              <w:rPr>
                <w:rFonts w:cs="Arial"/>
                <w:szCs w:val="22"/>
              </w:rPr>
              <w:instrText xml:space="preserve"> FORMTEXT </w:instrText>
            </w:r>
            <w:r w:rsidRPr="000B7279">
              <w:rPr>
                <w:rFonts w:cs="Arial"/>
                <w:szCs w:val="22"/>
              </w:rPr>
            </w:r>
            <w:r w:rsidRPr="000B7279">
              <w:rPr>
                <w:rFonts w:cs="Arial"/>
                <w:szCs w:val="22"/>
              </w:rPr>
              <w:fldChar w:fldCharType="separate"/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0B7279" w:rsidRPr="000B7279" w:rsidTr="000B7279">
        <w:trPr>
          <w:trHeight w:val="510"/>
        </w:trPr>
        <w:tc>
          <w:tcPr>
            <w:tcW w:w="2943" w:type="dxa"/>
            <w:vAlign w:val="center"/>
          </w:tcPr>
          <w:p w:rsidR="000B7279" w:rsidRPr="000B7279" w:rsidRDefault="000B7279" w:rsidP="000B7279">
            <w:pPr>
              <w:rPr>
                <w:rFonts w:cs="Arial"/>
                <w:szCs w:val="22"/>
              </w:rPr>
            </w:pPr>
            <w:r w:rsidRPr="000B7279">
              <w:rPr>
                <w:rFonts w:cs="Arial"/>
                <w:szCs w:val="22"/>
              </w:rPr>
              <w:t>PLZ, Ort: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79" w:rsidRPr="000B7279" w:rsidRDefault="000B7279" w:rsidP="000B7279">
            <w:pPr>
              <w:rPr>
                <w:rFonts w:cs="Arial"/>
                <w:szCs w:val="22"/>
              </w:rPr>
            </w:pPr>
            <w:r w:rsidRPr="000B7279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B7279">
              <w:rPr>
                <w:rFonts w:cs="Arial"/>
                <w:szCs w:val="22"/>
              </w:rPr>
              <w:instrText xml:space="preserve"> FORMTEXT </w:instrText>
            </w:r>
            <w:r w:rsidRPr="000B7279">
              <w:rPr>
                <w:rFonts w:cs="Arial"/>
                <w:szCs w:val="22"/>
              </w:rPr>
            </w:r>
            <w:r w:rsidRPr="000B7279">
              <w:rPr>
                <w:rFonts w:cs="Arial"/>
                <w:szCs w:val="22"/>
              </w:rPr>
              <w:fldChar w:fldCharType="separate"/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  <w:tr w:rsidR="000B7279" w:rsidRPr="000B7279" w:rsidTr="000B7279">
        <w:trPr>
          <w:trHeight w:val="510"/>
        </w:trPr>
        <w:tc>
          <w:tcPr>
            <w:tcW w:w="2943" w:type="dxa"/>
            <w:vAlign w:val="center"/>
          </w:tcPr>
          <w:p w:rsidR="000B7279" w:rsidRPr="000B7279" w:rsidRDefault="000B7279" w:rsidP="000B7279">
            <w:pPr>
              <w:rPr>
                <w:rFonts w:cs="Arial"/>
                <w:szCs w:val="22"/>
              </w:rPr>
            </w:pPr>
            <w:r w:rsidRPr="000B7279">
              <w:rPr>
                <w:rFonts w:cs="Arial"/>
                <w:szCs w:val="22"/>
              </w:rPr>
              <w:t>Telefon: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79" w:rsidRPr="000B7279" w:rsidRDefault="000B7279" w:rsidP="000B7279">
            <w:pPr>
              <w:rPr>
                <w:rFonts w:cs="Arial"/>
                <w:szCs w:val="22"/>
              </w:rPr>
            </w:pPr>
            <w:r w:rsidRPr="000B7279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B7279">
              <w:rPr>
                <w:rFonts w:cs="Arial"/>
                <w:szCs w:val="22"/>
              </w:rPr>
              <w:instrText xml:space="preserve"> FORMTEXT </w:instrText>
            </w:r>
            <w:r w:rsidRPr="000B7279">
              <w:rPr>
                <w:rFonts w:cs="Arial"/>
                <w:szCs w:val="22"/>
              </w:rPr>
            </w:r>
            <w:r w:rsidRPr="000B7279">
              <w:rPr>
                <w:rFonts w:cs="Arial"/>
                <w:szCs w:val="22"/>
              </w:rPr>
              <w:fldChar w:fldCharType="separate"/>
            </w:r>
            <w:bookmarkStart w:id="5" w:name="_GoBack"/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bookmarkEnd w:id="5"/>
            <w:r w:rsidRPr="000B7279">
              <w:rPr>
                <w:rFonts w:cs="Arial"/>
                <w:szCs w:val="22"/>
              </w:rPr>
              <w:fldChar w:fldCharType="end"/>
            </w:r>
            <w:bookmarkEnd w:id="4"/>
          </w:p>
        </w:tc>
      </w:tr>
      <w:tr w:rsidR="000B7279" w:rsidRPr="000B7279" w:rsidTr="000B7279">
        <w:trPr>
          <w:trHeight w:val="510"/>
        </w:trPr>
        <w:tc>
          <w:tcPr>
            <w:tcW w:w="2943" w:type="dxa"/>
            <w:vAlign w:val="center"/>
          </w:tcPr>
          <w:p w:rsidR="000B7279" w:rsidRPr="000B7279" w:rsidRDefault="000B7279" w:rsidP="000B7279">
            <w:pPr>
              <w:rPr>
                <w:rFonts w:cs="Arial"/>
                <w:szCs w:val="22"/>
              </w:rPr>
            </w:pPr>
            <w:r w:rsidRPr="000B7279">
              <w:rPr>
                <w:rFonts w:cs="Arial"/>
                <w:szCs w:val="22"/>
              </w:rPr>
              <w:t>E-Mail: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79" w:rsidRPr="000B7279" w:rsidRDefault="000B7279" w:rsidP="000B7279">
            <w:pPr>
              <w:rPr>
                <w:rFonts w:cs="Arial"/>
                <w:szCs w:val="22"/>
              </w:rPr>
            </w:pPr>
            <w:r w:rsidRPr="000B7279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B7279">
              <w:rPr>
                <w:rFonts w:cs="Arial"/>
                <w:szCs w:val="22"/>
              </w:rPr>
              <w:instrText xml:space="preserve"> FORMTEXT </w:instrText>
            </w:r>
            <w:r w:rsidRPr="000B7279">
              <w:rPr>
                <w:rFonts w:cs="Arial"/>
                <w:szCs w:val="22"/>
              </w:rPr>
            </w:r>
            <w:r w:rsidRPr="000B7279">
              <w:rPr>
                <w:rFonts w:cs="Arial"/>
                <w:szCs w:val="22"/>
              </w:rPr>
              <w:fldChar w:fldCharType="separate"/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szCs w:val="22"/>
              </w:rPr>
              <w:fldChar w:fldCharType="end"/>
            </w:r>
            <w:bookmarkEnd w:id="6"/>
          </w:p>
        </w:tc>
      </w:tr>
    </w:tbl>
    <w:p w:rsidR="000B7279" w:rsidRPr="000B7279" w:rsidRDefault="000B7279" w:rsidP="000C3986">
      <w:pPr>
        <w:jc w:val="center"/>
        <w:rPr>
          <w:rFonts w:cs="Arial"/>
          <w:szCs w:val="22"/>
        </w:rPr>
      </w:pPr>
    </w:p>
    <w:p w:rsidR="000C3986" w:rsidRPr="000B7279" w:rsidRDefault="000B7279" w:rsidP="000B7279">
      <w:pPr>
        <w:tabs>
          <w:tab w:val="left" w:pos="3686"/>
        </w:tabs>
        <w:ind w:left="3686" w:hanging="3686"/>
        <w:rPr>
          <w:rFonts w:cs="Arial"/>
          <w:b/>
          <w:szCs w:val="22"/>
        </w:rPr>
      </w:pPr>
      <w:r>
        <w:t>u</w:t>
      </w:r>
      <w:r w:rsidR="000C3986" w:rsidRPr="000B7279">
        <w:t>nd</w:t>
      </w:r>
      <w:r>
        <w:t xml:space="preserve"> </w:t>
      </w:r>
      <w:r w:rsidR="000C3986" w:rsidRPr="000B7279">
        <w:rPr>
          <w:rFonts w:cs="Arial"/>
          <w:szCs w:val="22"/>
        </w:rPr>
        <w:t xml:space="preserve">der </w:t>
      </w:r>
      <w:r w:rsidR="000C3986" w:rsidRPr="00B16A06">
        <w:rPr>
          <w:rFonts w:cs="Arial"/>
          <w:b/>
          <w:szCs w:val="22"/>
        </w:rPr>
        <w:t>Schülerin</w:t>
      </w:r>
      <w:r w:rsidR="000C3986" w:rsidRPr="000B7279">
        <w:rPr>
          <w:rFonts w:cs="Arial"/>
          <w:szCs w:val="22"/>
        </w:rPr>
        <w:t xml:space="preserve">/dem </w:t>
      </w:r>
      <w:r w:rsidR="000C3986" w:rsidRPr="00B16A06">
        <w:rPr>
          <w:rFonts w:cs="Arial"/>
          <w:b/>
          <w:szCs w:val="22"/>
        </w:rPr>
        <w:t>Schüler</w:t>
      </w:r>
      <w:r w:rsidR="000C3986" w:rsidRPr="000B7279">
        <w:rPr>
          <w:rFonts w:cs="Arial"/>
          <w:szCs w:val="22"/>
        </w:rPr>
        <w:t xml:space="preserve"> der</w:t>
      </w:r>
      <w:r w:rsidR="000C3986" w:rsidRPr="000B7279">
        <w:rPr>
          <w:rFonts w:cs="Arial"/>
          <w:szCs w:val="22"/>
        </w:rPr>
        <w:tab/>
      </w:r>
      <w:r w:rsidR="000C3986" w:rsidRPr="000B7279">
        <w:rPr>
          <w:rFonts w:cs="Arial"/>
          <w:b/>
          <w:szCs w:val="22"/>
        </w:rPr>
        <w:t>zweijähr</w:t>
      </w:r>
      <w:r>
        <w:rPr>
          <w:rFonts w:cs="Arial"/>
          <w:b/>
          <w:szCs w:val="22"/>
        </w:rPr>
        <w:t>igen Höheren Berufsfachschule,</w:t>
      </w:r>
      <w:r>
        <w:rPr>
          <w:rFonts w:cs="Arial"/>
          <w:b/>
          <w:szCs w:val="22"/>
        </w:rPr>
        <w:br/>
      </w:r>
      <w:r w:rsidR="000C3986" w:rsidRPr="000B7279">
        <w:rPr>
          <w:rFonts w:cs="Arial"/>
          <w:b/>
          <w:szCs w:val="22"/>
        </w:rPr>
        <w:t>Fachrichtung Fremdsprachensekretariat der</w:t>
      </w:r>
    </w:p>
    <w:p w:rsidR="000C3986" w:rsidRPr="000B7279" w:rsidRDefault="000B7279" w:rsidP="000C3986">
      <w:pPr>
        <w:tabs>
          <w:tab w:val="left" w:pos="3686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 w:rsidR="000C3986" w:rsidRPr="000B7279">
        <w:rPr>
          <w:rFonts w:cs="Arial"/>
          <w:szCs w:val="22"/>
        </w:rPr>
        <w:t>Konrad-Adenauer-Schule</w:t>
      </w:r>
    </w:p>
    <w:p w:rsidR="00B16A06" w:rsidRDefault="000C3986" w:rsidP="000C3986">
      <w:pPr>
        <w:tabs>
          <w:tab w:val="left" w:pos="3686"/>
        </w:tabs>
        <w:rPr>
          <w:rFonts w:cs="Arial"/>
          <w:szCs w:val="22"/>
        </w:rPr>
      </w:pPr>
      <w:r w:rsidRPr="000B7279">
        <w:rPr>
          <w:rFonts w:cs="Arial"/>
          <w:szCs w:val="22"/>
        </w:rPr>
        <w:tab/>
        <w:t>Auf der Hohlmauer 1-3</w:t>
      </w:r>
      <w:r w:rsidR="00B16A06">
        <w:rPr>
          <w:rFonts w:cs="Arial"/>
          <w:szCs w:val="22"/>
        </w:rPr>
        <w:t>, 6</w:t>
      </w:r>
      <w:r w:rsidRPr="000B7279">
        <w:rPr>
          <w:rFonts w:cs="Arial"/>
          <w:szCs w:val="22"/>
        </w:rPr>
        <w:t>5830 Kriftel</w:t>
      </w:r>
    </w:p>
    <w:p w:rsidR="000C3986" w:rsidRPr="000B7279" w:rsidRDefault="00B16A06" w:rsidP="000C3986">
      <w:pPr>
        <w:tabs>
          <w:tab w:val="left" w:pos="3686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 w:rsidR="000C3986" w:rsidRPr="000B7279">
        <w:rPr>
          <w:rFonts w:cs="Arial"/>
          <w:szCs w:val="22"/>
        </w:rPr>
        <w:t>Tel.: 06192 4909-0 (Sekretariat)</w:t>
      </w:r>
    </w:p>
    <w:p w:rsidR="000C3986" w:rsidRPr="000B7279" w:rsidRDefault="000C3986" w:rsidP="000C3986">
      <w:pPr>
        <w:rPr>
          <w:rFonts w:cs="Arial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45"/>
      </w:tblGrid>
      <w:tr w:rsidR="000B7279" w:rsidTr="000B7279">
        <w:tc>
          <w:tcPr>
            <w:tcW w:w="2943" w:type="dxa"/>
            <w:vAlign w:val="center"/>
          </w:tcPr>
          <w:p w:rsidR="000B7279" w:rsidRPr="007C59D5" w:rsidRDefault="000B7279" w:rsidP="000B7279"/>
        </w:tc>
        <w:tc>
          <w:tcPr>
            <w:tcW w:w="6545" w:type="dxa"/>
            <w:vAlign w:val="center"/>
          </w:tcPr>
          <w:p w:rsidR="000B7279" w:rsidRDefault="000B7279" w:rsidP="000B7279">
            <w:r>
              <w:rPr>
                <w:rFonts w:ascii="MS Gothic"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" w:name="Kontrollkästchen1"/>
            <w:r>
              <w:rPr>
                <w:rFonts w:ascii="MS Gothic" w:eastAsia="MS Gothic"/>
              </w:rPr>
              <w:instrText xml:space="preserve"> FORMCHECKBOX </w:instrText>
            </w:r>
            <w:r w:rsidR="00404D2C">
              <w:rPr>
                <w:rFonts w:ascii="MS Gothic" w:eastAsia="MS Gothic"/>
              </w:rPr>
            </w:r>
            <w:r w:rsidR="00404D2C">
              <w:rPr>
                <w:rFonts w:ascii="MS Gothic" w:eastAsia="MS Gothic"/>
              </w:rPr>
              <w:fldChar w:fldCharType="separate"/>
            </w:r>
            <w:r>
              <w:rPr>
                <w:rFonts w:ascii="MS Gothic" w:eastAsia="MS Gothic"/>
              </w:rPr>
              <w:fldChar w:fldCharType="end"/>
            </w:r>
            <w:bookmarkEnd w:id="7"/>
            <w:r>
              <w:rPr>
                <w:rFonts w:ascii="MS Gothic" w:eastAsia="MS Gothic"/>
              </w:rPr>
              <w:t xml:space="preserve"> </w:t>
            </w:r>
            <w:r>
              <w:t>Herr</w:t>
            </w:r>
            <w:r>
              <w:tab/>
            </w:r>
            <w:r>
              <w:tab/>
            </w:r>
            <w:r>
              <w:rPr>
                <w:rFonts w:ascii="MS Gothic"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/>
              </w:rPr>
              <w:instrText xml:space="preserve"> FORMCHECKBOX </w:instrText>
            </w:r>
            <w:r w:rsidR="00404D2C">
              <w:rPr>
                <w:rFonts w:ascii="MS Gothic" w:eastAsia="MS Gothic"/>
              </w:rPr>
            </w:r>
            <w:r w:rsidR="00404D2C">
              <w:rPr>
                <w:rFonts w:ascii="MS Gothic" w:eastAsia="MS Gothic"/>
              </w:rPr>
              <w:fldChar w:fldCharType="separate"/>
            </w:r>
            <w:r>
              <w:rPr>
                <w:rFonts w:ascii="MS Gothic" w:eastAsia="MS Gothic"/>
              </w:rPr>
              <w:fldChar w:fldCharType="end"/>
            </w:r>
            <w:r>
              <w:rPr>
                <w:rFonts w:ascii="MS Gothic" w:eastAsia="MS Gothic"/>
              </w:rPr>
              <w:t xml:space="preserve"> </w:t>
            </w:r>
            <w:r>
              <w:t>Frau</w:t>
            </w:r>
          </w:p>
        </w:tc>
      </w:tr>
      <w:tr w:rsidR="000B7279" w:rsidTr="000B7279">
        <w:trPr>
          <w:trHeight w:val="510"/>
        </w:trPr>
        <w:tc>
          <w:tcPr>
            <w:tcW w:w="2943" w:type="dxa"/>
            <w:vAlign w:val="center"/>
          </w:tcPr>
          <w:p w:rsidR="000B7279" w:rsidRPr="007C59D5" w:rsidRDefault="000B7279" w:rsidP="000B7279">
            <w:r w:rsidRPr="007C59D5">
              <w:t>Name</w:t>
            </w:r>
            <w:r>
              <w:t>:</w:t>
            </w:r>
          </w:p>
        </w:tc>
        <w:tc>
          <w:tcPr>
            <w:tcW w:w="6545" w:type="dxa"/>
            <w:tcBorders>
              <w:bottom w:val="single" w:sz="4" w:space="0" w:color="auto"/>
            </w:tcBorders>
            <w:vAlign w:val="center"/>
          </w:tcPr>
          <w:p w:rsidR="000B7279" w:rsidRDefault="000B7279" w:rsidP="000B727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B7279" w:rsidTr="000B7279">
        <w:trPr>
          <w:trHeight w:val="510"/>
        </w:trPr>
        <w:tc>
          <w:tcPr>
            <w:tcW w:w="2943" w:type="dxa"/>
            <w:vAlign w:val="center"/>
          </w:tcPr>
          <w:p w:rsidR="000B7279" w:rsidRPr="007C59D5" w:rsidRDefault="000B7279" w:rsidP="000B7279">
            <w:r w:rsidRPr="007C59D5">
              <w:t>Vorname</w:t>
            </w:r>
            <w:r>
              <w:t>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79" w:rsidRDefault="000B7279" w:rsidP="000B727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B7279" w:rsidTr="000B7279">
        <w:trPr>
          <w:trHeight w:val="510"/>
        </w:trPr>
        <w:tc>
          <w:tcPr>
            <w:tcW w:w="2943" w:type="dxa"/>
            <w:vAlign w:val="center"/>
          </w:tcPr>
          <w:p w:rsidR="000B7279" w:rsidRPr="007C59D5" w:rsidRDefault="000B7279" w:rsidP="000B7279">
            <w:r w:rsidRPr="007C59D5">
              <w:t>Straße</w:t>
            </w:r>
            <w:r>
              <w:t>, Nr.: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79" w:rsidRDefault="000B7279" w:rsidP="000B727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B7279" w:rsidTr="000B7279">
        <w:trPr>
          <w:trHeight w:val="510"/>
        </w:trPr>
        <w:tc>
          <w:tcPr>
            <w:tcW w:w="2943" w:type="dxa"/>
            <w:vAlign w:val="center"/>
          </w:tcPr>
          <w:p w:rsidR="000B7279" w:rsidRPr="007C59D5" w:rsidRDefault="000B7279" w:rsidP="000B7279">
            <w:r w:rsidRPr="007C59D5">
              <w:t>PLZ</w:t>
            </w:r>
            <w:r>
              <w:t>,</w:t>
            </w:r>
            <w:r w:rsidRPr="007C59D5">
              <w:t xml:space="preserve"> Ort</w:t>
            </w:r>
            <w:r>
              <w:t>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79" w:rsidRDefault="000B7279" w:rsidP="000B727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B7279" w:rsidTr="000B7279">
        <w:trPr>
          <w:trHeight w:val="510"/>
        </w:trPr>
        <w:tc>
          <w:tcPr>
            <w:tcW w:w="2943" w:type="dxa"/>
            <w:vAlign w:val="center"/>
          </w:tcPr>
          <w:p w:rsidR="000B7279" w:rsidRPr="007C59D5" w:rsidRDefault="000B7279" w:rsidP="000B7279">
            <w:r w:rsidRPr="007C59D5">
              <w:t>Geburtsdatum</w:t>
            </w:r>
            <w:r>
              <w:t>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79" w:rsidRDefault="000B7279" w:rsidP="000B7279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B7279" w:rsidTr="000B7279">
        <w:trPr>
          <w:trHeight w:val="510"/>
        </w:trPr>
        <w:tc>
          <w:tcPr>
            <w:tcW w:w="2943" w:type="dxa"/>
            <w:vAlign w:val="center"/>
          </w:tcPr>
          <w:p w:rsidR="000B7279" w:rsidRPr="007C59D5" w:rsidRDefault="000B7279" w:rsidP="000B7279">
            <w:r w:rsidRPr="007C59D5">
              <w:t>Gesetzl</w:t>
            </w:r>
            <w:r>
              <w:t>iche/-r</w:t>
            </w:r>
            <w:r w:rsidRPr="007C59D5">
              <w:t xml:space="preserve"> Vertreter</w:t>
            </w:r>
            <w:r>
              <w:t>/-in: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79" w:rsidRDefault="000B7279" w:rsidP="000B727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B7279" w:rsidTr="000B7279">
        <w:trPr>
          <w:trHeight w:val="510"/>
        </w:trPr>
        <w:tc>
          <w:tcPr>
            <w:tcW w:w="2943" w:type="dxa"/>
            <w:vAlign w:val="center"/>
          </w:tcPr>
          <w:p w:rsidR="000B7279" w:rsidRPr="007C59D5" w:rsidRDefault="000B7279" w:rsidP="000B7279">
            <w:r w:rsidRPr="007C59D5">
              <w:t>Telefon</w:t>
            </w:r>
            <w:r>
              <w:t>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79" w:rsidRDefault="000B7279" w:rsidP="000B727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B7279" w:rsidTr="000B7279">
        <w:trPr>
          <w:trHeight w:val="510"/>
        </w:trPr>
        <w:tc>
          <w:tcPr>
            <w:tcW w:w="2943" w:type="dxa"/>
            <w:vAlign w:val="center"/>
          </w:tcPr>
          <w:p w:rsidR="000B7279" w:rsidRPr="007C59D5" w:rsidRDefault="000B7279" w:rsidP="000B7279">
            <w:r>
              <w:t>E-Mail: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79" w:rsidRDefault="000B7279" w:rsidP="000B7279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0C3986" w:rsidRDefault="000C3986" w:rsidP="000B7279">
      <w:pPr>
        <w:pStyle w:val="berschrift2"/>
      </w:pPr>
      <w:r w:rsidRPr="000B7279">
        <w:t>§ 1 Dauer des Praktikums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45"/>
      </w:tblGrid>
      <w:tr w:rsidR="00404D2C" w:rsidTr="00404D2C">
        <w:trPr>
          <w:trHeight w:val="510"/>
        </w:trPr>
        <w:tc>
          <w:tcPr>
            <w:tcW w:w="2943" w:type="dxa"/>
            <w:vAlign w:val="center"/>
          </w:tcPr>
          <w:p w:rsidR="00404D2C" w:rsidRPr="007C59D5" w:rsidRDefault="00404D2C" w:rsidP="00404D2C">
            <w:r>
              <w:t>Datum Praktikumsbeginn:</w:t>
            </w:r>
          </w:p>
        </w:tc>
        <w:tc>
          <w:tcPr>
            <w:tcW w:w="6545" w:type="dxa"/>
            <w:tcBorders>
              <w:bottom w:val="single" w:sz="4" w:space="0" w:color="auto"/>
            </w:tcBorders>
            <w:vAlign w:val="center"/>
          </w:tcPr>
          <w:p w:rsidR="00404D2C" w:rsidRDefault="00404D2C" w:rsidP="00404D2C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4D2C" w:rsidTr="00404D2C">
        <w:trPr>
          <w:trHeight w:val="510"/>
        </w:trPr>
        <w:tc>
          <w:tcPr>
            <w:tcW w:w="2943" w:type="dxa"/>
            <w:vAlign w:val="center"/>
          </w:tcPr>
          <w:p w:rsidR="00404D2C" w:rsidRPr="007C59D5" w:rsidRDefault="00404D2C" w:rsidP="00404D2C">
            <w:r>
              <w:t>Datum Praktikumsende: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D2C" w:rsidRDefault="00404D2C" w:rsidP="00404D2C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C3986" w:rsidRPr="000B7279" w:rsidRDefault="000C3986" w:rsidP="000B7279">
      <w:pPr>
        <w:pStyle w:val="berschrift2"/>
      </w:pPr>
      <w:r w:rsidRPr="000B7279">
        <w:lastRenderedPageBreak/>
        <w:t>§ 2 Arbeitszeit</w:t>
      </w:r>
    </w:p>
    <w:p w:rsidR="000C3986" w:rsidRPr="000B7279" w:rsidRDefault="000C3986" w:rsidP="000B7279">
      <w:r w:rsidRPr="000B7279">
        <w:t xml:space="preserve">Die Arbeitszeit beträgt in der Regel 40 Stunden pro Woche. Die tägliche Arbeitszeit beträgt in der Regel 8 Stunden. Das Praktikum ist einem Ausbildungsverhältnis in der Berufsausbildung ähnlich und daher finden die Bestimmungen des Jugendarbeitsschutzgesetzes entsprechende Anwendung (vgl. </w:t>
      </w:r>
      <w:r w:rsidRPr="00404D2C">
        <w:t>Richtlinien für Betriebspraktika für Schülerinnen und Schüler an berufliche Vollzeitschulen,</w:t>
      </w:r>
      <w:r w:rsidRPr="000B7279">
        <w:t xml:space="preserve"> Erlass in der jeweils gültigen Fassung).</w:t>
      </w:r>
    </w:p>
    <w:p w:rsidR="000C3986" w:rsidRPr="000B7279" w:rsidRDefault="000C3986" w:rsidP="000B7279">
      <w:pPr>
        <w:pStyle w:val="berschrift2"/>
      </w:pPr>
      <w:r w:rsidRPr="000B7279">
        <w:t>§ 3 Die Aufgabengebiete</w:t>
      </w:r>
    </w:p>
    <w:p w:rsidR="000C3986" w:rsidRPr="000B7279" w:rsidRDefault="000C3986" w:rsidP="000B7279">
      <w:r w:rsidRPr="000B7279">
        <w:t>Die Aufgaben umfassen die Tätigkeiten in einem Sekretariat. Die Zuweisung von Aufgaben im fremdsprachlichen Bereich (Telefongespräche entgegennehmen und führen, Übersetzungs</w:t>
      </w:r>
      <w:r w:rsidR="00404D2C">
        <w:t>-</w:t>
      </w:r>
      <w:r w:rsidRPr="000B7279">
        <w:t xml:space="preserve"> und Korrespondenz</w:t>
      </w:r>
      <w:r w:rsidR="00404D2C">
        <w:t>tätigkeiten</w:t>
      </w:r>
      <w:r w:rsidRPr="000B7279">
        <w:t>) ist wünschenswert.</w:t>
      </w:r>
    </w:p>
    <w:p w:rsidR="000C3986" w:rsidRPr="000B7279" w:rsidRDefault="000C3986" w:rsidP="000B7279">
      <w:pPr>
        <w:pStyle w:val="berschrift2"/>
      </w:pPr>
      <w:r w:rsidRPr="000B7279">
        <w:t>§ 4 Der Betrieb</w:t>
      </w:r>
    </w:p>
    <w:p w:rsidR="000C3986" w:rsidRPr="000B7279" w:rsidRDefault="000C3986" w:rsidP="000B7279">
      <w:r w:rsidRPr="000B7279">
        <w:t xml:space="preserve">Der Betrieb benennt der Schulleitung </w:t>
      </w:r>
      <w:r w:rsidR="00404D2C">
        <w:t>eine Ansprechperson für das Praktikum</w:t>
      </w:r>
      <w:r w:rsidRPr="000B7279">
        <w:t xml:space="preserve">. Die </w:t>
      </w:r>
      <w:r w:rsidR="00404D2C">
        <w:t xml:space="preserve">Ansprechperson </w:t>
      </w:r>
      <w:r w:rsidRPr="000B7279">
        <w:t xml:space="preserve">belehrt die Praktikantin/den Praktikanten zu Beginn des Praktikums über die besonderen Unfall- und Gesundheitsgefahren, denen sie/er während des Praktikums ausgesetzt sein kann und über die entsprechenden Unfallverhütungsvorschriften. </w:t>
      </w:r>
    </w:p>
    <w:p w:rsidR="000C3986" w:rsidRPr="000B7279" w:rsidRDefault="000C3986" w:rsidP="000B7279">
      <w:pPr>
        <w:pStyle w:val="berschrift2"/>
      </w:pPr>
      <w:r w:rsidRPr="000B7279">
        <w:t>§ 5 Versicherungsschutz</w:t>
      </w:r>
    </w:p>
    <w:p w:rsidR="000C3986" w:rsidRPr="000B7279" w:rsidRDefault="000C3986" w:rsidP="000B7279">
      <w:r w:rsidRPr="000B7279">
        <w:t>Die Praktikantin/der Praktikant ist durch die jeweilige Berufsgenossenschaft nach § 2 Abs. 1 Nr. 8b SGB VII unfallversichert. Die Haftpflichtversicherung erfolgt durch die Sparkassen-versicherung. Falls Erziehungsberechtigte eine private Haftpflichtversicherung abgeschlossen haben, geht diese vor (</w:t>
      </w:r>
      <w:r w:rsidR="00404D2C">
        <w:t xml:space="preserve">vgl. </w:t>
      </w:r>
      <w:r w:rsidRPr="000B7279">
        <w:t>Richtlinien über Betriebspraktika für Schülerinnen und Schüler an beruflichen Vollzeitschulen in der jeweils gültigen Fassung).</w:t>
      </w:r>
    </w:p>
    <w:p w:rsidR="000C3986" w:rsidRPr="000B7279" w:rsidRDefault="000C3986" w:rsidP="000B7279">
      <w:pPr>
        <w:pStyle w:val="berschrift2"/>
      </w:pPr>
      <w:r w:rsidRPr="000B7279">
        <w:t xml:space="preserve">§ 6 Bescheinigung </w:t>
      </w:r>
    </w:p>
    <w:p w:rsidR="00B16A06" w:rsidRPr="001B2A36" w:rsidRDefault="000C3986" w:rsidP="000C3986">
      <w:r w:rsidRPr="000B7279">
        <w:t>Die</w:t>
      </w:r>
      <w:r w:rsidR="001C76F1">
        <w:t xml:space="preserve"> Praktikantin</w:t>
      </w:r>
      <w:r w:rsidRPr="000B7279">
        <w:t>/der Praktikant erhält am Ende des Praktikums ein Zeugnis oder eine Bescheinigung über Art und Umfang der geleisteten Tätigkeiten im Betriebspraktikum. Diese dient zugleich als Nachweis für die Z</w:t>
      </w:r>
      <w:r w:rsidR="001B2A36">
        <w:t xml:space="preserve">ulassung zur Abschlussprüfung. </w:t>
      </w:r>
    </w:p>
    <w:tbl>
      <w:tblPr>
        <w:tblStyle w:val="Tabellenraster"/>
        <w:tblW w:w="496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36"/>
        <w:gridCol w:w="4866"/>
      </w:tblGrid>
      <w:tr w:rsidR="00B16A06" w:rsidTr="004D03BB">
        <w:trPr>
          <w:trHeight w:val="680"/>
        </w:trPr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B16A06" w:rsidRDefault="00B16A06" w:rsidP="00B16A0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36" w:type="dxa"/>
          </w:tcPr>
          <w:p w:rsidR="00B16A06" w:rsidRDefault="00B16A06" w:rsidP="00B16A06"/>
        </w:tc>
        <w:tc>
          <w:tcPr>
            <w:tcW w:w="4867" w:type="dxa"/>
            <w:tcBorders>
              <w:bottom w:val="single" w:sz="4" w:space="0" w:color="auto"/>
            </w:tcBorders>
            <w:vAlign w:val="bottom"/>
          </w:tcPr>
          <w:p w:rsidR="00B16A06" w:rsidRDefault="00B16A06" w:rsidP="00B16A06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B16A06" w:rsidRPr="009A7E72" w:rsidTr="001B2A36">
        <w:trPr>
          <w:trHeight w:val="351"/>
        </w:trPr>
        <w:tc>
          <w:tcPr>
            <w:tcW w:w="4395" w:type="dxa"/>
            <w:tcBorders>
              <w:top w:val="single" w:sz="4" w:space="0" w:color="auto"/>
            </w:tcBorders>
            <w:tcMar>
              <w:top w:w="57" w:type="dxa"/>
            </w:tcMar>
          </w:tcPr>
          <w:p w:rsidR="00B16A06" w:rsidRPr="001B776F" w:rsidRDefault="00B16A06" w:rsidP="001C76F1">
            <w:pPr>
              <w:rPr>
                <w:sz w:val="16"/>
                <w:szCs w:val="16"/>
              </w:rPr>
            </w:pPr>
            <w:r w:rsidRPr="001B776F">
              <w:rPr>
                <w:sz w:val="16"/>
                <w:szCs w:val="16"/>
              </w:rPr>
              <w:t xml:space="preserve">Ort, Datum, </w:t>
            </w:r>
            <w:r w:rsidRPr="009A7E72">
              <w:rPr>
                <w:rFonts w:cs="Arial"/>
                <w:b/>
                <w:sz w:val="16"/>
                <w:szCs w:val="16"/>
              </w:rPr>
              <w:t>Unterschrift Praktikant/-in</w:t>
            </w:r>
          </w:p>
        </w:tc>
        <w:tc>
          <w:tcPr>
            <w:tcW w:w="236" w:type="dxa"/>
            <w:tcMar>
              <w:top w:w="57" w:type="dxa"/>
            </w:tcMar>
            <w:vAlign w:val="bottom"/>
          </w:tcPr>
          <w:p w:rsidR="00B16A06" w:rsidRPr="001B776F" w:rsidRDefault="00B16A06" w:rsidP="00B16A06">
            <w:pPr>
              <w:rPr>
                <w:sz w:val="16"/>
                <w:szCs w:val="16"/>
              </w:rPr>
            </w:pPr>
          </w:p>
        </w:tc>
        <w:tc>
          <w:tcPr>
            <w:tcW w:w="4867" w:type="dxa"/>
            <w:tcBorders>
              <w:top w:val="single" w:sz="4" w:space="0" w:color="auto"/>
            </w:tcBorders>
            <w:tcMar>
              <w:top w:w="57" w:type="dxa"/>
            </w:tcMar>
          </w:tcPr>
          <w:p w:rsidR="00B16A06" w:rsidRPr="009A7E72" w:rsidRDefault="00B16A06" w:rsidP="001B2A36">
            <w:pPr>
              <w:rPr>
                <w:rFonts w:cs="Arial"/>
                <w:sz w:val="16"/>
                <w:szCs w:val="16"/>
              </w:rPr>
            </w:pPr>
            <w:r w:rsidRPr="009A7E72">
              <w:rPr>
                <w:rFonts w:cs="Arial"/>
                <w:sz w:val="16"/>
                <w:szCs w:val="16"/>
              </w:rPr>
              <w:t xml:space="preserve">Ort, Datum, </w:t>
            </w:r>
            <w:r w:rsidRPr="009A7E72">
              <w:rPr>
                <w:rFonts w:cs="Arial"/>
                <w:b/>
                <w:sz w:val="16"/>
                <w:szCs w:val="16"/>
              </w:rPr>
              <w:t xml:space="preserve">Stempel </w:t>
            </w:r>
            <w:r w:rsidR="001B2A36">
              <w:rPr>
                <w:rFonts w:cs="Arial"/>
                <w:b/>
                <w:sz w:val="16"/>
                <w:szCs w:val="16"/>
              </w:rPr>
              <w:t xml:space="preserve">und Unterschrift </w:t>
            </w:r>
            <w:r w:rsidRPr="009A7E72">
              <w:rPr>
                <w:rFonts w:cs="Arial"/>
                <w:b/>
                <w:sz w:val="16"/>
                <w:szCs w:val="16"/>
              </w:rPr>
              <w:t>des Betriebes</w:t>
            </w:r>
          </w:p>
        </w:tc>
      </w:tr>
      <w:tr w:rsidR="00B16A06" w:rsidTr="004D03BB">
        <w:trPr>
          <w:trHeight w:val="680"/>
        </w:trPr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B16A06" w:rsidRDefault="00B16A06" w:rsidP="00B16A0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36" w:type="dxa"/>
            <w:vAlign w:val="bottom"/>
          </w:tcPr>
          <w:p w:rsidR="00B16A06" w:rsidRDefault="00B16A06" w:rsidP="00B16A06"/>
        </w:tc>
        <w:tc>
          <w:tcPr>
            <w:tcW w:w="4867" w:type="dxa"/>
            <w:tcBorders>
              <w:bottom w:val="single" w:sz="4" w:space="0" w:color="auto"/>
            </w:tcBorders>
            <w:vAlign w:val="bottom"/>
          </w:tcPr>
          <w:p w:rsidR="00B16A06" w:rsidRDefault="00B16A06" w:rsidP="00B16A0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B16A06" w:rsidRPr="001B776F" w:rsidTr="001B2A36">
        <w:trPr>
          <w:trHeight w:val="624"/>
        </w:trPr>
        <w:tc>
          <w:tcPr>
            <w:tcW w:w="4395" w:type="dxa"/>
            <w:tcBorders>
              <w:top w:val="single" w:sz="4" w:space="0" w:color="auto"/>
            </w:tcBorders>
            <w:tcMar>
              <w:top w:w="57" w:type="dxa"/>
            </w:tcMar>
          </w:tcPr>
          <w:p w:rsidR="00B16A06" w:rsidRPr="009A7E72" w:rsidRDefault="001C76F1" w:rsidP="001B2A36">
            <w:pPr>
              <w:ind w:right="-124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Bei Minderjährigen zusätzlich:</w:t>
            </w:r>
            <w:r>
              <w:rPr>
                <w:rFonts w:cs="Arial"/>
                <w:sz w:val="16"/>
                <w:szCs w:val="16"/>
              </w:rPr>
              <w:br/>
            </w:r>
            <w:r w:rsidR="00B16A06" w:rsidRPr="009A7E72">
              <w:rPr>
                <w:rFonts w:cs="Arial"/>
                <w:sz w:val="16"/>
                <w:szCs w:val="16"/>
              </w:rPr>
              <w:t xml:space="preserve">Ort, Datum, </w:t>
            </w:r>
            <w:r w:rsidR="00B16A06" w:rsidRPr="009A7E72">
              <w:rPr>
                <w:rFonts w:cs="Arial"/>
                <w:b/>
                <w:sz w:val="16"/>
                <w:szCs w:val="16"/>
              </w:rPr>
              <w:t xml:space="preserve">Unterschrift </w:t>
            </w:r>
            <w:r w:rsidR="001B2A36">
              <w:rPr>
                <w:rFonts w:cs="Arial"/>
                <w:b/>
                <w:sz w:val="16"/>
                <w:szCs w:val="16"/>
              </w:rPr>
              <w:t>Erziehungsberechtigte/-r</w:t>
            </w:r>
          </w:p>
        </w:tc>
        <w:tc>
          <w:tcPr>
            <w:tcW w:w="236" w:type="dxa"/>
            <w:tcMar>
              <w:top w:w="57" w:type="dxa"/>
            </w:tcMar>
          </w:tcPr>
          <w:p w:rsidR="00B16A06" w:rsidRPr="001B776F" w:rsidRDefault="00B16A06" w:rsidP="00B16A06">
            <w:pPr>
              <w:rPr>
                <w:sz w:val="16"/>
                <w:szCs w:val="16"/>
              </w:rPr>
            </w:pPr>
          </w:p>
        </w:tc>
        <w:tc>
          <w:tcPr>
            <w:tcW w:w="4867" w:type="dxa"/>
            <w:tcBorders>
              <w:top w:val="single" w:sz="4" w:space="0" w:color="auto"/>
            </w:tcBorders>
            <w:tcMar>
              <w:top w:w="57" w:type="dxa"/>
            </w:tcMar>
          </w:tcPr>
          <w:p w:rsidR="00B16A06" w:rsidRPr="001B776F" w:rsidRDefault="00B16A06" w:rsidP="001C76F1">
            <w:pPr>
              <w:rPr>
                <w:sz w:val="16"/>
                <w:szCs w:val="16"/>
              </w:rPr>
            </w:pPr>
            <w:r w:rsidRPr="009A7E72">
              <w:rPr>
                <w:rFonts w:cs="Arial"/>
                <w:sz w:val="16"/>
                <w:szCs w:val="16"/>
              </w:rPr>
              <w:t xml:space="preserve">Ort, Datum, </w:t>
            </w:r>
            <w:r>
              <w:rPr>
                <w:rFonts w:cs="Arial"/>
                <w:b/>
                <w:sz w:val="16"/>
                <w:szCs w:val="16"/>
              </w:rPr>
              <w:t xml:space="preserve">Unterschrift </w:t>
            </w:r>
            <w:r w:rsidR="001C76F1">
              <w:rPr>
                <w:rFonts w:cs="Arial"/>
                <w:b/>
                <w:sz w:val="16"/>
                <w:szCs w:val="16"/>
              </w:rPr>
              <w:t>Schulleitung</w:t>
            </w:r>
          </w:p>
        </w:tc>
      </w:tr>
    </w:tbl>
    <w:p w:rsidR="001C76F1" w:rsidRPr="000B7279" w:rsidRDefault="001B2A36" w:rsidP="001B2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cs="Arial"/>
          <w:szCs w:val="22"/>
        </w:rPr>
      </w:pPr>
      <w:r w:rsidRPr="001B2A36">
        <w:rPr>
          <w:rFonts w:cs="Arial"/>
          <w:szCs w:val="22"/>
        </w:rPr>
        <w:t>Der Prakti</w:t>
      </w:r>
      <w:r w:rsidR="004D03BB">
        <w:rPr>
          <w:rFonts w:cs="Arial"/>
          <w:szCs w:val="22"/>
        </w:rPr>
        <w:t>kumsvertrag ist der Schule in ein</w:t>
      </w:r>
      <w:r w:rsidRPr="001B2A36">
        <w:rPr>
          <w:rFonts w:cs="Arial"/>
          <w:szCs w:val="22"/>
        </w:rPr>
        <w:t>facher Ausferti</w:t>
      </w:r>
      <w:r>
        <w:rPr>
          <w:rFonts w:cs="Arial"/>
          <w:szCs w:val="22"/>
        </w:rPr>
        <w:t xml:space="preserve">gung mit Originalunterschriften </w:t>
      </w:r>
      <w:r w:rsidRPr="001B2A36">
        <w:rPr>
          <w:rFonts w:cs="Arial"/>
          <w:szCs w:val="22"/>
        </w:rPr>
        <w:t>des Praktikumsbetriebes</w:t>
      </w:r>
      <w:r>
        <w:rPr>
          <w:rFonts w:cs="Arial"/>
          <w:szCs w:val="22"/>
        </w:rPr>
        <w:t xml:space="preserve"> (mit Stempel) und der Praktikantin</w:t>
      </w:r>
      <w:r w:rsidRPr="001B2A36">
        <w:rPr>
          <w:rFonts w:cs="Arial"/>
          <w:szCs w:val="22"/>
        </w:rPr>
        <w:t>/de</w:t>
      </w:r>
      <w:r>
        <w:rPr>
          <w:rFonts w:cs="Arial"/>
          <w:szCs w:val="22"/>
        </w:rPr>
        <w:t>s</w:t>
      </w:r>
      <w:r w:rsidRPr="001B2A36">
        <w:rPr>
          <w:rFonts w:cs="Arial"/>
          <w:szCs w:val="22"/>
        </w:rPr>
        <w:t xml:space="preserve"> Praktikanten </w:t>
      </w:r>
      <w:r>
        <w:rPr>
          <w:rFonts w:cs="Arial"/>
          <w:szCs w:val="22"/>
        </w:rPr>
        <w:t>sowie ggf. der/des Erziehungsberechtigten</w:t>
      </w:r>
      <w:r w:rsidR="004D03BB">
        <w:rPr>
          <w:rFonts w:cs="Arial"/>
          <w:szCs w:val="22"/>
        </w:rPr>
        <w:t xml:space="preserve"> vorzulegen</w:t>
      </w:r>
      <w:r w:rsidRPr="001B2A36">
        <w:rPr>
          <w:rFonts w:cs="Arial"/>
          <w:szCs w:val="22"/>
        </w:rPr>
        <w:t>. Änderungen sind der Schule unverzüglich mitzuteilen.</w:t>
      </w:r>
    </w:p>
    <w:sectPr w:rsidR="001C76F1" w:rsidRPr="000B7279" w:rsidSect="0005334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04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36" w:rsidRDefault="001B2A36" w:rsidP="00387938">
      <w:r>
        <w:separator/>
      </w:r>
    </w:p>
  </w:endnote>
  <w:endnote w:type="continuationSeparator" w:id="0">
    <w:p w:rsidR="001B2A36" w:rsidRDefault="001B2A36" w:rsidP="0038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36" w:rsidRDefault="001B2A36" w:rsidP="000533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B2A36" w:rsidRDefault="001B2A36" w:rsidP="006D6CD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36" w:rsidRPr="00C00B25" w:rsidRDefault="001B2A36" w:rsidP="00C00B25">
    <w:pPr>
      <w:pStyle w:val="Fuzeile"/>
      <w:tabs>
        <w:tab w:val="clear" w:pos="9072"/>
        <w:tab w:val="right" w:pos="9356"/>
      </w:tabs>
      <w:ind w:right="-8"/>
      <w:jc w:val="right"/>
      <w:rPr>
        <w:rFonts w:cs="Arial"/>
        <w:sz w:val="15"/>
        <w:szCs w:val="15"/>
      </w:rPr>
    </w:pP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IF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NUMPAGES </w:instrText>
    </w:r>
    <w:r w:rsidRPr="00C00B25">
      <w:rPr>
        <w:rFonts w:cs="Arial"/>
        <w:sz w:val="15"/>
        <w:szCs w:val="15"/>
      </w:rPr>
      <w:fldChar w:fldCharType="separate"/>
    </w:r>
    <w:r w:rsidR="004D03BB">
      <w:rPr>
        <w:rFonts w:cs="Arial"/>
        <w:noProof/>
        <w:sz w:val="15"/>
        <w:szCs w:val="15"/>
      </w:rPr>
      <w:instrText>2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instrText xml:space="preserve">&gt;"1" "Seite 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PAGE </w:instrText>
    </w:r>
    <w:r w:rsidRPr="00C00B25">
      <w:rPr>
        <w:rFonts w:cs="Arial"/>
        <w:sz w:val="15"/>
        <w:szCs w:val="15"/>
      </w:rPr>
      <w:fldChar w:fldCharType="separate"/>
    </w:r>
    <w:r w:rsidR="004D03BB">
      <w:rPr>
        <w:rFonts w:cs="Arial"/>
        <w:noProof/>
        <w:sz w:val="15"/>
        <w:szCs w:val="15"/>
      </w:rPr>
      <w:instrText>1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instrText xml:space="preserve"> von 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NUMPAGES </w:instrText>
    </w:r>
    <w:r w:rsidRPr="00C00B25">
      <w:rPr>
        <w:rFonts w:cs="Arial"/>
        <w:sz w:val="15"/>
        <w:szCs w:val="15"/>
      </w:rPr>
      <w:fldChar w:fldCharType="separate"/>
    </w:r>
    <w:r w:rsidR="004D03BB">
      <w:rPr>
        <w:rFonts w:cs="Arial"/>
        <w:noProof/>
        <w:sz w:val="15"/>
        <w:szCs w:val="15"/>
      </w:rPr>
      <w:instrText>2</w:instrText>
    </w:r>
    <w:r w:rsidRPr="00C00B25">
      <w:rPr>
        <w:rFonts w:cs="Arial"/>
        <w:sz w:val="15"/>
        <w:szCs w:val="15"/>
      </w:rPr>
      <w:fldChar w:fldCharType="end"/>
    </w:r>
    <w:r w:rsidR="004D03BB">
      <w:rPr>
        <w:rFonts w:cs="Arial"/>
        <w:sz w:val="15"/>
        <w:szCs w:val="15"/>
      </w:rPr>
      <w:fldChar w:fldCharType="separate"/>
    </w:r>
    <w:r w:rsidR="004D03BB" w:rsidRPr="00C00B25">
      <w:rPr>
        <w:rFonts w:cs="Arial"/>
        <w:noProof/>
        <w:sz w:val="15"/>
        <w:szCs w:val="15"/>
      </w:rPr>
      <w:t xml:space="preserve">Seite </w:t>
    </w:r>
    <w:r w:rsidR="004D03BB">
      <w:rPr>
        <w:rFonts w:cs="Arial"/>
        <w:noProof/>
        <w:sz w:val="15"/>
        <w:szCs w:val="15"/>
      </w:rPr>
      <w:t>1</w:t>
    </w:r>
    <w:r w:rsidR="004D03BB" w:rsidRPr="00C00B25">
      <w:rPr>
        <w:rFonts w:cs="Arial"/>
        <w:noProof/>
        <w:sz w:val="15"/>
        <w:szCs w:val="15"/>
      </w:rPr>
      <w:t xml:space="preserve"> von </w:t>
    </w:r>
    <w:r w:rsidR="004D03BB">
      <w:rPr>
        <w:rFonts w:cs="Arial"/>
        <w:noProof/>
        <w:sz w:val="15"/>
        <w:szCs w:val="15"/>
      </w:rPr>
      <w:t>2</w:t>
    </w:r>
    <w:r w:rsidRPr="00C00B25">
      <w:rPr>
        <w:rFonts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36" w:rsidRDefault="001B2A36" w:rsidP="00387938">
      <w:r>
        <w:separator/>
      </w:r>
    </w:p>
  </w:footnote>
  <w:footnote w:type="continuationSeparator" w:id="0">
    <w:p w:rsidR="001B2A36" w:rsidRDefault="001B2A36" w:rsidP="00387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36" w:rsidRDefault="001B2A36">
    <w:pPr>
      <w:pStyle w:val="Kopfzeile"/>
    </w:pPr>
    <w:sdt>
      <w:sdtPr>
        <w:id w:val="130764401"/>
        <w:placeholder>
          <w:docPart w:val="D8A20E99CBB24D199D3EF850FB2E1221"/>
        </w:placeholder>
        <w:temporary/>
        <w:showingPlcHdr/>
      </w:sdtPr>
      <w:sdtContent>
        <w:r>
          <w:t>[Geben Sie Text ein]</w:t>
        </w:r>
      </w:sdtContent>
    </w:sdt>
    <w:r>
      <w:ptab w:relativeTo="margin" w:alignment="center" w:leader="none"/>
    </w:r>
    <w:sdt>
      <w:sdtPr>
        <w:id w:val="-1958251679"/>
        <w:placeholder>
          <w:docPart w:val="C810BF19AA3E4956A0853ED0425C3743"/>
        </w:placeholder>
        <w:temporary/>
        <w:showingPlcHdr/>
      </w:sdtPr>
      <w:sdtContent>
        <w:r>
          <w:t>[Geben Sie Text ein]</w:t>
        </w:r>
      </w:sdtContent>
    </w:sdt>
    <w:r>
      <w:ptab w:relativeTo="margin" w:alignment="right" w:leader="none"/>
    </w:r>
    <w:sdt>
      <w:sdtPr>
        <w:id w:val="-1316868191"/>
        <w:placeholder>
          <w:docPart w:val="B79510DAD2734C11BD0FCA0C5BE6585D"/>
        </w:placeholder>
        <w:temporary/>
        <w:showingPlcHdr/>
      </w:sdtPr>
      <w:sdtContent>
        <w:r>
          <w:t>[Geben Sie Text ein]</w:t>
        </w:r>
      </w:sdtContent>
    </w:sdt>
  </w:p>
  <w:p w:rsidR="001B2A36" w:rsidRDefault="001B2A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36" w:rsidRDefault="001B2A3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89AFA2" wp14:editId="6223C6F2">
              <wp:simplePos x="0" y="0"/>
              <wp:positionH relativeFrom="column">
                <wp:posOffset>0</wp:posOffset>
              </wp:positionH>
              <wp:positionV relativeFrom="paragraph">
                <wp:posOffset>670560</wp:posOffset>
              </wp:positionV>
              <wp:extent cx="6057900" cy="0"/>
              <wp:effectExtent l="0" t="0" r="12700" b="2540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D53D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2.8pt" to="477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" strokecolor="#d53d20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1941DBD" wp14:editId="7A459DBE">
          <wp:simplePos x="0" y="0"/>
          <wp:positionH relativeFrom="margin">
            <wp:posOffset>1270</wp:posOffset>
          </wp:positionH>
          <wp:positionV relativeFrom="paragraph">
            <wp:posOffset>1270</wp:posOffset>
          </wp:positionV>
          <wp:extent cx="3625850" cy="528285"/>
          <wp:effectExtent l="0" t="0" r="0" b="5715"/>
          <wp:wrapNone/>
          <wp:docPr id="15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S_Logo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2" r="-2482"/>
                  <a:stretch/>
                </pic:blipFill>
                <pic:spPr>
                  <a:xfrm>
                    <a:off x="0" y="0"/>
                    <a:ext cx="3625850" cy="5282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95D"/>
    <w:multiLevelType w:val="multilevel"/>
    <w:tmpl w:val="C1742BDE"/>
    <w:numStyleLink w:val="KASListe2"/>
  </w:abstractNum>
  <w:abstractNum w:abstractNumId="1">
    <w:nsid w:val="219343DE"/>
    <w:multiLevelType w:val="hybridMultilevel"/>
    <w:tmpl w:val="275200B8"/>
    <w:lvl w:ilvl="0" w:tplc="DCD201BC">
      <w:start w:val="1"/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</w:rPr>
    </w:lvl>
    <w:lvl w:ilvl="1" w:tplc="A6381D50">
      <w:start w:val="1"/>
      <w:numFmt w:val="bullet"/>
      <w:pStyle w:val="WiTAufzhlung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C062E"/>
    <w:multiLevelType w:val="multilevel"/>
    <w:tmpl w:val="C1742BDE"/>
    <w:styleLink w:val="KASList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D6A2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B37C70"/>
    <w:multiLevelType w:val="hybridMultilevel"/>
    <w:tmpl w:val="C1742BDE"/>
    <w:lvl w:ilvl="0" w:tplc="8A346550">
      <w:start w:val="1"/>
      <w:numFmt w:val="bullet"/>
      <w:pStyle w:val="KAS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430D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24471"/>
    <w:multiLevelType w:val="hybridMultilevel"/>
    <w:tmpl w:val="4A1CA07C"/>
    <w:lvl w:ilvl="0" w:tplc="C6C4F7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D22A4"/>
    <w:multiLevelType w:val="hybridMultilevel"/>
    <w:tmpl w:val="2A22CFC0"/>
    <w:lvl w:ilvl="0" w:tplc="DCD201BC">
      <w:start w:val="1"/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s72wryKsE/o0gD2tTSsLDoSrsbU=" w:salt="Uh0CIhZfOmsEc6W8PIXXE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06896128-01b9-47d4-910d-7da575727c9d}"/>
  </w:docVars>
  <w:rsids>
    <w:rsidRoot w:val="00DC3936"/>
    <w:rsid w:val="00011EEC"/>
    <w:rsid w:val="000301E4"/>
    <w:rsid w:val="0005334E"/>
    <w:rsid w:val="000709CC"/>
    <w:rsid w:val="000748EF"/>
    <w:rsid w:val="000B7279"/>
    <w:rsid w:val="000C0E2A"/>
    <w:rsid w:val="000C3986"/>
    <w:rsid w:val="001B2A36"/>
    <w:rsid w:val="001C76F1"/>
    <w:rsid w:val="001F3982"/>
    <w:rsid w:val="00247943"/>
    <w:rsid w:val="002616A6"/>
    <w:rsid w:val="00291AC2"/>
    <w:rsid w:val="002B2ED4"/>
    <w:rsid w:val="00387938"/>
    <w:rsid w:val="00397A71"/>
    <w:rsid w:val="003C4BAA"/>
    <w:rsid w:val="003D2593"/>
    <w:rsid w:val="00404D2C"/>
    <w:rsid w:val="0043591F"/>
    <w:rsid w:val="0047779B"/>
    <w:rsid w:val="004918D9"/>
    <w:rsid w:val="004D03BB"/>
    <w:rsid w:val="0051760E"/>
    <w:rsid w:val="00523D01"/>
    <w:rsid w:val="005C1B73"/>
    <w:rsid w:val="00671659"/>
    <w:rsid w:val="006D6CDF"/>
    <w:rsid w:val="00721828"/>
    <w:rsid w:val="00737E1C"/>
    <w:rsid w:val="00783660"/>
    <w:rsid w:val="007B32E8"/>
    <w:rsid w:val="007B4FCD"/>
    <w:rsid w:val="008400C1"/>
    <w:rsid w:val="008E4669"/>
    <w:rsid w:val="00935513"/>
    <w:rsid w:val="00962301"/>
    <w:rsid w:val="009664CA"/>
    <w:rsid w:val="0098590C"/>
    <w:rsid w:val="009949A5"/>
    <w:rsid w:val="009E6334"/>
    <w:rsid w:val="009F316C"/>
    <w:rsid w:val="00A71A82"/>
    <w:rsid w:val="00B16A06"/>
    <w:rsid w:val="00B4357B"/>
    <w:rsid w:val="00B57375"/>
    <w:rsid w:val="00BC3A1D"/>
    <w:rsid w:val="00C00B25"/>
    <w:rsid w:val="00C652CE"/>
    <w:rsid w:val="00CD1F33"/>
    <w:rsid w:val="00D50F9C"/>
    <w:rsid w:val="00DB3D15"/>
    <w:rsid w:val="00DC3936"/>
    <w:rsid w:val="00E6781D"/>
    <w:rsid w:val="00E73A5D"/>
    <w:rsid w:val="00E92EF6"/>
    <w:rsid w:val="00EF3B18"/>
    <w:rsid w:val="00F6480A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KAS Standard"/>
    <w:qFormat/>
    <w:rsid w:val="003D2593"/>
    <w:pPr>
      <w:spacing w:line="288" w:lineRule="auto"/>
    </w:pPr>
    <w:rPr>
      <w:rFonts w:ascii="Arial" w:hAnsi="Arial"/>
      <w:sz w:val="22"/>
    </w:rPr>
  </w:style>
  <w:style w:type="paragraph" w:styleId="berschrift1">
    <w:name w:val="heading 1"/>
    <w:aliases w:val="KAS Überschrift 1"/>
    <w:basedOn w:val="Standard"/>
    <w:next w:val="Standard"/>
    <w:link w:val="berschrift1Zchn"/>
    <w:uiPriority w:val="9"/>
    <w:qFormat/>
    <w:rsid w:val="003D2593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KAS Überschrift 2"/>
    <w:basedOn w:val="Standard"/>
    <w:next w:val="Standard"/>
    <w:link w:val="berschrift2Zchn"/>
    <w:uiPriority w:val="9"/>
    <w:unhideWhenUsed/>
    <w:qFormat/>
    <w:rsid w:val="003D2593"/>
    <w:pPr>
      <w:keepNext/>
      <w:keepLines/>
      <w:spacing w:before="36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664CA"/>
    <w:pPr>
      <w:widowControl w:val="0"/>
      <w:autoSpaceDE w:val="0"/>
      <w:autoSpaceDN w:val="0"/>
      <w:adjustRightInd w:val="0"/>
      <w:textAlignment w:val="center"/>
    </w:pPr>
    <w:rPr>
      <w:rFonts w:ascii="Times-Roman" w:hAnsi="Times-Roman" w:cs="Times-Roman"/>
      <w:color w:val="000000"/>
    </w:rPr>
  </w:style>
  <w:style w:type="paragraph" w:customStyle="1" w:styleId="KeinAbsatzformat">
    <w:name w:val="[Kein Absatzformat]"/>
    <w:rsid w:val="00397A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57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57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7938"/>
  </w:style>
  <w:style w:type="paragraph" w:styleId="Fuzeile">
    <w:name w:val="footer"/>
    <w:basedOn w:val="Standard"/>
    <w:link w:val="Fu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7938"/>
  </w:style>
  <w:style w:type="character" w:styleId="Hervorhebung">
    <w:name w:val="Emphasis"/>
    <w:basedOn w:val="Absatz-Standardschriftart"/>
    <w:uiPriority w:val="20"/>
    <w:rsid w:val="00962301"/>
    <w:rPr>
      <w:b/>
      <w:i w:val="0"/>
      <w:iCs/>
    </w:rPr>
  </w:style>
  <w:style w:type="paragraph" w:styleId="Titel">
    <w:name w:val="Title"/>
    <w:basedOn w:val="Standard"/>
    <w:next w:val="Standard"/>
    <w:link w:val="TitelZchn"/>
    <w:uiPriority w:val="10"/>
    <w:rsid w:val="00962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eitenzahl">
    <w:name w:val="page number"/>
    <w:basedOn w:val="Absatz-Standardschriftart"/>
    <w:uiPriority w:val="99"/>
    <w:semiHidden/>
    <w:unhideWhenUsed/>
    <w:rsid w:val="006D6CDF"/>
  </w:style>
  <w:style w:type="table" w:styleId="Tabellenraster">
    <w:name w:val="Table Grid"/>
    <w:basedOn w:val="NormaleTabelle"/>
    <w:uiPriority w:val="59"/>
    <w:rsid w:val="0029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3591F"/>
    <w:rPr>
      <w:color w:val="808080"/>
    </w:rPr>
  </w:style>
  <w:style w:type="character" w:customStyle="1" w:styleId="berschrift1Zchn">
    <w:name w:val="Überschrift 1 Zchn"/>
    <w:aliases w:val="KAS Überschrift 1 Zchn"/>
    <w:basedOn w:val="Absatz-Standardschriftart"/>
    <w:link w:val="berschrift1"/>
    <w:uiPriority w:val="9"/>
    <w:rsid w:val="003D259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KAS Überschrift 2 Zchn"/>
    <w:basedOn w:val="Absatz-Standardschriftart"/>
    <w:link w:val="berschrift2"/>
    <w:uiPriority w:val="9"/>
    <w:rsid w:val="003D2593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TitelZchn">
    <w:name w:val="Titel Zchn"/>
    <w:basedOn w:val="Absatz-Standardschriftart"/>
    <w:link w:val="Titel"/>
    <w:uiPriority w:val="10"/>
    <w:rsid w:val="00962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uchtitel">
    <w:name w:val="Book Title"/>
    <w:basedOn w:val="Absatz-Standardschriftart"/>
    <w:uiPriority w:val="33"/>
    <w:rsid w:val="00962301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962301"/>
    <w:pPr>
      <w:ind w:left="720"/>
      <w:contextualSpacing/>
    </w:pPr>
  </w:style>
  <w:style w:type="paragraph" w:customStyle="1" w:styleId="KASListe">
    <w:name w:val="KAS Liste"/>
    <w:basedOn w:val="Listenabsatz"/>
    <w:qFormat/>
    <w:rsid w:val="00962301"/>
    <w:pPr>
      <w:numPr>
        <w:numId w:val="2"/>
      </w:numPr>
      <w:ind w:left="714" w:hanging="357"/>
    </w:pPr>
    <w:rPr>
      <w:lang w:val="en-US"/>
    </w:rPr>
  </w:style>
  <w:style w:type="numbering" w:customStyle="1" w:styleId="KASListe2">
    <w:name w:val="KAS Liste 2"/>
    <w:basedOn w:val="KeineListe"/>
    <w:uiPriority w:val="99"/>
    <w:rsid w:val="00962301"/>
    <w:pPr>
      <w:numPr>
        <w:numId w:val="3"/>
      </w:numPr>
    </w:pPr>
  </w:style>
  <w:style w:type="paragraph" w:customStyle="1" w:styleId="KASMerksatz">
    <w:name w:val="KAS Merksatz"/>
    <w:basedOn w:val="Standard"/>
    <w:next w:val="Standard"/>
    <w:qFormat/>
    <w:rsid w:val="00C652CE"/>
    <w:pPr>
      <w:pBdr>
        <w:top w:val="single" w:sz="4" w:space="4" w:color="D53D20"/>
        <w:left w:val="single" w:sz="4" w:space="4" w:color="D53D20"/>
        <w:bottom w:val="single" w:sz="4" w:space="1" w:color="D53D20"/>
        <w:right w:val="single" w:sz="4" w:space="4" w:color="D53D20"/>
      </w:pBdr>
      <w:ind w:left="567" w:right="567"/>
    </w:pPr>
    <w:rPr>
      <w:i/>
    </w:rPr>
  </w:style>
  <w:style w:type="paragraph" w:customStyle="1" w:styleId="WiTAufzhlung">
    <w:name w:val="WiT_Aufzählung"/>
    <w:basedOn w:val="Standard"/>
    <w:rsid w:val="004918D9"/>
    <w:pPr>
      <w:numPr>
        <w:ilvl w:val="1"/>
        <w:numId w:val="7"/>
      </w:numPr>
      <w:spacing w:line="240" w:lineRule="auto"/>
    </w:pPr>
    <w:rPr>
      <w:rFonts w:ascii="Times New Roman" w:eastAsia="Times New Roman" w:hAnsi="Times New Roman" w:cs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KAS Standard"/>
    <w:qFormat/>
    <w:rsid w:val="003D2593"/>
    <w:pPr>
      <w:spacing w:line="288" w:lineRule="auto"/>
    </w:pPr>
    <w:rPr>
      <w:rFonts w:ascii="Arial" w:hAnsi="Arial"/>
      <w:sz w:val="22"/>
    </w:rPr>
  </w:style>
  <w:style w:type="paragraph" w:styleId="berschrift1">
    <w:name w:val="heading 1"/>
    <w:aliases w:val="KAS Überschrift 1"/>
    <w:basedOn w:val="Standard"/>
    <w:next w:val="Standard"/>
    <w:link w:val="berschrift1Zchn"/>
    <w:uiPriority w:val="9"/>
    <w:qFormat/>
    <w:rsid w:val="003D2593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KAS Überschrift 2"/>
    <w:basedOn w:val="Standard"/>
    <w:next w:val="Standard"/>
    <w:link w:val="berschrift2Zchn"/>
    <w:uiPriority w:val="9"/>
    <w:unhideWhenUsed/>
    <w:qFormat/>
    <w:rsid w:val="003D2593"/>
    <w:pPr>
      <w:keepNext/>
      <w:keepLines/>
      <w:spacing w:before="36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664CA"/>
    <w:pPr>
      <w:widowControl w:val="0"/>
      <w:autoSpaceDE w:val="0"/>
      <w:autoSpaceDN w:val="0"/>
      <w:adjustRightInd w:val="0"/>
      <w:textAlignment w:val="center"/>
    </w:pPr>
    <w:rPr>
      <w:rFonts w:ascii="Times-Roman" w:hAnsi="Times-Roman" w:cs="Times-Roman"/>
      <w:color w:val="000000"/>
    </w:rPr>
  </w:style>
  <w:style w:type="paragraph" w:customStyle="1" w:styleId="KeinAbsatzformat">
    <w:name w:val="[Kein Absatzformat]"/>
    <w:rsid w:val="00397A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57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57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7938"/>
  </w:style>
  <w:style w:type="paragraph" w:styleId="Fuzeile">
    <w:name w:val="footer"/>
    <w:basedOn w:val="Standard"/>
    <w:link w:val="Fu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7938"/>
  </w:style>
  <w:style w:type="character" w:styleId="Hervorhebung">
    <w:name w:val="Emphasis"/>
    <w:basedOn w:val="Absatz-Standardschriftart"/>
    <w:uiPriority w:val="20"/>
    <w:rsid w:val="00962301"/>
    <w:rPr>
      <w:b/>
      <w:i w:val="0"/>
      <w:iCs/>
    </w:rPr>
  </w:style>
  <w:style w:type="paragraph" w:styleId="Titel">
    <w:name w:val="Title"/>
    <w:basedOn w:val="Standard"/>
    <w:next w:val="Standard"/>
    <w:link w:val="TitelZchn"/>
    <w:uiPriority w:val="10"/>
    <w:rsid w:val="00962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eitenzahl">
    <w:name w:val="page number"/>
    <w:basedOn w:val="Absatz-Standardschriftart"/>
    <w:uiPriority w:val="99"/>
    <w:semiHidden/>
    <w:unhideWhenUsed/>
    <w:rsid w:val="006D6CDF"/>
  </w:style>
  <w:style w:type="table" w:styleId="Tabellenraster">
    <w:name w:val="Table Grid"/>
    <w:basedOn w:val="NormaleTabelle"/>
    <w:uiPriority w:val="59"/>
    <w:rsid w:val="0029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3591F"/>
    <w:rPr>
      <w:color w:val="808080"/>
    </w:rPr>
  </w:style>
  <w:style w:type="character" w:customStyle="1" w:styleId="berschrift1Zchn">
    <w:name w:val="Überschrift 1 Zchn"/>
    <w:aliases w:val="KAS Überschrift 1 Zchn"/>
    <w:basedOn w:val="Absatz-Standardschriftart"/>
    <w:link w:val="berschrift1"/>
    <w:uiPriority w:val="9"/>
    <w:rsid w:val="003D259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KAS Überschrift 2 Zchn"/>
    <w:basedOn w:val="Absatz-Standardschriftart"/>
    <w:link w:val="berschrift2"/>
    <w:uiPriority w:val="9"/>
    <w:rsid w:val="003D2593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TitelZchn">
    <w:name w:val="Titel Zchn"/>
    <w:basedOn w:val="Absatz-Standardschriftart"/>
    <w:link w:val="Titel"/>
    <w:uiPriority w:val="10"/>
    <w:rsid w:val="00962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uchtitel">
    <w:name w:val="Book Title"/>
    <w:basedOn w:val="Absatz-Standardschriftart"/>
    <w:uiPriority w:val="33"/>
    <w:rsid w:val="00962301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962301"/>
    <w:pPr>
      <w:ind w:left="720"/>
      <w:contextualSpacing/>
    </w:pPr>
  </w:style>
  <w:style w:type="paragraph" w:customStyle="1" w:styleId="KASListe">
    <w:name w:val="KAS Liste"/>
    <w:basedOn w:val="Listenabsatz"/>
    <w:qFormat/>
    <w:rsid w:val="00962301"/>
    <w:pPr>
      <w:numPr>
        <w:numId w:val="2"/>
      </w:numPr>
      <w:ind w:left="714" w:hanging="357"/>
    </w:pPr>
    <w:rPr>
      <w:lang w:val="en-US"/>
    </w:rPr>
  </w:style>
  <w:style w:type="numbering" w:customStyle="1" w:styleId="KASListe2">
    <w:name w:val="KAS Liste 2"/>
    <w:basedOn w:val="KeineListe"/>
    <w:uiPriority w:val="99"/>
    <w:rsid w:val="00962301"/>
    <w:pPr>
      <w:numPr>
        <w:numId w:val="3"/>
      </w:numPr>
    </w:pPr>
  </w:style>
  <w:style w:type="paragraph" w:customStyle="1" w:styleId="KASMerksatz">
    <w:name w:val="KAS Merksatz"/>
    <w:basedOn w:val="Standard"/>
    <w:next w:val="Standard"/>
    <w:qFormat/>
    <w:rsid w:val="00C652CE"/>
    <w:pPr>
      <w:pBdr>
        <w:top w:val="single" w:sz="4" w:space="4" w:color="D53D20"/>
        <w:left w:val="single" w:sz="4" w:space="4" w:color="D53D20"/>
        <w:bottom w:val="single" w:sz="4" w:space="1" w:color="D53D20"/>
        <w:right w:val="single" w:sz="4" w:space="4" w:color="D53D20"/>
      </w:pBdr>
      <w:ind w:left="567" w:right="567"/>
    </w:pPr>
    <w:rPr>
      <w:i/>
    </w:rPr>
  </w:style>
  <w:style w:type="paragraph" w:customStyle="1" w:styleId="WiTAufzhlung">
    <w:name w:val="WiT_Aufzählung"/>
    <w:basedOn w:val="Standard"/>
    <w:rsid w:val="004918D9"/>
    <w:pPr>
      <w:numPr>
        <w:ilvl w:val="1"/>
        <w:numId w:val="7"/>
      </w:numPr>
      <w:spacing w:line="240" w:lineRule="auto"/>
    </w:pPr>
    <w:rPr>
      <w:rFonts w:ascii="Times New Roman" w:eastAsia="Times New Roman" w:hAnsi="Times New Roman" w:cs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jeka\AppData\Local\Temp\KAS%20Standarddokument%20ho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A20E99CBB24D199D3EF850FB2E1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0CB88-D66F-4798-9AB8-8B7A4530387A}"/>
      </w:docPartPr>
      <w:docPartBody>
        <w:p w:rsidR="00943156" w:rsidRDefault="00943156">
          <w:r>
            <w:t>[Geben Sie Text ein]</w:t>
          </w:r>
        </w:p>
      </w:docPartBody>
    </w:docPart>
    <w:docPart>
      <w:docPartPr>
        <w:name w:val="C810BF19AA3E4956A0853ED0425C3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6F6F9-9A2B-40F4-ACFB-C8E76705E75F}"/>
      </w:docPartPr>
      <w:docPartBody>
        <w:p w:rsidR="00943156" w:rsidRDefault="00943156">
          <w:r>
            <w:t>[Geben Sie Text ein]</w:t>
          </w:r>
        </w:p>
      </w:docPartBody>
    </w:docPart>
    <w:docPart>
      <w:docPartPr>
        <w:name w:val="B79510DAD2734C11BD0FCA0C5BE65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8652B-2BEB-4EEA-B4ED-3536C79A95DA}"/>
      </w:docPartPr>
      <w:docPartBody>
        <w:p w:rsidR="00943156" w:rsidRDefault="00943156"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56"/>
    <w:rsid w:val="0094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156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  <w:rsid w:val="00943156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315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156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  <w:rsid w:val="00943156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31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F8B926-F62A-4E16-BB5D-03A62EA8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 Standarddokument hoch</Template>
  <TotalTime>0</TotalTime>
  <Pages>2</Pages>
  <Words>448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vjeka.adam</dc:creator>
  <cp:lastModifiedBy>Philipp Budde</cp:lastModifiedBy>
  <cp:revision>4</cp:revision>
  <cp:lastPrinted>2016-06-09T08:23:00Z</cp:lastPrinted>
  <dcterms:created xsi:type="dcterms:W3CDTF">2016-06-09T10:54:00Z</dcterms:created>
  <dcterms:modified xsi:type="dcterms:W3CDTF">2016-06-13T14:33:00Z</dcterms:modified>
</cp:coreProperties>
</file>