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86" w:rsidRPr="00504336" w:rsidRDefault="00504336" w:rsidP="000B7279">
      <w:pPr>
        <w:pStyle w:val="berschrift1"/>
        <w:rPr>
          <w:lang w:val="en-US"/>
        </w:rPr>
      </w:pPr>
      <w:r w:rsidRPr="00504336">
        <w:rPr>
          <w:lang w:val="en-US"/>
        </w:rPr>
        <w:t>Intership Contract</w:t>
      </w:r>
    </w:p>
    <w:p w:rsidR="000C3986" w:rsidRPr="00504336" w:rsidRDefault="00504336" w:rsidP="000C3986">
      <w:pPr>
        <w:rPr>
          <w:b/>
          <w:lang w:val="en-US"/>
        </w:rPr>
      </w:pPr>
      <w:r w:rsidRPr="00504336">
        <w:rPr>
          <w:lang w:val="en-US"/>
        </w:rPr>
        <w:t>between</w:t>
      </w:r>
      <w:r w:rsidR="00B16A06" w:rsidRPr="00504336">
        <w:rPr>
          <w:lang w:val="en-US"/>
        </w:rPr>
        <w:t xml:space="preserve"> </w:t>
      </w:r>
      <w:r w:rsidRPr="00504336">
        <w:rPr>
          <w:lang w:val="en-US"/>
        </w:rPr>
        <w:t>the</w:t>
      </w:r>
      <w:r w:rsidR="00B16A06" w:rsidRPr="00504336">
        <w:rPr>
          <w:lang w:val="en-US"/>
        </w:rPr>
        <w:t xml:space="preserve"> </w:t>
      </w:r>
      <w:r w:rsidRPr="00504336">
        <w:rPr>
          <w:b/>
          <w:lang w:val="en-US"/>
        </w:rPr>
        <w:t>company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t xml:space="preserve">name </w:t>
            </w:r>
            <w:r>
              <w:rPr>
                <w:rFonts w:cs="Arial"/>
                <w:szCs w:val="22"/>
                <w:lang w:val="en-US"/>
              </w:rPr>
              <w:t xml:space="preserve">of </w:t>
            </w:r>
            <w:r w:rsidRPr="00504336">
              <w:rPr>
                <w:rFonts w:cs="Arial"/>
                <w:szCs w:val="22"/>
                <w:lang w:val="en-US"/>
              </w:rPr>
              <w:t>the company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bookmarkStart w:id="1" w:name="_GoBack"/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bookmarkEnd w:id="1"/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0"/>
          </w:p>
        </w:tc>
      </w:tr>
      <w:tr w:rsidR="00B16A06" w:rsidRPr="00504336" w:rsidTr="00120871">
        <w:trPr>
          <w:trHeight w:val="510"/>
        </w:trPr>
        <w:tc>
          <w:tcPr>
            <w:tcW w:w="3085" w:type="dxa"/>
            <w:vAlign w:val="center"/>
          </w:tcPr>
          <w:p w:rsidR="00B16A06" w:rsidRPr="00504336" w:rsidRDefault="00504336" w:rsidP="00B16A06">
            <w:pPr>
              <w:rPr>
                <w:lang w:val="en-US"/>
              </w:rPr>
            </w:pPr>
            <w:r>
              <w:rPr>
                <w:lang w:val="en-US"/>
              </w:rPr>
              <w:t>responsible person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1658B7" w:rsidP="001658B7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no., </w:t>
            </w:r>
            <w:r w:rsidR="00504336">
              <w:rPr>
                <w:rFonts w:cs="Arial"/>
                <w:szCs w:val="22"/>
                <w:lang w:val="en-US"/>
              </w:rPr>
              <w:t>street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3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postal code</w:t>
            </w:r>
            <w:r w:rsidR="000B7279" w:rsidRPr="00504336">
              <w:rPr>
                <w:rFonts w:cs="Arial"/>
                <w:szCs w:val="22"/>
                <w:lang w:val="en-US"/>
              </w:rPr>
              <w:t xml:space="preserve">, </w:t>
            </w:r>
            <w:r>
              <w:rPr>
                <w:rFonts w:cs="Arial"/>
                <w:szCs w:val="22"/>
                <w:lang w:val="en-US"/>
              </w:rPr>
              <w:t>place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4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phone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5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e-mail</w:t>
            </w:r>
            <w:r w:rsidR="000B7279" w:rsidRPr="00504336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rFonts w:cs="Arial"/>
                <w:szCs w:val="22"/>
                <w:lang w:val="en-US"/>
              </w:rPr>
            </w:pPr>
            <w:r w:rsidRPr="00504336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04336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504336">
              <w:rPr>
                <w:rFonts w:cs="Arial"/>
                <w:szCs w:val="22"/>
                <w:lang w:val="en-US"/>
              </w:rPr>
            </w:r>
            <w:r w:rsidRPr="00504336">
              <w:rPr>
                <w:rFonts w:cs="Arial"/>
                <w:szCs w:val="22"/>
                <w:lang w:val="en-US"/>
              </w:rPr>
              <w:fldChar w:fldCharType="separate"/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noProof/>
                <w:szCs w:val="22"/>
                <w:lang w:val="en-US"/>
              </w:rPr>
              <w:t> </w:t>
            </w:r>
            <w:r w:rsidRPr="00504336">
              <w:rPr>
                <w:rFonts w:cs="Arial"/>
                <w:szCs w:val="22"/>
                <w:lang w:val="en-US"/>
              </w:rPr>
              <w:fldChar w:fldCharType="end"/>
            </w:r>
            <w:bookmarkEnd w:id="6"/>
          </w:p>
        </w:tc>
      </w:tr>
    </w:tbl>
    <w:p w:rsidR="000B7279" w:rsidRPr="00504336" w:rsidRDefault="000B7279" w:rsidP="000C3986">
      <w:pPr>
        <w:jc w:val="center"/>
        <w:rPr>
          <w:rFonts w:cs="Arial"/>
          <w:szCs w:val="22"/>
          <w:lang w:val="en-US"/>
        </w:rPr>
      </w:pPr>
    </w:p>
    <w:p w:rsidR="00504336" w:rsidRPr="00504336" w:rsidRDefault="00504336" w:rsidP="00120871">
      <w:pPr>
        <w:tabs>
          <w:tab w:val="left" w:pos="2977"/>
        </w:tabs>
        <w:ind w:left="3686" w:hanging="3686"/>
        <w:rPr>
          <w:b/>
          <w:lang w:val="en-US"/>
        </w:rPr>
      </w:pPr>
      <w:r w:rsidRPr="00504336">
        <w:rPr>
          <w:lang w:val="en-US"/>
        </w:rPr>
        <w:t xml:space="preserve">and the </w:t>
      </w:r>
      <w:r w:rsidRPr="00504336">
        <w:rPr>
          <w:b/>
          <w:lang w:val="en-US"/>
        </w:rPr>
        <w:t>student</w:t>
      </w:r>
      <w:r w:rsidRPr="00504336">
        <w:rPr>
          <w:lang w:val="en-US"/>
        </w:rPr>
        <w:t xml:space="preserve"> of the </w:t>
      </w:r>
      <w:r>
        <w:rPr>
          <w:lang w:val="en-US"/>
        </w:rPr>
        <w:tab/>
      </w:r>
      <w:r w:rsidRPr="00504336">
        <w:rPr>
          <w:b/>
          <w:lang w:val="en-US"/>
        </w:rPr>
        <w:t>two-year training course as a foreign language assistant</w:t>
      </w:r>
    </w:p>
    <w:p w:rsidR="00504336" w:rsidRPr="00504336" w:rsidRDefault="00504336" w:rsidP="00120871">
      <w:pPr>
        <w:tabs>
          <w:tab w:val="left" w:pos="2977"/>
        </w:tabs>
        <w:ind w:left="2977" w:hanging="2977"/>
      </w:pPr>
      <w:r w:rsidRPr="00415FE0">
        <w:rPr>
          <w:b/>
          <w:lang w:val="en-US"/>
        </w:rPr>
        <w:tab/>
      </w:r>
      <w:r w:rsidRPr="00504336">
        <w:rPr>
          <w:b/>
        </w:rPr>
        <w:t xml:space="preserve">(zweijährige Höhere Berufsfachschule, Fachrichtung Fremdsprachensekretariat) </w:t>
      </w:r>
      <w:r w:rsidRPr="00504336">
        <w:t>at</w:t>
      </w:r>
    </w:p>
    <w:p w:rsidR="000C3986" w:rsidRPr="00415FE0" w:rsidRDefault="000B7279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504336">
        <w:rPr>
          <w:rFonts w:cs="Arial"/>
          <w:szCs w:val="22"/>
        </w:rPr>
        <w:tab/>
      </w:r>
      <w:r w:rsidR="000C3986" w:rsidRPr="00415FE0">
        <w:rPr>
          <w:rFonts w:cs="Arial"/>
          <w:szCs w:val="22"/>
        </w:rPr>
        <w:t>Konrad-Adenauer-Schule</w:t>
      </w:r>
    </w:p>
    <w:p w:rsidR="00B16A06" w:rsidRPr="00415FE0" w:rsidRDefault="000C398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  <w:t>Auf der Hohlmauer 1-3</w:t>
      </w:r>
      <w:r w:rsidR="00B16A06" w:rsidRPr="00415FE0">
        <w:rPr>
          <w:rFonts w:cs="Arial"/>
          <w:szCs w:val="22"/>
        </w:rPr>
        <w:t>, 6</w:t>
      </w:r>
      <w:r w:rsidRPr="00415FE0">
        <w:rPr>
          <w:rFonts w:cs="Arial"/>
          <w:szCs w:val="22"/>
        </w:rPr>
        <w:t>5830 Kriftel</w:t>
      </w:r>
    </w:p>
    <w:p w:rsidR="000C3986" w:rsidRPr="00504336" w:rsidRDefault="00B16A06" w:rsidP="00120871">
      <w:pPr>
        <w:tabs>
          <w:tab w:val="left" w:pos="2977"/>
        </w:tabs>
        <w:ind w:left="2977" w:hanging="2977"/>
        <w:rPr>
          <w:rFonts w:cs="Arial"/>
          <w:szCs w:val="22"/>
        </w:rPr>
      </w:pPr>
      <w:r w:rsidRPr="00415FE0">
        <w:rPr>
          <w:rFonts w:cs="Arial"/>
          <w:szCs w:val="22"/>
        </w:rPr>
        <w:tab/>
      </w:r>
      <w:r w:rsidR="00504336" w:rsidRPr="00504336">
        <w:rPr>
          <w:rFonts w:cs="Arial"/>
          <w:szCs w:val="22"/>
        </w:rPr>
        <w:t>phon</w:t>
      </w:r>
      <w:r w:rsidR="00504336">
        <w:rPr>
          <w:rFonts w:cs="Arial"/>
          <w:szCs w:val="22"/>
        </w:rPr>
        <w:t>e</w:t>
      </w:r>
      <w:r w:rsidR="000C3986" w:rsidRPr="00504336">
        <w:rPr>
          <w:rFonts w:cs="Arial"/>
          <w:szCs w:val="22"/>
        </w:rPr>
        <w:t xml:space="preserve">: </w:t>
      </w:r>
      <w:r w:rsidR="00504336">
        <w:rPr>
          <w:rFonts w:cs="Arial"/>
          <w:szCs w:val="22"/>
        </w:rPr>
        <w:t xml:space="preserve">+49 </w:t>
      </w:r>
      <w:r w:rsidR="000C3986" w:rsidRPr="00504336">
        <w:rPr>
          <w:rFonts w:cs="Arial"/>
          <w:szCs w:val="22"/>
        </w:rPr>
        <w:t>6192 490</w:t>
      </w:r>
      <w:r w:rsidR="00504336">
        <w:rPr>
          <w:rFonts w:cs="Arial"/>
          <w:szCs w:val="22"/>
        </w:rPr>
        <w:t>4</w:t>
      </w:r>
      <w:r w:rsidR="000C3986" w:rsidRPr="00504336">
        <w:rPr>
          <w:rFonts w:cs="Arial"/>
          <w:szCs w:val="22"/>
        </w:rPr>
        <w:t>-0 (</w:t>
      </w:r>
      <w:r w:rsidR="00504336">
        <w:rPr>
          <w:rFonts w:cs="Arial"/>
          <w:szCs w:val="22"/>
        </w:rPr>
        <w:t>office</w:t>
      </w:r>
      <w:r w:rsidR="000C3986" w:rsidRPr="00504336">
        <w:rPr>
          <w:rFonts w:cs="Arial"/>
          <w:szCs w:val="22"/>
        </w:rPr>
        <w:t>)</w:t>
      </w:r>
    </w:p>
    <w:p w:rsidR="000C3986" w:rsidRPr="00504336" w:rsidRDefault="000C3986" w:rsidP="000C3986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0B7279" w:rsidRPr="00504336" w:rsidTr="00120871">
        <w:tc>
          <w:tcPr>
            <w:tcW w:w="3085" w:type="dxa"/>
            <w:vAlign w:val="center"/>
          </w:tcPr>
          <w:p w:rsidR="000B7279" w:rsidRPr="00504336" w:rsidRDefault="000B7279" w:rsidP="000B7279"/>
        </w:tc>
        <w:tc>
          <w:tcPr>
            <w:tcW w:w="6403" w:type="dxa"/>
            <w:vAlign w:val="center"/>
          </w:tcPr>
          <w:p w:rsidR="000B7279" w:rsidRPr="00504336" w:rsidRDefault="000B7279" w:rsidP="001658B7"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"/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F84AEF">
              <w:rPr>
                <w:rFonts w:ascii="MS Gothic" w:eastAsia="MS Gothic"/>
                <w:lang w:val="en-US"/>
              </w:rPr>
            </w:r>
            <w:r w:rsidR="00F84AEF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bookmarkEnd w:id="7"/>
            <w:r w:rsidRPr="00504336">
              <w:rPr>
                <w:rFonts w:ascii="MS Gothic" w:eastAsia="MS Gothic"/>
              </w:rPr>
              <w:t xml:space="preserve"> </w:t>
            </w:r>
            <w:proofErr w:type="spellStart"/>
            <w:r w:rsidR="00504336">
              <w:t>Mr</w:t>
            </w:r>
            <w:proofErr w:type="spellEnd"/>
            <w:r w:rsidRPr="00504336">
              <w:tab/>
            </w:r>
            <w:r w:rsidRPr="00504336">
              <w:tab/>
            </w:r>
            <w:r w:rsidRPr="00504336">
              <w:rPr>
                <w:rFonts w:ascii="MS Gothic" w:eastAsia="MS Gothic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04336">
              <w:rPr>
                <w:rFonts w:ascii="MS Gothic" w:eastAsia="MS Gothic"/>
              </w:rPr>
              <w:instrText xml:space="preserve"> FORMCHECKBOX </w:instrText>
            </w:r>
            <w:r w:rsidR="00F84AEF">
              <w:rPr>
                <w:rFonts w:ascii="MS Gothic" w:eastAsia="MS Gothic"/>
                <w:lang w:val="en-US"/>
              </w:rPr>
            </w:r>
            <w:r w:rsidR="00F84AEF">
              <w:rPr>
                <w:rFonts w:ascii="MS Gothic" w:eastAsia="MS Gothic"/>
                <w:lang w:val="en-US"/>
              </w:rPr>
              <w:fldChar w:fldCharType="separate"/>
            </w:r>
            <w:r w:rsidRPr="00504336">
              <w:rPr>
                <w:rFonts w:ascii="MS Gothic" w:eastAsia="MS Gothic"/>
                <w:lang w:val="en-US"/>
              </w:rPr>
              <w:fldChar w:fldCharType="end"/>
            </w:r>
            <w:r w:rsidRPr="00504336">
              <w:rPr>
                <w:rFonts w:ascii="MS Gothic" w:eastAsia="MS Gothic"/>
              </w:rPr>
              <w:t xml:space="preserve"> </w:t>
            </w:r>
            <w:proofErr w:type="spellStart"/>
            <w:r w:rsidR="00504336">
              <w:t>Mrs</w:t>
            </w:r>
            <w:proofErr w:type="spellEnd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r>
              <w:t>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8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r>
              <w:t>first name</w:t>
            </w:r>
            <w:r w:rsidR="000B7279" w:rsidRPr="00504336"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r w:rsidRPr="00504336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04336"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9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r>
              <w:t>street</w:t>
            </w:r>
            <w:r w:rsidR="000B7279" w:rsidRPr="00504336">
              <w:t xml:space="preserve">, </w:t>
            </w:r>
            <w:r>
              <w:t>no</w:t>
            </w:r>
            <w:r w:rsidR="000B7279" w:rsidRPr="00504336">
              <w:t>.: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04336">
              <w:instrText xml:space="preserve"> </w:instrText>
            </w:r>
            <w:r w:rsidRPr="00504336">
              <w:rPr>
                <w:lang w:val="en-US"/>
              </w:rPr>
              <w:instrText xml:space="preserve">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0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504336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0B7279" w:rsidRPr="0050433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place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1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2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1658B7" w:rsidP="001658B7">
            <w:pPr>
              <w:rPr>
                <w:lang w:val="en-US"/>
              </w:rPr>
            </w:pPr>
            <w:r>
              <w:rPr>
                <w:lang w:val="en-US"/>
              </w:rPr>
              <w:t>representative</w:t>
            </w:r>
            <w:r w:rsidR="00504336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 minors</w:t>
            </w:r>
            <w:r w:rsidR="00504336">
              <w:rPr>
                <w:lang w:val="en-US"/>
              </w:rPr>
              <w:t>)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3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504336" w:rsidP="000B7279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0B7279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4"/>
          </w:p>
        </w:tc>
      </w:tr>
      <w:tr w:rsidR="000B7279" w:rsidRPr="00504336" w:rsidTr="00120871">
        <w:trPr>
          <w:trHeight w:val="510"/>
        </w:trPr>
        <w:tc>
          <w:tcPr>
            <w:tcW w:w="3085" w:type="dxa"/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79" w:rsidRPr="00504336" w:rsidRDefault="000B7279" w:rsidP="000B7279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5"/>
          </w:p>
        </w:tc>
      </w:tr>
    </w:tbl>
    <w:p w:rsidR="000C3986" w:rsidRPr="00504336" w:rsidRDefault="000C3986" w:rsidP="000B7279">
      <w:pPr>
        <w:pStyle w:val="berschrift2"/>
        <w:rPr>
          <w:lang w:val="en-US"/>
        </w:rPr>
      </w:pPr>
      <w:r w:rsidRPr="00504336">
        <w:rPr>
          <w:lang w:val="en-US"/>
        </w:rPr>
        <w:t xml:space="preserve">§ 1 </w:t>
      </w:r>
      <w:r w:rsidR="00415FE0">
        <w:rPr>
          <w:lang w:val="en-US"/>
        </w:rPr>
        <w:t>Duration of the Internship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3"/>
      </w:tblGrid>
      <w:tr w:rsidR="00404D2C" w:rsidRPr="00504336" w:rsidTr="00120871">
        <w:trPr>
          <w:trHeight w:val="510"/>
        </w:trPr>
        <w:tc>
          <w:tcPr>
            <w:tcW w:w="3085" w:type="dxa"/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t>beginning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auto"/>
            </w:tcBorders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04D2C" w:rsidRPr="00504336" w:rsidTr="00120871">
        <w:trPr>
          <w:trHeight w:val="510"/>
        </w:trPr>
        <w:tc>
          <w:tcPr>
            <w:tcW w:w="3085" w:type="dxa"/>
            <w:vAlign w:val="center"/>
          </w:tcPr>
          <w:p w:rsidR="00404D2C" w:rsidRPr="00504336" w:rsidRDefault="00120871" w:rsidP="00120871">
            <w:pPr>
              <w:rPr>
                <w:lang w:val="en-US"/>
              </w:rPr>
            </w:pPr>
            <w:r>
              <w:rPr>
                <w:lang w:val="en-US"/>
              </w:rPr>
              <w:t>end of the inter</w:t>
            </w:r>
            <w:r w:rsidR="00415FE0">
              <w:rPr>
                <w:lang w:val="en-US"/>
              </w:rPr>
              <w:t>n</w:t>
            </w:r>
            <w:r>
              <w:rPr>
                <w:lang w:val="en-US"/>
              </w:rPr>
              <w:t>ship</w:t>
            </w:r>
            <w:r w:rsidR="00404D2C" w:rsidRPr="00504336">
              <w:rPr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D2C" w:rsidRPr="00504336" w:rsidRDefault="00120871" w:rsidP="00404D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lastRenderedPageBreak/>
        <w:t>§ 2 Working Hours</w:t>
      </w:r>
    </w:p>
    <w:p w:rsidR="00415FE0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workings hours are generally 40 hours per week, 8 hours per day. The internship is comparable to an apprenticeship and therefore subject to the youth employment protection law (cf. </w:t>
      </w:r>
      <w:r w:rsidRPr="00415FE0">
        <w:rPr>
          <w:lang w:val="en-US"/>
        </w:rPr>
        <w:t>Richtlinien für Betriebspraktika für Schülerinnen und Schüler an beruflichen Vollzeitschulen</w:t>
      </w:r>
      <w:r w:rsidRPr="00547280">
        <w:rPr>
          <w:lang w:val="en-US"/>
        </w:rPr>
        <w:t>, current version of the decree).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3 </w:t>
      </w:r>
      <w:r w:rsidRPr="00415FE0">
        <w:t>Duties</w:t>
      </w:r>
      <w:r w:rsidRPr="00547280">
        <w:rPr>
          <w:lang w:val="en-US"/>
        </w:rPr>
        <w:t xml:space="preserve"> of the Student </w:t>
      </w:r>
    </w:p>
    <w:p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student is obliged </w:t>
      </w:r>
    </w:p>
    <w:p w:rsidR="00415FE0" w:rsidRPr="00547280" w:rsidRDefault="00415FE0" w:rsidP="00415FE0">
      <w:pPr>
        <w:pStyle w:val="KASListe"/>
      </w:pPr>
      <w:r w:rsidRPr="00547280">
        <w:t>to perform the assigned tasks in the office conscientiously</w:t>
      </w:r>
    </w:p>
    <w:p w:rsidR="00415FE0" w:rsidRPr="00547280" w:rsidRDefault="001658B7" w:rsidP="00415FE0">
      <w:pPr>
        <w:pStyle w:val="KASListe"/>
      </w:pPr>
      <w:r>
        <w:t xml:space="preserve">to use </w:t>
      </w:r>
      <w:r w:rsidR="00415FE0" w:rsidRPr="00547280">
        <w:t>her</w:t>
      </w:r>
      <w:r>
        <w:t>/his</w:t>
      </w:r>
      <w:r w:rsidR="00415FE0" w:rsidRPr="00547280">
        <w:t xml:space="preserve"> knowledge of the foreign language(s)</w:t>
      </w:r>
    </w:p>
    <w:p w:rsidR="00415FE0" w:rsidRPr="00547280" w:rsidRDefault="00415FE0" w:rsidP="00415FE0">
      <w:pPr>
        <w:pStyle w:val="KASListe"/>
      </w:pPr>
      <w:r w:rsidRPr="00547280">
        <w:t>to make use of her</w:t>
      </w:r>
      <w:r w:rsidR="001658B7">
        <w:t>/his</w:t>
      </w:r>
      <w:r w:rsidRPr="00547280">
        <w:t xml:space="preserve"> skills in the field of telephoning, translating, correspondence</w:t>
      </w:r>
    </w:p>
    <w:p w:rsidR="00415FE0" w:rsidRPr="00547280" w:rsidRDefault="00415FE0" w:rsidP="00415FE0">
      <w:pPr>
        <w:spacing w:line="240" w:lineRule="auto"/>
        <w:rPr>
          <w:b/>
          <w:lang w:val="en-US"/>
        </w:rPr>
      </w:pPr>
    </w:p>
    <w:p w:rsidR="00415FE0" w:rsidRPr="00547280" w:rsidRDefault="00415FE0" w:rsidP="00415FE0">
      <w:pPr>
        <w:spacing w:after="60" w:line="240" w:lineRule="auto"/>
        <w:rPr>
          <w:b/>
          <w:lang w:val="en-US"/>
        </w:rPr>
      </w:pPr>
      <w:r w:rsidRPr="00547280">
        <w:rPr>
          <w:b/>
          <w:lang w:val="en-US"/>
        </w:rPr>
        <w:t xml:space="preserve">§ 4 Duties of the Company </w:t>
      </w:r>
    </w:p>
    <w:p w:rsidR="00415FE0" w:rsidRPr="00547280" w:rsidRDefault="00415FE0" w:rsidP="00415FE0">
      <w:pPr>
        <w:rPr>
          <w:lang w:val="en-US"/>
        </w:rPr>
      </w:pPr>
      <w:r w:rsidRPr="00547280">
        <w:rPr>
          <w:lang w:val="en-US"/>
        </w:rPr>
        <w:t xml:space="preserve">The company is obliged </w:t>
      </w:r>
    </w:p>
    <w:p w:rsidR="00415FE0" w:rsidRPr="00547280" w:rsidRDefault="00415FE0" w:rsidP="00415FE0">
      <w:pPr>
        <w:pStyle w:val="KASListe"/>
      </w:pPr>
      <w:r w:rsidRPr="00547280">
        <w:t>to appoint a person who is responsible for the student during the internship</w:t>
      </w:r>
    </w:p>
    <w:p w:rsidR="00415FE0" w:rsidRPr="00547280" w:rsidRDefault="00415FE0" w:rsidP="00415FE0">
      <w:pPr>
        <w:pStyle w:val="KASListe"/>
      </w:pPr>
      <w:r w:rsidRPr="00547280">
        <w:t>to cooperate with the school administration respectively the head of the internship</w:t>
      </w:r>
    </w:p>
    <w:p w:rsidR="00415FE0" w:rsidRPr="00415FE0" w:rsidRDefault="00415FE0" w:rsidP="00415FE0">
      <w:pPr>
        <w:pStyle w:val="KASListe"/>
      </w:pPr>
      <w:r w:rsidRPr="00547280">
        <w:t>to assist and advise the student in observing company guidelines, health and safety</w:t>
      </w:r>
      <w:r>
        <w:t xml:space="preserve"> </w:t>
      </w:r>
      <w:r w:rsidRPr="00547280">
        <w:t>regulations to prevent accidents and health problems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5 Insurance </w:t>
      </w:r>
    </w:p>
    <w:p w:rsidR="00415FE0" w:rsidRPr="00415FE0" w:rsidRDefault="00415FE0" w:rsidP="00415FE0">
      <w:r w:rsidRPr="00415FE0">
        <w:rPr>
          <w:lang w:val="en-US"/>
        </w:rPr>
        <w:t xml:space="preserve">During the internship the student is insured against accident under German law (cf. Berufsgenossenschaft § 2 Abs. 1 Nr. 8b SGB VII). The liability insurance is covered by Sparkassenversicherung. </w:t>
      </w:r>
      <w:r w:rsidRPr="00415FE0">
        <w:t>A personal liability</w:t>
      </w:r>
      <w:r w:rsidRPr="00415FE0">
        <w:rPr>
          <w:lang w:val="en-GB"/>
        </w:rPr>
        <w:t xml:space="preserve"> insurance</w:t>
      </w:r>
      <w:r w:rsidRPr="00415FE0">
        <w:t xml:space="preserve"> is valid in any case (cf. Richtlinien über Betriebspraktika für Schülerinnen und Schüler an beruflichen Vollzeitschulen, current version of the decree).</w:t>
      </w:r>
    </w:p>
    <w:p w:rsidR="00415FE0" w:rsidRPr="00547280" w:rsidRDefault="00415FE0" w:rsidP="00415FE0">
      <w:pPr>
        <w:pStyle w:val="berschrift2"/>
        <w:rPr>
          <w:lang w:val="en-US"/>
        </w:rPr>
      </w:pPr>
      <w:r w:rsidRPr="00547280">
        <w:rPr>
          <w:lang w:val="en-US"/>
        </w:rPr>
        <w:t xml:space="preserve">§ 6 Evaluation/Letter of Reference </w:t>
      </w:r>
    </w:p>
    <w:p w:rsidR="00B16A06" w:rsidRPr="00415FE0" w:rsidRDefault="00415FE0" w:rsidP="00415FE0">
      <w:pPr>
        <w:rPr>
          <w:lang w:val="en-US"/>
        </w:rPr>
      </w:pPr>
      <w:r w:rsidRPr="00547280">
        <w:rPr>
          <w:lang w:val="en-US"/>
        </w:rPr>
        <w:t xml:space="preserve">At the end of the internship the company </w:t>
      </w:r>
      <w:r w:rsidR="001658B7">
        <w:rPr>
          <w:lang w:val="en-US"/>
        </w:rPr>
        <w:t>issues an evaluation or</w:t>
      </w:r>
      <w:r w:rsidRPr="00547280">
        <w:rPr>
          <w:lang w:val="en-US"/>
        </w:rPr>
        <w:t xml:space="preserve"> letter of reference. It contains an exact description of the tasks carried out during the internship. This certificate also provides evidence of admission to the final exam.</w:t>
      </w:r>
    </w:p>
    <w:tbl>
      <w:tblPr>
        <w:tblStyle w:val="Tabellenraster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6"/>
      </w:tblGrid>
      <w:tr w:rsidR="00B16A06" w:rsidRPr="00504336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236" w:type="dxa"/>
          </w:tcPr>
          <w:p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17"/>
          </w:p>
        </w:tc>
      </w:tr>
      <w:tr w:rsidR="00B16A06" w:rsidRPr="00415FE0" w:rsidTr="001658B7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415FE0" w:rsidP="00415FE0">
            <w:pPr>
              <w:rPr>
                <w:sz w:val="16"/>
                <w:szCs w:val="16"/>
              </w:rPr>
            </w:pPr>
            <w:bookmarkStart w:id="18" w:name="OLE_LINK3"/>
            <w:bookmarkStart w:id="19" w:name="OLE_LINK4"/>
            <w:bookmarkStart w:id="20" w:name="OLE_LINK5"/>
            <w:bookmarkStart w:id="21" w:name="OLE_LINK6"/>
            <w:r>
              <w:rPr>
                <w:sz w:val="16"/>
                <w:szCs w:val="16"/>
              </w:rPr>
              <w:t>place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date</w:t>
            </w:r>
            <w:r w:rsidR="00B16A06" w:rsidRPr="00415FE0">
              <w:rPr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</w:rPr>
              <w:t>signature</w:t>
            </w:r>
            <w:r w:rsidR="00B16A06" w:rsidRPr="00415FE0">
              <w:rPr>
                <w:rFonts w:cs="Arial"/>
                <w:b/>
                <w:sz w:val="16"/>
                <w:szCs w:val="16"/>
              </w:rPr>
              <w:t xml:space="preserve"> </w:t>
            </w:r>
            <w:bookmarkEnd w:id="18"/>
            <w:bookmarkEnd w:id="19"/>
            <w:bookmarkEnd w:id="20"/>
            <w:bookmarkEnd w:id="21"/>
            <w:r>
              <w:rPr>
                <w:rFonts w:cs="Arial"/>
                <w:b/>
                <w:sz w:val="16"/>
                <w:szCs w:val="16"/>
              </w:rPr>
              <w:t>student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:rsidR="00B16A06" w:rsidRPr="00415FE0" w:rsidRDefault="00B16A06" w:rsidP="00B16A06">
            <w:pPr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415FE0" w:rsidP="00415FE0">
            <w:pPr>
              <w:rPr>
                <w:rFonts w:cs="Arial"/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>s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>tamp and s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company</w:t>
            </w:r>
          </w:p>
        </w:tc>
      </w:tr>
      <w:tr w:rsidR="00B16A06" w:rsidRPr="00504336" w:rsidTr="001658B7">
        <w:trPr>
          <w:trHeight w:val="68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236" w:type="dxa"/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  <w:vAlign w:val="bottom"/>
          </w:tcPr>
          <w:p w:rsidR="00B16A06" w:rsidRPr="00504336" w:rsidRDefault="00B16A06" w:rsidP="00B16A06">
            <w:pPr>
              <w:rPr>
                <w:lang w:val="en-US"/>
              </w:rPr>
            </w:pPr>
            <w:r w:rsidRPr="00504336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04336">
              <w:rPr>
                <w:lang w:val="en-US"/>
              </w:rPr>
              <w:instrText xml:space="preserve"> FORMTEXT </w:instrText>
            </w:r>
            <w:r w:rsidRPr="00504336">
              <w:rPr>
                <w:lang w:val="en-US"/>
              </w:rPr>
            </w:r>
            <w:r w:rsidRPr="00504336">
              <w:rPr>
                <w:lang w:val="en-US"/>
              </w:rPr>
              <w:fldChar w:fldCharType="separate"/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noProof/>
                <w:lang w:val="en-US"/>
              </w:rPr>
              <w:t> </w:t>
            </w:r>
            <w:r w:rsidRPr="00504336">
              <w:rPr>
                <w:lang w:val="en-US"/>
              </w:rPr>
              <w:fldChar w:fldCharType="end"/>
            </w:r>
            <w:bookmarkEnd w:id="23"/>
          </w:p>
        </w:tc>
      </w:tr>
      <w:tr w:rsidR="00B16A06" w:rsidRPr="00415FE0" w:rsidTr="001658B7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415FE0" w:rsidRDefault="001658B7" w:rsidP="001658B7">
            <w:pPr>
              <w:ind w:right="-1242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For</w:t>
            </w:r>
            <w:r w:rsidR="00415FE0" w:rsidRPr="00415FE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minors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t>:</w:t>
            </w:r>
            <w:r w:rsidR="001C76F1" w:rsidRPr="00415FE0">
              <w:rPr>
                <w:rFonts w:cs="Arial"/>
                <w:sz w:val="16"/>
                <w:szCs w:val="16"/>
                <w:lang w:val="en-US"/>
              </w:rPr>
              <w:br/>
            </w:r>
            <w:r w:rsidR="00415FE0"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="00415FE0"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representative</w:t>
            </w:r>
          </w:p>
        </w:tc>
        <w:tc>
          <w:tcPr>
            <w:tcW w:w="236" w:type="dxa"/>
            <w:tcMar>
              <w:top w:w="57" w:type="dxa"/>
            </w:tcMar>
          </w:tcPr>
          <w:p w:rsidR="00B16A06" w:rsidRPr="00415FE0" w:rsidRDefault="00B16A06" w:rsidP="00B16A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B16A06" w:rsidRPr="00504336" w:rsidRDefault="00415FE0" w:rsidP="00415FE0">
            <w:pPr>
              <w:rPr>
                <w:sz w:val="16"/>
                <w:szCs w:val="16"/>
                <w:lang w:val="en-US"/>
              </w:rPr>
            </w:pPr>
            <w:r w:rsidRPr="00415FE0">
              <w:rPr>
                <w:sz w:val="16"/>
                <w:szCs w:val="16"/>
                <w:lang w:val="en-US"/>
              </w:rPr>
              <w:t xml:space="preserve">place, date, </w:t>
            </w:r>
            <w:r w:rsidRPr="00415FE0">
              <w:rPr>
                <w:rFonts w:cs="Arial"/>
                <w:b/>
                <w:sz w:val="16"/>
                <w:szCs w:val="16"/>
                <w:lang w:val="en-US"/>
              </w:rPr>
              <w:t xml:space="preserve">signature 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school management</w:t>
            </w:r>
          </w:p>
        </w:tc>
      </w:tr>
    </w:tbl>
    <w:p w:rsidR="001658B7" w:rsidRPr="001658B7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 xml:space="preserve">A single copy of the internship contract shall be presented to the school with original signatures (and stamp) of the company and the student and, if required, a parent/guardian. </w:t>
      </w:r>
    </w:p>
    <w:p w:rsidR="001C76F1" w:rsidRPr="00504336" w:rsidRDefault="001658B7" w:rsidP="00165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n-US"/>
        </w:rPr>
      </w:pPr>
      <w:r w:rsidRPr="001658B7">
        <w:rPr>
          <w:rFonts w:cs="Arial"/>
          <w:szCs w:val="22"/>
          <w:lang w:val="en-US"/>
        </w:rPr>
        <w:t>Any changes shall be notified immediately to the school.</w:t>
      </w:r>
    </w:p>
    <w:sectPr w:rsidR="001C76F1" w:rsidRPr="00504336" w:rsidSect="0005334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36" w:rsidRDefault="00504336" w:rsidP="00387938">
      <w:r>
        <w:separator/>
      </w:r>
    </w:p>
  </w:endnote>
  <w:endnote w:type="continuationSeparator" w:id="0">
    <w:p w:rsidR="00504336" w:rsidRDefault="00504336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6" w:rsidRDefault="005043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4336" w:rsidRDefault="005043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6" w:rsidRPr="00C00B25" w:rsidRDefault="005043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F84AEF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F84AEF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F84AEF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="00F84AEF">
      <w:rPr>
        <w:rFonts w:cs="Arial"/>
        <w:sz w:val="15"/>
        <w:szCs w:val="15"/>
      </w:rPr>
      <w:fldChar w:fldCharType="separate"/>
    </w:r>
    <w:r w:rsidR="00F84AEF" w:rsidRPr="00C00B25">
      <w:rPr>
        <w:rFonts w:cs="Arial"/>
        <w:noProof/>
        <w:sz w:val="15"/>
        <w:szCs w:val="15"/>
      </w:rPr>
      <w:t xml:space="preserve">Seite </w:t>
    </w:r>
    <w:r w:rsidR="00F84AEF">
      <w:rPr>
        <w:rFonts w:cs="Arial"/>
        <w:noProof/>
        <w:sz w:val="15"/>
        <w:szCs w:val="15"/>
      </w:rPr>
      <w:t>2</w:t>
    </w:r>
    <w:r w:rsidR="00F84AEF" w:rsidRPr="00C00B25">
      <w:rPr>
        <w:rFonts w:cs="Arial"/>
        <w:noProof/>
        <w:sz w:val="15"/>
        <w:szCs w:val="15"/>
      </w:rPr>
      <w:t xml:space="preserve"> von </w:t>
    </w:r>
    <w:r w:rsidR="00F84AEF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36" w:rsidRDefault="00504336" w:rsidP="00387938">
      <w:r>
        <w:separator/>
      </w:r>
    </w:p>
  </w:footnote>
  <w:footnote w:type="continuationSeparator" w:id="0">
    <w:p w:rsidR="00504336" w:rsidRDefault="00504336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6" w:rsidRDefault="00F84AEF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EndPr/>
      <w:sdtContent>
        <w:r w:rsidR="00504336">
          <w:t>[Geben Sie Text ein]</w:t>
        </w:r>
      </w:sdtContent>
    </w:sdt>
    <w:r w:rsidR="005043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EndPr/>
      <w:sdtContent>
        <w:r w:rsidR="00504336">
          <w:t>[Geben Sie Text ein]</w:t>
        </w:r>
      </w:sdtContent>
    </w:sdt>
    <w:r w:rsidR="005043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EndPr/>
      <w:sdtContent>
        <w:r w:rsidR="00504336">
          <w:t>[Geben Sie Text ein]</w:t>
        </w:r>
      </w:sdtContent>
    </w:sdt>
  </w:p>
  <w:p w:rsidR="00504336" w:rsidRDefault="005043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36" w:rsidRDefault="005043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8B94D" wp14:editId="7A997FEF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DCDE02B" wp14:editId="0E1DC4A4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5227"/>
    <w:multiLevelType w:val="hybridMultilevel"/>
    <w:tmpl w:val="EF3420BE"/>
    <w:lvl w:ilvl="0" w:tplc="D736D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kLvswpI7hPFdsd39DxiP+ZAdA0=" w:salt="iIbE+3yJkjFPWiUjg0CFs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B7279"/>
    <w:rsid w:val="000C0E2A"/>
    <w:rsid w:val="000C3986"/>
    <w:rsid w:val="00120871"/>
    <w:rsid w:val="001658B7"/>
    <w:rsid w:val="001B2A36"/>
    <w:rsid w:val="001C76F1"/>
    <w:rsid w:val="001F3982"/>
    <w:rsid w:val="00247943"/>
    <w:rsid w:val="002616A6"/>
    <w:rsid w:val="00291AC2"/>
    <w:rsid w:val="002B2ED4"/>
    <w:rsid w:val="00387938"/>
    <w:rsid w:val="00397A71"/>
    <w:rsid w:val="003C4BAA"/>
    <w:rsid w:val="003D2593"/>
    <w:rsid w:val="00404D2C"/>
    <w:rsid w:val="00415FE0"/>
    <w:rsid w:val="0043591F"/>
    <w:rsid w:val="0047779B"/>
    <w:rsid w:val="004918D9"/>
    <w:rsid w:val="004D03BB"/>
    <w:rsid w:val="00504336"/>
    <w:rsid w:val="0051760E"/>
    <w:rsid w:val="00523D01"/>
    <w:rsid w:val="0053654C"/>
    <w:rsid w:val="005C1B73"/>
    <w:rsid w:val="00671659"/>
    <w:rsid w:val="006D6CDF"/>
    <w:rsid w:val="00721828"/>
    <w:rsid w:val="00737E1C"/>
    <w:rsid w:val="00783660"/>
    <w:rsid w:val="007B32E8"/>
    <w:rsid w:val="007B4FCD"/>
    <w:rsid w:val="008400C1"/>
    <w:rsid w:val="008E4669"/>
    <w:rsid w:val="00935513"/>
    <w:rsid w:val="00962301"/>
    <w:rsid w:val="009664CA"/>
    <w:rsid w:val="0098590C"/>
    <w:rsid w:val="009949A5"/>
    <w:rsid w:val="009E6334"/>
    <w:rsid w:val="009F316C"/>
    <w:rsid w:val="00A71A82"/>
    <w:rsid w:val="00B16A06"/>
    <w:rsid w:val="00B4357B"/>
    <w:rsid w:val="00B57375"/>
    <w:rsid w:val="00BC3A1D"/>
    <w:rsid w:val="00C00B25"/>
    <w:rsid w:val="00C652CE"/>
    <w:rsid w:val="00CD1F33"/>
    <w:rsid w:val="00D50F9C"/>
    <w:rsid w:val="00DB3D15"/>
    <w:rsid w:val="00DC3936"/>
    <w:rsid w:val="00E6781D"/>
    <w:rsid w:val="00E73A5D"/>
    <w:rsid w:val="00E92EF6"/>
    <w:rsid w:val="00EF3B18"/>
    <w:rsid w:val="00F6480A"/>
    <w:rsid w:val="00F84AEF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6"/>
    <w:rsid w:val="00435899"/>
    <w:rsid w:val="009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85CF4-3512-4F04-A498-46C4FAE6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5</cp:revision>
  <cp:lastPrinted>2016-06-15T12:08:00Z</cp:lastPrinted>
  <dcterms:created xsi:type="dcterms:W3CDTF">2016-06-15T09:49:00Z</dcterms:created>
  <dcterms:modified xsi:type="dcterms:W3CDTF">2016-06-15T12:08:00Z</dcterms:modified>
</cp:coreProperties>
</file>