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3E789" w14:textId="77777777" w:rsidR="0005334E" w:rsidRPr="0005334E" w:rsidRDefault="0005334E" w:rsidP="00671659">
      <w:pPr>
        <w:sectPr w:rsidR="0005334E" w:rsidRPr="0005334E" w:rsidSect="00671659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758" w:right="1134" w:bottom="1134" w:left="1418" w:header="709" w:footer="709" w:gutter="0"/>
          <w:cols w:space="708"/>
          <w:docGrid w:linePitch="360"/>
        </w:sectPr>
      </w:pPr>
    </w:p>
    <w:p w14:paraId="3A23E78A" w14:textId="77777777" w:rsidR="00D10159" w:rsidRPr="00D10159" w:rsidRDefault="00E67F4D" w:rsidP="00D10159">
      <w:pPr>
        <w:pStyle w:val="berschrift1"/>
      </w:pPr>
      <w:r>
        <w:lastRenderedPageBreak/>
        <w:t xml:space="preserve">Anmeldung </w:t>
      </w:r>
      <w:r w:rsidR="00AF7809">
        <w:t>zum</w:t>
      </w:r>
      <w:r>
        <w:t xml:space="preserve"> Projekt </w:t>
      </w:r>
      <w:proofErr w:type="spellStart"/>
      <w:r>
        <w:t>MeiK</w:t>
      </w:r>
      <w:proofErr w:type="spellEnd"/>
      <w:r w:rsidR="00AF7809">
        <w:t xml:space="preserve"> in der Fachoberschule</w:t>
      </w:r>
    </w:p>
    <w:p w14:paraId="3A23E78B" w14:textId="4BC8EA3D" w:rsidR="00D10159" w:rsidRDefault="00AF7809" w:rsidP="00E67F4D">
      <w:r>
        <w:t xml:space="preserve">Ich melde mich/meinen Sohn/meine Tochter im kommenden Schuljahr verbindlich zum Projekt </w:t>
      </w:r>
      <w:proofErr w:type="spellStart"/>
      <w:r>
        <w:t>MeiK</w:t>
      </w:r>
      <w:proofErr w:type="spellEnd"/>
      <w:r>
        <w:t xml:space="preserve"> (Mediennutzung zum individuellen Kompetenzerwerb) in der Fachoberschule </w:t>
      </w:r>
      <w:r w:rsidR="00B12510">
        <w:t xml:space="preserve">(Form A, Fachrichtung Wirtschaft und Verwaltung) </w:t>
      </w:r>
      <w:bookmarkStart w:id="0" w:name="_GoBack"/>
      <w:bookmarkEnd w:id="0"/>
      <w:r>
        <w:t>an.</w:t>
      </w:r>
      <w:r w:rsidR="00D10159">
        <w:t xml:space="preserve"> Neben den allgemeinen Informationen habe ich zur Kenntnis genommen, </w:t>
      </w:r>
    </w:p>
    <w:p w14:paraId="3A23E78C" w14:textId="77777777" w:rsidR="00D10159" w:rsidRDefault="00D10159" w:rsidP="00E67F4D"/>
    <w:p w14:paraId="3A23E78D" w14:textId="77777777" w:rsidR="00D10159" w:rsidRDefault="00D10159" w:rsidP="00D10159">
      <w:pPr>
        <w:pStyle w:val="Listenabsatz"/>
        <w:numPr>
          <w:ilvl w:val="0"/>
          <w:numId w:val="5"/>
        </w:numPr>
      </w:pPr>
      <w:r>
        <w:t>dass die Kosten für eines evtl. neu zu beschaffenden, portablen und internetfähigen Endgerätes selbst zu tragen sind,</w:t>
      </w:r>
    </w:p>
    <w:p w14:paraId="3A23E78E" w14:textId="77777777" w:rsidR="00D10159" w:rsidRDefault="00D10159" w:rsidP="00D10159">
      <w:pPr>
        <w:pStyle w:val="Listenabsatz"/>
        <w:numPr>
          <w:ilvl w:val="0"/>
          <w:numId w:val="5"/>
        </w:numPr>
      </w:pPr>
      <w:r>
        <w:t>dass ein Klassenwechsel nur in Ausnahmefällen möglich ist und</w:t>
      </w:r>
    </w:p>
    <w:p w14:paraId="3A23E78F" w14:textId="77777777" w:rsidR="00D10159" w:rsidRDefault="00D10159" w:rsidP="00D10159">
      <w:pPr>
        <w:pStyle w:val="Listenabsatz"/>
        <w:numPr>
          <w:ilvl w:val="0"/>
          <w:numId w:val="5"/>
        </w:numPr>
      </w:pPr>
      <w:r>
        <w:t>dass die Teilnahme die grundsätzliche Aufnahme in die Fachoberschule an der Konrad-Adenauer-Schule voraussetzt und die Anmeldung dafür separat erfolgen muss.</w:t>
      </w:r>
    </w:p>
    <w:p w14:paraId="3A23E790" w14:textId="77777777" w:rsidR="00D10159" w:rsidRDefault="00D10159" w:rsidP="00D10159">
      <w:pPr>
        <w:pStyle w:val="berschrift2"/>
      </w:pPr>
      <w:r>
        <w:t>Schüler/-in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7116"/>
      </w:tblGrid>
      <w:tr w:rsidR="00D10159" w14:paraId="3A23E793" w14:textId="77777777" w:rsidTr="00D10159">
        <w:trPr>
          <w:trHeight w:hRule="exact" w:val="454"/>
        </w:trPr>
        <w:tc>
          <w:tcPr>
            <w:tcW w:w="2376" w:type="dxa"/>
            <w:vAlign w:val="center"/>
          </w:tcPr>
          <w:p w14:paraId="3A23E791" w14:textId="77777777" w:rsidR="00D10159" w:rsidRDefault="00DB216B" w:rsidP="00DB216B">
            <w:r>
              <w:t>Name</w:t>
            </w:r>
            <w:r w:rsidR="00D10159">
              <w:t>:</w:t>
            </w:r>
          </w:p>
        </w:tc>
        <w:tc>
          <w:tcPr>
            <w:tcW w:w="7116" w:type="dxa"/>
            <w:vAlign w:val="center"/>
          </w:tcPr>
          <w:p w14:paraId="3A23E792" w14:textId="77777777" w:rsidR="00D10159" w:rsidRDefault="00D10159" w:rsidP="00D101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0159" w14:paraId="3A23E796" w14:textId="77777777" w:rsidTr="00D10159">
        <w:trPr>
          <w:trHeight w:hRule="exact" w:val="454"/>
        </w:trPr>
        <w:tc>
          <w:tcPr>
            <w:tcW w:w="2376" w:type="dxa"/>
            <w:vAlign w:val="center"/>
          </w:tcPr>
          <w:p w14:paraId="3A23E794" w14:textId="77777777" w:rsidR="00D10159" w:rsidRDefault="00D10159" w:rsidP="00D10159">
            <w:r>
              <w:t>Vorname/-n:</w:t>
            </w:r>
          </w:p>
        </w:tc>
        <w:tc>
          <w:tcPr>
            <w:tcW w:w="7116" w:type="dxa"/>
            <w:vAlign w:val="center"/>
          </w:tcPr>
          <w:p w14:paraId="3A23E795" w14:textId="77777777" w:rsidR="00D10159" w:rsidRDefault="00D10159" w:rsidP="00D101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0159" w14:paraId="3A23E799" w14:textId="77777777" w:rsidTr="00D10159">
        <w:trPr>
          <w:trHeight w:hRule="exact" w:val="454"/>
        </w:trPr>
        <w:tc>
          <w:tcPr>
            <w:tcW w:w="2376" w:type="dxa"/>
            <w:vAlign w:val="center"/>
          </w:tcPr>
          <w:p w14:paraId="3A23E797" w14:textId="77777777" w:rsidR="00D10159" w:rsidRDefault="00D10159" w:rsidP="00D10159">
            <w:r>
              <w:t>E-Mailadresse:</w:t>
            </w:r>
          </w:p>
        </w:tc>
        <w:tc>
          <w:tcPr>
            <w:tcW w:w="7116" w:type="dxa"/>
            <w:vAlign w:val="center"/>
          </w:tcPr>
          <w:p w14:paraId="3A23E798" w14:textId="77777777" w:rsidR="00D10159" w:rsidRDefault="00D10159" w:rsidP="00D1015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23E79A" w14:textId="77777777" w:rsidR="00D10159" w:rsidRDefault="00D10159" w:rsidP="00E67F4D"/>
    <w:tbl>
      <w:tblPr>
        <w:tblStyle w:val="Tabellenraster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5137"/>
      </w:tblGrid>
      <w:tr w:rsidR="00D10159" w:rsidRPr="00F94C9E" w14:paraId="3A23E79E" w14:textId="77777777" w:rsidTr="00D10159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3A23E79B" w14:textId="77777777" w:rsidR="00D10159" w:rsidRPr="00F94C9E" w:rsidRDefault="00D10159" w:rsidP="00C35DFB">
            <w:pPr>
              <w:rPr>
                <w:rFonts w:eastAsia="MS Mincho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35DFB">
              <w:t> </w:t>
            </w:r>
            <w:r w:rsidR="00C35DFB">
              <w:t> </w:t>
            </w:r>
            <w:r w:rsidR="00C35DFB">
              <w:t> </w:t>
            </w:r>
            <w:r w:rsidR="00C35DFB">
              <w:t> </w:t>
            </w:r>
            <w:r w:rsidR="00C35DFB">
              <w:t> </w:t>
            </w:r>
            <w:r>
              <w:fldChar w:fldCharType="end"/>
            </w:r>
          </w:p>
        </w:tc>
        <w:tc>
          <w:tcPr>
            <w:tcW w:w="284" w:type="dxa"/>
            <w:vAlign w:val="center"/>
          </w:tcPr>
          <w:p w14:paraId="3A23E79C" w14:textId="77777777" w:rsidR="00D10159" w:rsidRPr="00F94C9E" w:rsidRDefault="00D10159" w:rsidP="00D10159">
            <w:pPr>
              <w:rPr>
                <w:rFonts w:eastAsia="MS Mincho" w:cs="Times New Roman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vAlign w:val="center"/>
          </w:tcPr>
          <w:p w14:paraId="3A23E79D" w14:textId="77777777" w:rsidR="00D10159" w:rsidRPr="00F94C9E" w:rsidRDefault="00D10159" w:rsidP="00D10159">
            <w:pPr>
              <w:rPr>
                <w:rFonts w:eastAsia="MS Mincho" w:cs="Times New Roman"/>
              </w:rPr>
            </w:pPr>
          </w:p>
        </w:tc>
      </w:tr>
      <w:tr w:rsidR="00D10159" w:rsidRPr="00F94C9E" w14:paraId="3A23E7A2" w14:textId="77777777" w:rsidTr="00D10159">
        <w:trPr>
          <w:trHeight w:val="340"/>
        </w:trPr>
        <w:tc>
          <w:tcPr>
            <w:tcW w:w="4077" w:type="dxa"/>
            <w:tcBorders>
              <w:top w:val="single" w:sz="4" w:space="0" w:color="auto"/>
            </w:tcBorders>
          </w:tcPr>
          <w:p w14:paraId="3A23E79F" w14:textId="77777777" w:rsidR="00D10159" w:rsidRPr="00F94C9E" w:rsidRDefault="00D10159" w:rsidP="00D10159">
            <w:pPr>
              <w:rPr>
                <w:rFonts w:eastAsia="MS Mincho" w:cs="Times New Roman"/>
              </w:rPr>
            </w:pPr>
            <w:r w:rsidRPr="00F94C9E">
              <w:rPr>
                <w:rFonts w:eastAsia="MS Mincho" w:cs="Times New Roman"/>
              </w:rPr>
              <w:t>Ort, Datum</w:t>
            </w:r>
          </w:p>
        </w:tc>
        <w:tc>
          <w:tcPr>
            <w:tcW w:w="284" w:type="dxa"/>
          </w:tcPr>
          <w:p w14:paraId="3A23E7A0" w14:textId="77777777" w:rsidR="00D10159" w:rsidRPr="00F94C9E" w:rsidRDefault="00D10159" w:rsidP="00D10159">
            <w:pPr>
              <w:rPr>
                <w:rFonts w:eastAsia="MS Mincho" w:cs="Times New Roman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14:paraId="3A23E7A1" w14:textId="77777777" w:rsidR="00D10159" w:rsidRPr="00F94C9E" w:rsidRDefault="00D10159" w:rsidP="00D10159">
            <w:pPr>
              <w:rPr>
                <w:rFonts w:eastAsia="MS Mincho" w:cs="Times New Roman"/>
              </w:rPr>
            </w:pPr>
            <w:r w:rsidRPr="00F94C9E">
              <w:rPr>
                <w:rFonts w:eastAsia="MS Mincho" w:cs="Times New Roman"/>
              </w:rPr>
              <w:t xml:space="preserve">Unterschrift </w:t>
            </w:r>
            <w:r>
              <w:rPr>
                <w:rFonts w:eastAsia="MS Mincho" w:cs="Times New Roman"/>
              </w:rPr>
              <w:t>Schüler/-in</w:t>
            </w:r>
            <w:r>
              <w:rPr>
                <w:rFonts w:eastAsia="MS Mincho" w:cs="Times New Roman"/>
              </w:rPr>
              <w:br/>
              <w:t>(bei Minderjährigen Erziehungsberechtigte/-r)</w:t>
            </w:r>
          </w:p>
        </w:tc>
      </w:tr>
    </w:tbl>
    <w:p w14:paraId="3A23E7A3" w14:textId="77777777" w:rsidR="00C652CE" w:rsidRDefault="00E67F4D" w:rsidP="00C35DFB">
      <w:r>
        <w:t xml:space="preserve"> </w:t>
      </w:r>
    </w:p>
    <w:p w14:paraId="3A23E7A4" w14:textId="047936C5" w:rsidR="00520C7B" w:rsidRPr="00520C7B" w:rsidRDefault="00520C7B" w:rsidP="00C35DFB">
      <w:pPr>
        <w:rPr>
          <w:b/>
        </w:rPr>
      </w:pPr>
      <w:r>
        <w:rPr>
          <w:b/>
        </w:rPr>
        <w:t xml:space="preserve">Bitte senden Sie uns dieses Anmeldeformular bis spätestens am letzten Schultag vor den Sommerferien bevorzugt per E-Mail an </w:t>
      </w:r>
      <w:r w:rsidRPr="007D0282">
        <w:rPr>
          <w:b/>
        </w:rPr>
        <w:t>meik@kas-kriftel.de</w:t>
      </w:r>
      <w:r>
        <w:rPr>
          <w:b/>
        </w:rPr>
        <w:t xml:space="preserve"> oder per Fax an 06192/4904-66.</w:t>
      </w:r>
    </w:p>
    <w:sectPr w:rsidR="00520C7B" w:rsidRPr="00520C7B" w:rsidSect="0005334E">
      <w:type w:val="continuous"/>
      <w:pgSz w:w="11900" w:h="16840"/>
      <w:pgMar w:top="204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3BFE4" w14:textId="77777777" w:rsidR="00C84FF5" w:rsidRDefault="00C84FF5" w:rsidP="00387938">
      <w:r>
        <w:separator/>
      </w:r>
    </w:p>
  </w:endnote>
  <w:endnote w:type="continuationSeparator" w:id="0">
    <w:p w14:paraId="311112A6" w14:textId="77777777" w:rsidR="00C84FF5" w:rsidRDefault="00C84FF5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3E7AC" w14:textId="77777777" w:rsidR="00D10159" w:rsidRDefault="00D10159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23E7AD" w14:textId="77777777" w:rsidR="00D10159" w:rsidRDefault="00D10159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3E7AE" w14:textId="13E5165F" w:rsidR="00D10159" w:rsidRPr="00C00B25" w:rsidRDefault="00D10159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B12510">
      <w:rPr>
        <w:rFonts w:cs="Arial"/>
        <w:noProof/>
        <w:sz w:val="15"/>
        <w:szCs w:val="15"/>
      </w:rPr>
      <w:instrText>1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instrText>1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045EB" w14:textId="77777777" w:rsidR="00C84FF5" w:rsidRDefault="00C84FF5" w:rsidP="00387938">
      <w:r>
        <w:separator/>
      </w:r>
    </w:p>
  </w:footnote>
  <w:footnote w:type="continuationSeparator" w:id="0">
    <w:p w14:paraId="067D106D" w14:textId="77777777" w:rsidR="00C84FF5" w:rsidRDefault="00C84FF5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3E7A9" w14:textId="77777777" w:rsidR="00D10159" w:rsidRDefault="00C84FF5">
    <w:pPr>
      <w:pStyle w:val="Kopfzeile"/>
    </w:pPr>
    <w:sdt>
      <w:sdtPr>
        <w:id w:val="130764401"/>
        <w:placeholder>
          <w:docPart w:val="78DD1DE108BF4395ADF3C46FDAAAA6FC"/>
        </w:placeholder>
        <w:temporary/>
        <w:showingPlcHdr/>
      </w:sdtPr>
      <w:sdtEndPr/>
      <w:sdtContent>
        <w:r w:rsidR="00C35DFB">
          <w:t>[Geben Sie Text ein]</w:t>
        </w:r>
      </w:sdtContent>
    </w:sdt>
    <w:r w:rsidR="00D10159">
      <w:ptab w:relativeTo="margin" w:alignment="center" w:leader="none"/>
    </w:r>
    <w:sdt>
      <w:sdtPr>
        <w:id w:val="-1958251679"/>
        <w:placeholder>
          <w:docPart w:val="BB47AC846E9E402F9108A10CD3AFCBB7"/>
        </w:placeholder>
        <w:temporary/>
        <w:showingPlcHdr/>
      </w:sdtPr>
      <w:sdtEndPr/>
      <w:sdtContent>
        <w:r w:rsidR="00D10159">
          <w:t>[Geben Sie Text ein]</w:t>
        </w:r>
      </w:sdtContent>
    </w:sdt>
    <w:r w:rsidR="00D10159">
      <w:ptab w:relativeTo="margin" w:alignment="right" w:leader="none"/>
    </w:r>
    <w:sdt>
      <w:sdtPr>
        <w:id w:val="-1316868191"/>
        <w:placeholder>
          <w:docPart w:val="AEF281345DE6445989220D5BD3ADC4D5"/>
        </w:placeholder>
        <w:temporary/>
        <w:showingPlcHdr/>
      </w:sdtPr>
      <w:sdtEndPr/>
      <w:sdtContent>
        <w:r w:rsidR="00D10159">
          <w:t>[Geben Sie Text ein]</w:t>
        </w:r>
      </w:sdtContent>
    </w:sdt>
  </w:p>
  <w:p w14:paraId="3A23E7AA" w14:textId="77777777" w:rsidR="00D10159" w:rsidRDefault="00D101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3E7AB" w14:textId="77777777" w:rsidR="00D10159" w:rsidRDefault="00D1015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3E7AF" wp14:editId="3A23E7B0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6B6251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A23E7B1" wp14:editId="3A23E7B2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95D"/>
    <w:multiLevelType w:val="multilevel"/>
    <w:tmpl w:val="C1742BDE"/>
    <w:numStyleLink w:val="KASListe2"/>
  </w:abstractNum>
  <w:abstractNum w:abstractNumId="1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119D"/>
    <w:multiLevelType w:val="hybridMultilevel"/>
    <w:tmpl w:val="E15E830C"/>
    <w:lvl w:ilvl="0" w:tplc="D0DE49F8">
      <w:start w:val="1"/>
      <w:numFmt w:val="bullet"/>
      <w:lvlText w:val="►"/>
      <w:lvlJc w:val="left"/>
      <w:pPr>
        <w:ind w:left="781" w:hanging="360"/>
      </w:pPr>
      <w:rPr>
        <w:rFonts w:ascii="Arial" w:hAnsi="Arial" w:hint="default"/>
        <w:color w:val="E1380E"/>
        <w:u w:color="E1380E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06896128-01b9-47d4-910d-7da575727c9d}"/>
  </w:docVars>
  <w:rsids>
    <w:rsidRoot w:val="00E67F4D"/>
    <w:rsid w:val="00011EEC"/>
    <w:rsid w:val="000301E4"/>
    <w:rsid w:val="0005334E"/>
    <w:rsid w:val="000748EF"/>
    <w:rsid w:val="000C0E2A"/>
    <w:rsid w:val="00247943"/>
    <w:rsid w:val="002616A6"/>
    <w:rsid w:val="00291AC2"/>
    <w:rsid w:val="002B2ED4"/>
    <w:rsid w:val="00387938"/>
    <w:rsid w:val="00397A71"/>
    <w:rsid w:val="003D2593"/>
    <w:rsid w:val="0043591F"/>
    <w:rsid w:val="0047779B"/>
    <w:rsid w:val="0051760E"/>
    <w:rsid w:val="00520C7B"/>
    <w:rsid w:val="00523D01"/>
    <w:rsid w:val="005C1B73"/>
    <w:rsid w:val="00671659"/>
    <w:rsid w:val="006C6409"/>
    <w:rsid w:val="006D6CDF"/>
    <w:rsid w:val="00737E1C"/>
    <w:rsid w:val="007B32E8"/>
    <w:rsid w:val="007B4FCD"/>
    <w:rsid w:val="007D0282"/>
    <w:rsid w:val="008400C1"/>
    <w:rsid w:val="008E4669"/>
    <w:rsid w:val="00935513"/>
    <w:rsid w:val="00962301"/>
    <w:rsid w:val="009664CA"/>
    <w:rsid w:val="0098590C"/>
    <w:rsid w:val="009949A5"/>
    <w:rsid w:val="009F316C"/>
    <w:rsid w:val="00AF7809"/>
    <w:rsid w:val="00B12510"/>
    <w:rsid w:val="00B4357B"/>
    <w:rsid w:val="00B57375"/>
    <w:rsid w:val="00BC3A1D"/>
    <w:rsid w:val="00C00B25"/>
    <w:rsid w:val="00C35DFB"/>
    <w:rsid w:val="00C652CE"/>
    <w:rsid w:val="00C84FF5"/>
    <w:rsid w:val="00CD1F33"/>
    <w:rsid w:val="00D10159"/>
    <w:rsid w:val="00D50F9C"/>
    <w:rsid w:val="00DB216B"/>
    <w:rsid w:val="00DB3D15"/>
    <w:rsid w:val="00E6781D"/>
    <w:rsid w:val="00E67F4D"/>
    <w:rsid w:val="00E73A5D"/>
    <w:rsid w:val="00E92EF6"/>
    <w:rsid w:val="00F6480A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3E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table" w:customStyle="1" w:styleId="Tabellenraster2">
    <w:name w:val="Tabellenraster2"/>
    <w:basedOn w:val="NormaleTabelle"/>
    <w:next w:val="Tabellenraster"/>
    <w:uiPriority w:val="59"/>
    <w:rsid w:val="00D1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0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table" w:customStyle="1" w:styleId="Tabellenraster2">
    <w:name w:val="Tabellenraster2"/>
    <w:basedOn w:val="NormaleTabelle"/>
    <w:next w:val="Tabellenraster"/>
    <w:uiPriority w:val="59"/>
    <w:rsid w:val="00D1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0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dde\OD\Vorlagen%20Schule\KAS%20Standarddokument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DD1DE108BF4395ADF3C46FDAAAA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71545-0D1E-4B4D-997E-F3CEAF930C36}"/>
      </w:docPartPr>
      <w:docPartBody>
        <w:p w:rsidR="00F94D60" w:rsidRDefault="00F94D60">
          <w:r>
            <w:t>[Geben Sie Text ein]</w:t>
          </w:r>
        </w:p>
      </w:docPartBody>
    </w:docPart>
    <w:docPart>
      <w:docPartPr>
        <w:name w:val="BB47AC846E9E402F9108A10CD3AFC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C8C36-2851-4112-92D3-EFD3EA1A2BCA}"/>
      </w:docPartPr>
      <w:docPartBody>
        <w:p w:rsidR="00F94D60" w:rsidRDefault="00F94D60">
          <w:r>
            <w:t>[Geben Sie Text ein]</w:t>
          </w:r>
        </w:p>
      </w:docPartBody>
    </w:docPart>
    <w:docPart>
      <w:docPartPr>
        <w:name w:val="AEF281345DE6445989220D5BD3ADC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0E5FD-D578-46AF-863B-42C329BCB981}"/>
      </w:docPartPr>
      <w:docPartBody>
        <w:p w:rsidR="00F94D60" w:rsidRDefault="00F94D60"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60"/>
    <w:rsid w:val="000420E5"/>
    <w:rsid w:val="00F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D6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4D6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D6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4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0D6FD-704F-440E-8372-7B4F8189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Standarddokument hoch.dotx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Budde</dc:creator>
  <cp:lastModifiedBy>Philipp Budde</cp:lastModifiedBy>
  <cp:revision>7</cp:revision>
  <cp:lastPrinted>2019-02-25T10:32:00Z</cp:lastPrinted>
  <dcterms:created xsi:type="dcterms:W3CDTF">2019-02-25T09:44:00Z</dcterms:created>
  <dcterms:modified xsi:type="dcterms:W3CDTF">2019-02-25T13:07:00Z</dcterms:modified>
</cp:coreProperties>
</file>