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E" w:rsidRPr="0005334E" w:rsidRDefault="0005334E" w:rsidP="00671659">
      <w:pPr>
        <w:sectPr w:rsidR="0005334E" w:rsidRPr="0005334E" w:rsidSect="00671659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758" w:right="1134" w:bottom="1134" w:left="1418" w:header="709" w:footer="709" w:gutter="0"/>
          <w:cols w:space="708"/>
          <w:docGrid w:linePitch="360"/>
        </w:sectPr>
      </w:pPr>
    </w:p>
    <w:p w:rsidR="007F4B8F" w:rsidRPr="00BA2B73" w:rsidRDefault="007F4B8F" w:rsidP="007F4B8F">
      <w:pPr>
        <w:pStyle w:val="berschrift1"/>
        <w:spacing w:before="0" w:after="0"/>
        <w:rPr>
          <w:rFonts w:cs="Arial"/>
          <w:color w:val="auto"/>
          <w:sz w:val="32"/>
        </w:rPr>
      </w:pPr>
      <w:r w:rsidRPr="00BA2B73">
        <w:rPr>
          <w:rFonts w:cs="Arial"/>
          <w:color w:val="auto"/>
          <w:sz w:val="36"/>
          <w:szCs w:val="32"/>
        </w:rPr>
        <w:lastRenderedPageBreak/>
        <w:t>Praktik</w:t>
      </w:r>
      <w:r>
        <w:rPr>
          <w:rFonts w:cs="Arial"/>
          <w:color w:val="auto"/>
          <w:sz w:val="36"/>
          <w:szCs w:val="32"/>
        </w:rPr>
        <w:t>ums</w:t>
      </w:r>
      <w:r w:rsidRPr="00BA2B73">
        <w:rPr>
          <w:rFonts w:cs="Arial"/>
          <w:color w:val="auto"/>
          <w:sz w:val="36"/>
          <w:szCs w:val="32"/>
        </w:rPr>
        <w:t>vertrag für Fachoberschüler/-innen</w:t>
      </w:r>
      <w:r w:rsidRPr="00BA2B73">
        <w:rPr>
          <w:rFonts w:cs="Arial"/>
          <w:color w:val="auto"/>
          <w:sz w:val="32"/>
        </w:rPr>
        <w:t xml:space="preserve"> </w:t>
      </w:r>
      <w:r w:rsidRPr="00BA2B73">
        <w:rPr>
          <w:rFonts w:cs="Arial"/>
          <w:color w:val="auto"/>
          <w:sz w:val="32"/>
        </w:rPr>
        <w:br/>
      </w:r>
      <w:r w:rsidRPr="00BA2B73">
        <w:rPr>
          <w:rFonts w:cs="Arial"/>
          <w:color w:val="auto"/>
          <w:szCs w:val="24"/>
        </w:rPr>
        <w:t xml:space="preserve">(Schuljahr </w:t>
      </w:r>
      <w:r w:rsidR="00CD6609">
        <w:rPr>
          <w:rFonts w:cs="Arial"/>
          <w:color w:val="auto"/>
          <w:szCs w:val="24"/>
        </w:rPr>
        <w:t>2019/20</w:t>
      </w:r>
      <w:r w:rsidRPr="00BA2B73">
        <w:rPr>
          <w:rFonts w:cs="Arial"/>
          <w:color w:val="auto"/>
          <w:szCs w:val="24"/>
        </w:rPr>
        <w:t>)</w:t>
      </w:r>
    </w:p>
    <w:p w:rsidR="007F4B8F" w:rsidRPr="00BA2B73" w:rsidRDefault="007F4B8F" w:rsidP="007F4B8F">
      <w:pPr>
        <w:pStyle w:val="berschrift1"/>
        <w:spacing w:before="0" w:after="0"/>
        <w:jc w:val="right"/>
        <w:rPr>
          <w:rFonts w:cs="Arial"/>
          <w:color w:val="auto"/>
          <w:sz w:val="32"/>
        </w:rPr>
      </w:pPr>
      <w:r w:rsidRPr="00BA2B73">
        <w:rPr>
          <w:rFonts w:cs="Arial"/>
          <w:color w:val="auto"/>
          <w:sz w:val="32"/>
        </w:rPr>
        <w:t>Konrad-Adenauer-Schule</w:t>
      </w:r>
    </w:p>
    <w:p w:rsidR="007F4B8F" w:rsidRPr="00BA2B73" w:rsidRDefault="007F4B8F" w:rsidP="007F4B8F">
      <w:pPr>
        <w:spacing w:line="240" w:lineRule="auto"/>
        <w:jc w:val="right"/>
        <w:rPr>
          <w:rFonts w:cs="Arial"/>
          <w:b/>
          <w:sz w:val="24"/>
        </w:rPr>
      </w:pPr>
      <w:r w:rsidRPr="00BA2B73">
        <w:rPr>
          <w:rFonts w:cs="Arial"/>
          <w:b/>
          <w:sz w:val="24"/>
        </w:rPr>
        <w:t>Berufliche Schulen des Main-Taunus-Kreises</w:t>
      </w:r>
    </w:p>
    <w:p w:rsidR="007F4B8F" w:rsidRPr="00BA2B73" w:rsidRDefault="007F4B8F" w:rsidP="007F4B8F">
      <w:pPr>
        <w:spacing w:line="240" w:lineRule="auto"/>
        <w:jc w:val="right"/>
        <w:rPr>
          <w:rFonts w:cs="Arial"/>
          <w:b/>
          <w:sz w:val="24"/>
        </w:rPr>
      </w:pPr>
      <w:r w:rsidRPr="00BA2B73">
        <w:rPr>
          <w:rFonts w:cs="Arial"/>
          <w:b/>
          <w:sz w:val="24"/>
        </w:rPr>
        <w:t xml:space="preserve">Auf der Hohlmauer 1-3, 65830 Kriftel </w:t>
      </w:r>
    </w:p>
    <w:p w:rsidR="007F4B8F" w:rsidRPr="00BA2B73" w:rsidRDefault="007F4B8F" w:rsidP="007F4B8F">
      <w:pPr>
        <w:spacing w:line="240" w:lineRule="auto"/>
        <w:jc w:val="right"/>
        <w:rPr>
          <w:rFonts w:cs="Arial"/>
          <w:b/>
          <w:sz w:val="24"/>
        </w:rPr>
      </w:pPr>
      <w:r w:rsidRPr="00BA2B73">
        <w:rPr>
          <w:rFonts w:cs="Arial"/>
          <w:b/>
          <w:sz w:val="24"/>
        </w:rPr>
        <w:t>Tel.: 06192 4904-28, Telefax: 06192 4904-66</w:t>
      </w:r>
    </w:p>
    <w:p w:rsidR="007F4B8F" w:rsidRPr="00BA2B73" w:rsidRDefault="007F4B8F" w:rsidP="007F4B8F">
      <w:pPr>
        <w:spacing w:line="240" w:lineRule="auto"/>
        <w:jc w:val="right"/>
        <w:rPr>
          <w:rFonts w:cs="Arial"/>
          <w:b/>
          <w:sz w:val="24"/>
        </w:rPr>
      </w:pPr>
      <w:r w:rsidRPr="00BA2B73">
        <w:rPr>
          <w:rFonts w:cs="Arial"/>
          <w:b/>
          <w:sz w:val="24"/>
        </w:rPr>
        <w:t>E-Mail: sekretariat@kas-kriftel.de</w:t>
      </w:r>
    </w:p>
    <w:p w:rsidR="007F4B8F" w:rsidRDefault="007F4B8F" w:rsidP="007F4B8F"/>
    <w:p w:rsidR="007F4B8F" w:rsidRDefault="007F4B8F" w:rsidP="007F4B8F">
      <w:r>
        <w:t xml:space="preserve">Zwischen dem </w:t>
      </w:r>
      <w:r w:rsidRPr="00BA2B73">
        <w:rPr>
          <w:rFonts w:cs="Arial"/>
          <w:b/>
        </w:rPr>
        <w:t>Praktikumsbetrieb</w:t>
      </w:r>
      <w:r>
        <w:t xml:space="preserve"> (bitte elektronisch oder in Druckbuchstaben ausfüllen)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Name des Betriebes: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Praktikumsbetreuer/-in: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Straße,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PLZ, Ort: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Telefon: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Telefax: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Default="007F4B8F" w:rsidP="00422A84">
            <w: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F4B8F" w:rsidRDefault="007F4B8F" w:rsidP="007F4B8F"/>
    <w:p w:rsidR="007F4B8F" w:rsidRDefault="007F4B8F" w:rsidP="007F4B8F">
      <w:r>
        <w:t xml:space="preserve">und </w:t>
      </w:r>
      <w:r w:rsidRPr="00363A53">
        <w:rPr>
          <w:b/>
        </w:rPr>
        <w:t>der</w:t>
      </w:r>
      <w:r>
        <w:t xml:space="preserve"> </w:t>
      </w:r>
      <w:r w:rsidRPr="00BA2B73">
        <w:rPr>
          <w:rFonts w:cs="Arial"/>
          <w:b/>
        </w:rPr>
        <w:t>Praktikantin/dem Praktikanten</w:t>
      </w:r>
      <w:r w:rsidRPr="0010381E">
        <w:rPr>
          <w:b/>
        </w:rPr>
        <w:t xml:space="preserve"> </w:t>
      </w:r>
      <w:r>
        <w:rPr>
          <w:b/>
        </w:rPr>
        <w:br/>
      </w:r>
      <w:r>
        <w:t>(bitte elektronisch oder in Druckbuchstaben ausfüllen)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45"/>
      </w:tblGrid>
      <w:tr w:rsidR="007F4B8F" w:rsidTr="00422A84">
        <w:tc>
          <w:tcPr>
            <w:tcW w:w="2943" w:type="dxa"/>
            <w:vAlign w:val="center"/>
          </w:tcPr>
          <w:p w:rsidR="007F4B8F" w:rsidRPr="007C59D5" w:rsidRDefault="007F4B8F" w:rsidP="00422A84"/>
        </w:tc>
        <w:tc>
          <w:tcPr>
            <w:tcW w:w="6545" w:type="dxa"/>
            <w:vAlign w:val="center"/>
          </w:tcPr>
          <w:p w:rsidR="007F4B8F" w:rsidRDefault="007F4B8F" w:rsidP="00422A84">
            <w:r>
              <w:rPr>
                <w:rFonts w:ascii="MS Gothic" w:eastAsia="MS Gothi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ascii="MS Gothic" w:eastAsia="MS Gothic"/>
              </w:rPr>
              <w:instrText xml:space="preserve"> FORMCHECKBOX </w:instrText>
            </w:r>
            <w:r w:rsidR="00481616">
              <w:rPr>
                <w:rFonts w:ascii="MS Gothic" w:eastAsia="MS Gothic"/>
              </w:rPr>
            </w:r>
            <w:r w:rsidR="00481616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bookmarkEnd w:id="7"/>
            <w:r>
              <w:rPr>
                <w:rFonts w:ascii="MS Gothic" w:eastAsia="MS Gothic"/>
              </w:rPr>
              <w:t xml:space="preserve"> </w:t>
            </w:r>
            <w:r>
              <w:t>Herr</w:t>
            </w:r>
            <w:r>
              <w:tab/>
            </w:r>
            <w:r>
              <w:tab/>
            </w:r>
            <w:r>
              <w:rPr>
                <w:rFonts w:ascii="MS Gothic" w:eastAsia="MS Gothic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S Gothic" w:eastAsia="MS Gothic"/>
              </w:rPr>
              <w:instrText xml:space="preserve"> FORMCHECKBOX </w:instrText>
            </w:r>
            <w:r w:rsidR="00481616">
              <w:rPr>
                <w:rFonts w:ascii="MS Gothic" w:eastAsia="MS Gothic"/>
              </w:rPr>
            </w:r>
            <w:r w:rsidR="00481616">
              <w:rPr>
                <w:rFonts w:ascii="MS Gothic" w:eastAsia="MS Gothic"/>
              </w:rPr>
              <w:fldChar w:fldCharType="separate"/>
            </w:r>
            <w:r>
              <w:rPr>
                <w:rFonts w:ascii="MS Gothic" w:eastAsia="MS Gothic"/>
              </w:rPr>
              <w:fldChar w:fldCharType="end"/>
            </w:r>
            <w:r>
              <w:rPr>
                <w:rFonts w:ascii="MS Gothic" w:eastAsia="MS Gothic"/>
              </w:rPr>
              <w:t xml:space="preserve"> </w:t>
            </w:r>
            <w:r>
              <w:t>Frau</w:t>
            </w:r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Name</w:t>
            </w:r>
            <w:r>
              <w:t>: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Vorname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Straße</w:t>
            </w:r>
            <w:r>
              <w:t>, Nr.: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PLZ</w:t>
            </w:r>
            <w:r>
              <w:t>,</w:t>
            </w:r>
            <w:r w:rsidRPr="007C59D5">
              <w:t xml:space="preserve"> Ort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Geburtsdatum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Gesetzl</w:t>
            </w:r>
            <w:r>
              <w:t>iche/-r</w:t>
            </w:r>
            <w:r w:rsidRPr="007C59D5">
              <w:t xml:space="preserve"> Vertreter</w:t>
            </w:r>
            <w:r>
              <w:t>/-in: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 w:rsidRPr="007C59D5">
              <w:t>Telefon</w:t>
            </w:r>
            <w:r>
              <w:t>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F4B8F" w:rsidTr="00422A84">
        <w:trPr>
          <w:trHeight w:val="510"/>
        </w:trPr>
        <w:tc>
          <w:tcPr>
            <w:tcW w:w="2943" w:type="dxa"/>
            <w:vAlign w:val="center"/>
          </w:tcPr>
          <w:p w:rsidR="007F4B8F" w:rsidRPr="007C59D5" w:rsidRDefault="007F4B8F" w:rsidP="00422A84">
            <w:r>
              <w:t>E-Mail:</w:t>
            </w:r>
          </w:p>
        </w:tc>
        <w:tc>
          <w:tcPr>
            <w:tcW w:w="6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B8F" w:rsidRDefault="007F4B8F" w:rsidP="00422A84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7F4B8F" w:rsidRDefault="007F4B8F" w:rsidP="007F4B8F"/>
    <w:p w:rsidR="00B3484F" w:rsidRPr="007F4B8F" w:rsidRDefault="00AE1518" w:rsidP="00AE1518">
      <w:pPr>
        <w:rPr>
          <w:szCs w:val="22"/>
        </w:rPr>
      </w:pPr>
      <w:r w:rsidRPr="007F4B8F">
        <w:rPr>
          <w:szCs w:val="22"/>
        </w:rPr>
        <w:t xml:space="preserve">wird nachstehender Vertrag über die fachpraktische Ausbildung in der Fachrichtung Wirtschaft mit dem Schwerpunkt </w:t>
      </w:r>
      <w:r w:rsidRPr="007F4B8F">
        <w:rPr>
          <w:rFonts w:ascii="MS Gothic" w:eastAsia="MS Gothic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F4B8F">
        <w:rPr>
          <w:rFonts w:ascii="MS Gothic" w:eastAsia="MS Gothic"/>
          <w:szCs w:val="22"/>
        </w:rPr>
        <w:instrText xml:space="preserve"> FORMCHECKBOX </w:instrText>
      </w:r>
      <w:r w:rsidR="00481616">
        <w:rPr>
          <w:rFonts w:ascii="MS Gothic" w:eastAsia="MS Gothic"/>
          <w:szCs w:val="22"/>
        </w:rPr>
      </w:r>
      <w:r w:rsidR="00481616">
        <w:rPr>
          <w:rFonts w:ascii="MS Gothic" w:eastAsia="MS Gothic"/>
          <w:szCs w:val="22"/>
        </w:rPr>
        <w:fldChar w:fldCharType="separate"/>
      </w:r>
      <w:r w:rsidRPr="007F4B8F">
        <w:rPr>
          <w:rFonts w:ascii="MS Gothic" w:eastAsia="MS Gothic"/>
          <w:szCs w:val="22"/>
        </w:rPr>
        <w:fldChar w:fldCharType="end"/>
      </w:r>
      <w:r w:rsidRPr="007F4B8F">
        <w:rPr>
          <w:rFonts w:ascii="MS Gothic" w:eastAsia="MS Gothic"/>
          <w:szCs w:val="22"/>
        </w:rPr>
        <w:t xml:space="preserve"> </w:t>
      </w:r>
      <w:r w:rsidRPr="007F4B8F">
        <w:rPr>
          <w:szCs w:val="22"/>
        </w:rPr>
        <w:t xml:space="preserve">Wirtschaft und Verwaltung / </w:t>
      </w:r>
      <w:r w:rsidRPr="007F4B8F">
        <w:rPr>
          <w:rFonts w:ascii="MS Gothic" w:eastAsia="MS Gothic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7F4B8F">
        <w:rPr>
          <w:rFonts w:ascii="MS Gothic" w:eastAsia="MS Gothic"/>
          <w:szCs w:val="22"/>
        </w:rPr>
        <w:instrText xml:space="preserve"> FORMCHECKBOX </w:instrText>
      </w:r>
      <w:r w:rsidR="00481616">
        <w:rPr>
          <w:rFonts w:ascii="MS Gothic" w:eastAsia="MS Gothic"/>
          <w:szCs w:val="22"/>
        </w:rPr>
      </w:r>
      <w:r w:rsidR="00481616">
        <w:rPr>
          <w:rFonts w:ascii="MS Gothic" w:eastAsia="MS Gothic"/>
          <w:szCs w:val="22"/>
        </w:rPr>
        <w:fldChar w:fldCharType="separate"/>
      </w:r>
      <w:r w:rsidRPr="007F4B8F">
        <w:rPr>
          <w:rFonts w:ascii="MS Gothic" w:eastAsia="MS Gothic"/>
          <w:szCs w:val="22"/>
        </w:rPr>
        <w:fldChar w:fldCharType="end"/>
      </w:r>
      <w:r w:rsidRPr="007F4B8F">
        <w:rPr>
          <w:rFonts w:ascii="MS Gothic" w:eastAsia="MS Gothic"/>
          <w:szCs w:val="22"/>
        </w:rPr>
        <w:t xml:space="preserve"> </w:t>
      </w:r>
      <w:r w:rsidRPr="007F4B8F">
        <w:rPr>
          <w:szCs w:val="22"/>
        </w:rPr>
        <w:t>Wirtschaftsinformatik (</w:t>
      </w:r>
      <w:r w:rsidR="00BA2B73" w:rsidRPr="007F4B8F">
        <w:rPr>
          <w:szCs w:val="22"/>
        </w:rPr>
        <w:t>Z</w:t>
      </w:r>
      <w:r w:rsidRPr="007F4B8F">
        <w:rPr>
          <w:szCs w:val="22"/>
        </w:rPr>
        <w:t>utreffendes bitte ankreuzen) geschlossen:</w:t>
      </w:r>
    </w:p>
    <w:p w:rsidR="00C3090C" w:rsidRDefault="00C3090C" w:rsidP="00B3484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</w:p>
    <w:p w:rsidR="00C3090C" w:rsidRDefault="00C3090C" w:rsidP="00B3484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  <w:r w:rsidRPr="007F4B8F">
        <w:rPr>
          <w:rFonts w:cs="Arial"/>
          <w:b/>
          <w:bCs/>
          <w:szCs w:val="22"/>
        </w:rPr>
        <w:t>§ 1</w:t>
      </w:r>
      <w:r w:rsidR="00B3484F" w:rsidRPr="007F4B8F">
        <w:rPr>
          <w:rFonts w:cs="Arial"/>
          <w:b/>
          <w:bCs/>
          <w:szCs w:val="22"/>
        </w:rPr>
        <w:t xml:space="preserve"> </w:t>
      </w:r>
      <w:r w:rsidR="00B3484F" w:rsidRPr="007F4B8F">
        <w:rPr>
          <w:rFonts w:cs="Arial"/>
          <w:b/>
          <w:bCs/>
          <w:szCs w:val="22"/>
        </w:rPr>
        <w:br/>
      </w:r>
      <w:r w:rsidRPr="007F4B8F">
        <w:rPr>
          <w:rFonts w:eastAsiaTheme="majorEastAsia" w:cs="Arial"/>
          <w:b/>
          <w:bCs/>
          <w:szCs w:val="22"/>
        </w:rPr>
        <w:t>Dauer der Ausbildung/Ausbildungszeit/Url</w:t>
      </w:r>
      <w:r w:rsidRPr="007F4B8F">
        <w:rPr>
          <w:rFonts w:cs="Arial"/>
          <w:b/>
          <w:bCs/>
          <w:szCs w:val="22"/>
        </w:rPr>
        <w:t>aub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Fachoberschülerin/Der Fachoberschüler absolviert das im ersten Ausbildungsabschnitt der Fachoberschule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 xml:space="preserve">(Form A) vorgesehene gelenkte Praktikum im Schuljahr </w:t>
      </w:r>
      <w:r w:rsidR="00B3484F" w:rsidRPr="007F4B8F">
        <w:rPr>
          <w:rFonts w:cs="Arial"/>
          <w:szCs w:val="22"/>
        </w:rPr>
        <w:t>2019/20</w:t>
      </w:r>
      <w:r w:rsidRPr="007F4B8F">
        <w:rPr>
          <w:rFonts w:cs="Arial"/>
          <w:szCs w:val="22"/>
        </w:rPr>
        <w:t xml:space="preserve"> im o.</w:t>
      </w:r>
      <w:r w:rsidR="00363A53">
        <w:rPr>
          <w:rFonts w:cs="Arial"/>
          <w:szCs w:val="22"/>
        </w:rPr>
        <w:t> </w:t>
      </w:r>
      <w:r w:rsidRPr="007F4B8F">
        <w:rPr>
          <w:rFonts w:cs="Arial"/>
          <w:szCs w:val="22"/>
        </w:rPr>
        <w:t>g.</w:t>
      </w:r>
      <w:r w:rsidR="00B3484F" w:rsidRPr="007F4B8F">
        <w:rPr>
          <w:rFonts w:cs="Arial"/>
          <w:szCs w:val="22"/>
        </w:rPr>
        <w:t xml:space="preserve"> P</w:t>
      </w:r>
      <w:r w:rsidRPr="007F4B8F">
        <w:rPr>
          <w:rFonts w:cs="Arial"/>
          <w:szCs w:val="22"/>
        </w:rPr>
        <w:t>raktikumsbetrieb. Die Ausbildung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dauert vom 1. August bis zum Ende der vorletzten Woche vor den Sommerferien</w:t>
      </w:r>
      <w:r w:rsidR="00B3484F" w:rsidRPr="007F4B8F">
        <w:rPr>
          <w:rFonts w:cs="Arial"/>
          <w:szCs w:val="22"/>
        </w:rPr>
        <w:t xml:space="preserve"> (26. Juni 2020)</w:t>
      </w:r>
      <w:r w:rsidRPr="007F4B8F">
        <w:rPr>
          <w:rFonts w:cs="Arial"/>
          <w:szCs w:val="22"/>
        </w:rPr>
        <w:t>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fachpraktische Ausbildung findet an drei Tagen in der Woche statt. Die Ausbildung richtet sich unter</w:t>
      </w:r>
      <w:r w:rsidR="00071582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Berücksichtigung der schulischen Zeiten nach den gesetzlichen und tariflichen Bestimmungen. Sie beträgt in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der Regel acht Stunden je Tag und findet auch während der Schulferien an jeweils drei Tagen in der Woche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statt. Der Jahresurlaub ist im Rahmen des gesetzlich und tarifvertraglich festgelegten Umfangs in den Schulferien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 xml:space="preserve">zu nehmen. </w:t>
      </w:r>
      <w:r w:rsidR="007F4B8F">
        <w:rPr>
          <w:rFonts w:cs="Arial"/>
          <w:szCs w:val="22"/>
        </w:rPr>
        <w:t>Für die Berechnung der Dauer des Jahresurlaubs ist eine 6-Tage-Woche zu Grunde zu legen.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§ 2</w:t>
      </w: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Probezeit, Auflösung des Vertrages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</w:p>
    <w:p w:rsidR="001C5274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ersten vier Wochen der Ausbildungszeit gelten als Probezeit. Während der Probezeit kann der Praktikumsvertrag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ohne Einhaltung einer Kündigungsfrist und ohne Angabe von Gründen aufgelöst werden. Die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Kündigung muss schriftlich erfolgen.</w:t>
      </w:r>
      <w:r w:rsidR="00B3484F" w:rsidRPr="007F4B8F">
        <w:rPr>
          <w:rFonts w:cs="Arial"/>
          <w:szCs w:val="22"/>
        </w:rPr>
        <w:t xml:space="preserve"> 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Nach der Probezeit kann der Praktikumsvertrag nur gekündigt werden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aus einem wichtigen Grund ohne Einhaltung einer Kündigungsfrist,</w:t>
      </w:r>
    </w:p>
    <w:p w:rsidR="001C5274" w:rsidRPr="007F4B8F" w:rsidRDefault="001C5274" w:rsidP="00363A53">
      <w:pPr>
        <w:pStyle w:val="Listenabsatz"/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pStyle w:val="Listenabsatz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von der Praktikantin/dem Praktikanten mit einer Kündigungsfrist von vier Wochen, wenn sie/er die Ausbildung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aufgeben will.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Kündigung muss schriftlich und unter Angabe der Kündigungsgründe erfolgen.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§ 3</w:t>
      </w: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Pflichten des Praktikumsbetriebes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Der Praktikumsbetrieb führt die Ausbildung der Praktikantin/des Praktikanten nach einem Praktikumsplan</w:t>
      </w:r>
      <w:r w:rsid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durch, der Bestandteil dieses Praktikumsvertrages ist. Er erklärt sich bereit, der Praktikantin/de</w:t>
      </w:r>
      <w:r w:rsidR="00B3484F" w:rsidRPr="007F4B8F">
        <w:rPr>
          <w:rFonts w:cs="Arial"/>
          <w:szCs w:val="22"/>
        </w:rPr>
        <w:t xml:space="preserve">m Praktikanten </w:t>
      </w:r>
      <w:r w:rsidRPr="007F4B8F">
        <w:rPr>
          <w:rFonts w:cs="Arial"/>
          <w:szCs w:val="22"/>
        </w:rPr>
        <w:t>nur Verrichtungen zu übertragen, die dem Ausbildungsziel dienen.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Der Praktikumsbetrieb nennt eine geeignete Praktikantenb</w:t>
      </w:r>
      <w:r w:rsidR="00B3484F" w:rsidRPr="007F4B8F">
        <w:rPr>
          <w:rFonts w:cs="Arial"/>
          <w:szCs w:val="22"/>
        </w:rPr>
        <w:t xml:space="preserve">etreuerin oder einen geeigneten </w:t>
      </w:r>
      <w:r w:rsidRPr="007F4B8F">
        <w:rPr>
          <w:rFonts w:cs="Arial"/>
          <w:szCs w:val="22"/>
        </w:rPr>
        <w:t>Praktikanten</w:t>
      </w:r>
      <w:r w:rsidR="00B3484F" w:rsidRPr="007F4B8F">
        <w:rPr>
          <w:rFonts w:cs="Arial"/>
          <w:szCs w:val="22"/>
        </w:rPr>
        <w:t xml:space="preserve">-betreuer, </w:t>
      </w:r>
      <w:r w:rsidRPr="007F4B8F">
        <w:rPr>
          <w:rFonts w:cs="Arial"/>
          <w:szCs w:val="22"/>
        </w:rPr>
        <w:t>die oder der die Ausbildung überwacht und der oder dem die Ausbildungsnachweise der Praktikantin/des Praktikanten vorzulegen sind.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Der Praktikumsbetrieb teilt die Fehltage der Praktikantin/des Praktikanten während des Praktikums zum</w:t>
      </w:r>
      <w:r w:rsid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Ende des Schulhalbjahres der Schule mit.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Schule und Praktikumsbetrieb arbeiten in der Ausbildung der Praktikantin/des Praktikanten zusammen. Bei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Erfordernis können Informationstreffen in der Schule</w:t>
      </w:r>
      <w:r w:rsidR="00B3484F" w:rsidRPr="007F4B8F">
        <w:rPr>
          <w:rFonts w:cs="Arial"/>
          <w:szCs w:val="22"/>
        </w:rPr>
        <w:t xml:space="preserve"> oder Besuche der Lehrkräfte im P</w:t>
      </w:r>
      <w:r w:rsidRPr="007F4B8F">
        <w:rPr>
          <w:rFonts w:cs="Arial"/>
          <w:szCs w:val="22"/>
        </w:rPr>
        <w:t>raktikums</w:t>
      </w:r>
      <w:r w:rsidR="00B3484F" w:rsidRPr="007F4B8F">
        <w:rPr>
          <w:rFonts w:cs="Arial"/>
          <w:szCs w:val="22"/>
        </w:rPr>
        <w:t xml:space="preserve">-betrieb vereinbart </w:t>
      </w:r>
      <w:r w:rsidRPr="007F4B8F">
        <w:rPr>
          <w:rFonts w:cs="Arial"/>
          <w:szCs w:val="22"/>
        </w:rPr>
        <w:t>werden.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Default="00C13D3F" w:rsidP="00363A53">
      <w:pPr>
        <w:spacing w:line="240" w:lineRule="auto"/>
      </w:pPr>
      <w:r w:rsidRPr="007F4B8F">
        <w:t>Gegen Ende des Praktikums beurteilt der Praktikumsbetrieb Verlauf und Erfolg des Praktikums schriftlich. Er</w:t>
      </w:r>
      <w:r w:rsidR="00B3484F" w:rsidRPr="007F4B8F">
        <w:t xml:space="preserve"> </w:t>
      </w:r>
      <w:r w:rsidRPr="007F4B8F">
        <w:t>erstellt hierzu nach § 4 Abs. 6 der Verordnung über die Ausbildung und Abschlussprüfung an Fachoberschulen</w:t>
      </w:r>
      <w:r w:rsidR="00B3484F" w:rsidRPr="007F4B8F">
        <w:t xml:space="preserve"> </w:t>
      </w:r>
      <w:r w:rsidRPr="007F4B8F">
        <w:t>vom 17.07.2018 (</w:t>
      </w:r>
      <w:r w:rsidR="00363A53" w:rsidRPr="007F4B8F">
        <w:t>Abl.</w:t>
      </w:r>
      <w:r w:rsidRPr="007F4B8F">
        <w:t xml:space="preserve"> S. 634) eine Bescheinigung für </w:t>
      </w:r>
      <w:r w:rsidRPr="007F4B8F">
        <w:lastRenderedPageBreak/>
        <w:t>die Schule, die neben der fachlichen Qualifikation,</w:t>
      </w:r>
      <w:r w:rsidR="00B3484F" w:rsidRPr="007F4B8F">
        <w:t xml:space="preserve"> </w:t>
      </w:r>
      <w:r w:rsidRPr="007F4B8F">
        <w:t>den entschuldigten und unentschuldigten Fehltagen auch Aussagen über die Leistungsbereitschaft, die Fähigkeit</w:t>
      </w:r>
      <w:r w:rsidR="00B3484F" w:rsidRPr="007F4B8F">
        <w:t xml:space="preserve"> </w:t>
      </w:r>
      <w:r w:rsidRPr="007F4B8F">
        <w:t>zu selbsts</w:t>
      </w:r>
      <w:r w:rsidR="00B3484F" w:rsidRPr="007F4B8F">
        <w:t>tändigem Arbeiten und kreativem P</w:t>
      </w:r>
      <w:r w:rsidRPr="007F4B8F">
        <w:t>roblemlösungsverhalten, Kooperations- und Teamfähigkeit</w:t>
      </w:r>
      <w:r w:rsidR="00B3484F" w:rsidRPr="007F4B8F">
        <w:t xml:space="preserve"> </w:t>
      </w:r>
      <w:r w:rsidRPr="007F4B8F">
        <w:t>sowie Verantwortungsbewusstsein und Verantwortungsbereitschaft enthält.</w:t>
      </w:r>
    </w:p>
    <w:p w:rsidR="00363A53" w:rsidRPr="007F4B8F" w:rsidRDefault="00363A53" w:rsidP="00363A53">
      <w:pPr>
        <w:spacing w:line="240" w:lineRule="auto"/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Zusätzlich erstellt der Praktikumsbetrieb für die Praktikantin/den Praktikanten ein qualifiziertes Praktikumszeugnis.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§ 4</w:t>
      </w: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7F4B8F">
        <w:rPr>
          <w:rFonts w:eastAsiaTheme="majorEastAsia" w:cs="Arial"/>
          <w:b/>
          <w:bCs/>
          <w:szCs w:val="22"/>
        </w:rPr>
        <w:t>Pflichten der Praktikantin/des Praktikanten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Vor Aufnahme der fachpraktischen Ausbildung muss die Praktikantin/der Praktikant nach den Bestimmungen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des Jugendarbeitsschutzgesetzes dem Praktikumsbetrieb eine gesundheitliche Bescheinigung vorlegen.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Praktikantin/Der Praktikant unterliegt der betrieblichen Ordnung, den Unfallverhütungsvorschriften, dem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Datenschutz und der Schweigepflicht. Sie/Er is</w:t>
      </w:r>
      <w:r w:rsidR="00B3484F" w:rsidRPr="007F4B8F">
        <w:rPr>
          <w:rFonts w:cs="Arial"/>
          <w:szCs w:val="22"/>
        </w:rPr>
        <w:t xml:space="preserve">t verpflichtet, die angebotenen </w:t>
      </w:r>
      <w:r w:rsidRPr="007F4B8F">
        <w:rPr>
          <w:rFonts w:cs="Arial"/>
          <w:szCs w:val="22"/>
        </w:rPr>
        <w:t>Ausbildungsmöglichkeiten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wahrzunehmen.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Versäumnisse hat sie/er entsprechend den betrieblichen Regeln unverzüglich anzuzeigen.</w:t>
      </w:r>
    </w:p>
    <w:p w:rsidR="001C5274" w:rsidRPr="007F4B8F" w:rsidRDefault="001C5274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C13D3F" w:rsidRPr="007F4B8F" w:rsidRDefault="00C13D3F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7F4B8F">
        <w:rPr>
          <w:rFonts w:cs="Arial"/>
          <w:szCs w:val="22"/>
        </w:rPr>
        <w:t>Die Praktikantin/Der Praktikant fertigt zwei Tätigkeitsberichte an, welche als Ausbildungsnachweis über den</w:t>
      </w:r>
      <w:r w:rsidR="00B3484F" w:rsidRPr="007F4B8F">
        <w:rPr>
          <w:rFonts w:cs="Arial"/>
          <w:szCs w:val="22"/>
        </w:rPr>
        <w:t xml:space="preserve"> </w:t>
      </w:r>
      <w:r w:rsidRPr="007F4B8F">
        <w:rPr>
          <w:rFonts w:cs="Arial"/>
          <w:szCs w:val="22"/>
        </w:rPr>
        <w:t>zeitlichen und sachlichen Ablauf der fachpraktischen Ausbildung Auskunft geben.</w:t>
      </w:r>
    </w:p>
    <w:p w:rsidR="001C5274" w:rsidRDefault="001C5274" w:rsidP="00363A53">
      <w:pPr>
        <w:spacing w:line="240" w:lineRule="auto"/>
      </w:pPr>
    </w:p>
    <w:p w:rsidR="00B33B15" w:rsidRPr="00815BE3" w:rsidRDefault="00B33B15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Cs w:val="22"/>
        </w:rPr>
      </w:pPr>
      <w:r w:rsidRPr="00815BE3">
        <w:rPr>
          <w:rFonts w:eastAsiaTheme="majorEastAsia" w:cs="Arial"/>
          <w:b/>
          <w:bCs/>
          <w:szCs w:val="22"/>
        </w:rPr>
        <w:t>§</w:t>
      </w:r>
      <w:r w:rsidR="00EA4C00" w:rsidRPr="00815BE3">
        <w:rPr>
          <w:rFonts w:eastAsiaTheme="majorEastAsia" w:cs="Arial"/>
          <w:b/>
          <w:bCs/>
          <w:szCs w:val="22"/>
        </w:rPr>
        <w:t xml:space="preserve"> </w:t>
      </w:r>
      <w:r w:rsidRPr="00815BE3">
        <w:rPr>
          <w:rFonts w:eastAsiaTheme="majorEastAsia" w:cs="Arial"/>
          <w:b/>
          <w:bCs/>
          <w:szCs w:val="22"/>
        </w:rPr>
        <w:t>5</w:t>
      </w:r>
      <w:r w:rsidR="00815BE3">
        <w:rPr>
          <w:rFonts w:eastAsiaTheme="majorEastAsia" w:cs="Arial"/>
          <w:b/>
          <w:bCs/>
          <w:szCs w:val="22"/>
        </w:rPr>
        <w:br/>
      </w:r>
      <w:r w:rsidRPr="00815BE3">
        <w:rPr>
          <w:rFonts w:eastAsiaTheme="majorEastAsia" w:cs="Arial"/>
          <w:b/>
          <w:bCs/>
          <w:szCs w:val="22"/>
        </w:rPr>
        <w:t>Versicherungsschutz</w:t>
      </w:r>
    </w:p>
    <w:p w:rsidR="001C5274" w:rsidRPr="00B3484F" w:rsidRDefault="00C3090C" w:rsidP="00363A53">
      <w:pPr>
        <w:autoSpaceDE w:val="0"/>
        <w:autoSpaceDN w:val="0"/>
        <w:adjustRightInd w:val="0"/>
        <w:spacing w:line="240" w:lineRule="auto"/>
        <w:jc w:val="center"/>
        <w:rPr>
          <w:rFonts w:eastAsiaTheme="majorEastAsia" w:cs="Arial"/>
          <w:b/>
          <w:bCs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26FF66" wp14:editId="0620A96D">
                <wp:simplePos x="0" y="0"/>
                <wp:positionH relativeFrom="column">
                  <wp:posOffset>-440690</wp:posOffset>
                </wp:positionH>
                <wp:positionV relativeFrom="page">
                  <wp:posOffset>5291455</wp:posOffset>
                </wp:positionV>
                <wp:extent cx="342900" cy="51435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428" w:rsidRPr="00BA2B73" w:rsidRDefault="00546428" w:rsidP="00AB2592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 xml:space="preserve"> FILENAME  \p  \* MERGEFORMAT </w:instrText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3090C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V:\Sekretariat\Mauer\FOS\FOS Schuljahr 2019-2020\Praktikumsvertrag 2019-20.docx</w:t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instrText xml:space="preserve"> DATE   \* MERGEFORMAT </w:instrText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81616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03.05.2019</w:t>
                            </w:r>
                            <w:r w:rsidRPr="00BA2B73">
                              <w:rPr>
                                <w:rFonts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4.7pt;margin-top:416.65pt;width:27pt;height:4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" filled="f" stroked="f">
                <v:textbox style="layout-flow:vertical;mso-layout-flow-alt:bottom-to-top">
                  <w:txbxContent>
                    <w:p w:rsidR="00546428" w:rsidRPr="00BA2B73" w:rsidRDefault="00546428" w:rsidP="00AB2592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instrText xml:space="preserve"> FILENAME  \p  \* MERGEFORMAT </w:instrText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 w:rsidR="00C3090C">
                        <w:rPr>
                          <w:rFonts w:cs="Arial"/>
                          <w:noProof/>
                          <w:sz w:val="16"/>
                          <w:szCs w:val="16"/>
                        </w:rPr>
                        <w:t>V:\Sekretariat\Mauer\FOS\FOS Schuljahr 2019-2020\Praktikumsvertrag 2019-20.docx</w:t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begin"/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instrText xml:space="preserve"> DATE   \* MERGEFORMAT </w:instrText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separate"/>
                      </w:r>
                      <w:r w:rsidR="00481616">
                        <w:rPr>
                          <w:rFonts w:cs="Arial"/>
                          <w:noProof/>
                          <w:sz w:val="16"/>
                          <w:szCs w:val="16"/>
                        </w:rPr>
                        <w:t>03.05.2019</w:t>
                      </w:r>
                      <w:r w:rsidRPr="00BA2B73">
                        <w:rPr>
                          <w:rFonts w:cs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33B15" w:rsidRPr="00363A53" w:rsidRDefault="00B33B15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363A53">
        <w:rPr>
          <w:rFonts w:cs="Arial"/>
          <w:szCs w:val="22"/>
        </w:rPr>
        <w:t>Die Praktikantin/der Praktikant ist durch die Unfallkasse Hessen nach §2 Abs. 1 Nr. 8b SGB VII unfallversichert. Die Haftpflichtversicherung erfolgt durch die Sparkassenversicherung. Falls Erziehungsberechtigte eine private Haftpflichtversicherung abgeschlos</w:t>
      </w:r>
      <w:r w:rsidR="00EA4C00" w:rsidRPr="00363A53">
        <w:rPr>
          <w:rFonts w:cs="Arial"/>
          <w:szCs w:val="22"/>
        </w:rPr>
        <w:t>sen haben, geht dies vor (Richt</w:t>
      </w:r>
      <w:r w:rsidRPr="00363A53">
        <w:rPr>
          <w:rFonts w:cs="Arial"/>
          <w:szCs w:val="22"/>
        </w:rPr>
        <w:t>linien über Betriebspraktika für Schülerinnen und Schüler an beruflichen Vollzeitschulen in der jeweils gültigen Fassung).</w:t>
      </w:r>
    </w:p>
    <w:p w:rsidR="00815BE3" w:rsidRPr="00363A53" w:rsidRDefault="00815BE3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</w:p>
    <w:p w:rsidR="00EA4C00" w:rsidRPr="00363A53" w:rsidRDefault="00B33B15" w:rsidP="00363A53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 w:rsidRPr="00363A53">
        <w:rPr>
          <w:rFonts w:cs="Arial"/>
          <w:szCs w:val="22"/>
        </w:rPr>
        <w:t>Die Praktikantin/der Praktikant unterliegt nicht der gesetzlichen Kranken-, Pflege-, Renten- und Arbeitslosenversicher</w:t>
      </w:r>
      <w:r w:rsidR="00025BE5" w:rsidRPr="00363A53">
        <w:rPr>
          <w:rFonts w:cs="Arial"/>
          <w:szCs w:val="22"/>
        </w:rPr>
        <w:t>ung.</w:t>
      </w:r>
    </w:p>
    <w:p w:rsidR="00815BE3" w:rsidRDefault="00815BE3" w:rsidP="00815BE3"/>
    <w:tbl>
      <w:tblPr>
        <w:tblStyle w:val="Tabellenraster"/>
        <w:tblW w:w="499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922"/>
      </w:tblGrid>
      <w:tr w:rsidR="00EA4C00" w:rsidTr="00815BE3">
        <w:trPr>
          <w:trHeight w:val="79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EA4C00" w:rsidRDefault="00815BE3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A4C00" w:rsidRDefault="00EA4C00" w:rsidP="00815BE3"/>
        </w:tc>
        <w:tc>
          <w:tcPr>
            <w:tcW w:w="4922" w:type="dxa"/>
            <w:tcBorders>
              <w:bottom w:val="single" w:sz="4" w:space="0" w:color="auto"/>
            </w:tcBorders>
            <w:vAlign w:val="center"/>
          </w:tcPr>
          <w:p w:rsidR="00EA4C00" w:rsidRDefault="00815BE3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A4C00" w:rsidRPr="001B776F" w:rsidTr="00815BE3">
        <w:trPr>
          <w:trHeight w:val="351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A4C00" w:rsidRPr="001B776F" w:rsidRDefault="00EA4C00" w:rsidP="00815BE3">
            <w:r w:rsidRPr="001B776F">
              <w:t xml:space="preserve">Ort, Datum, </w:t>
            </w:r>
            <w:r w:rsidRPr="00BA2B73">
              <w:t>Unterschrift Praktikant/-in</w:t>
            </w:r>
          </w:p>
        </w:tc>
        <w:tc>
          <w:tcPr>
            <w:tcW w:w="236" w:type="dxa"/>
            <w:vAlign w:val="center"/>
          </w:tcPr>
          <w:p w:rsidR="00EA4C00" w:rsidRPr="001B776F" w:rsidRDefault="00EA4C00" w:rsidP="00815BE3"/>
        </w:tc>
        <w:tc>
          <w:tcPr>
            <w:tcW w:w="4922" w:type="dxa"/>
            <w:tcBorders>
              <w:top w:val="single" w:sz="4" w:space="0" w:color="auto"/>
            </w:tcBorders>
            <w:vAlign w:val="center"/>
          </w:tcPr>
          <w:p w:rsidR="00EA4C00" w:rsidRPr="001B776F" w:rsidRDefault="00EA4C00" w:rsidP="00815BE3">
            <w:r w:rsidRPr="001B776F">
              <w:t xml:space="preserve">Ort, Datum, </w:t>
            </w:r>
            <w:r w:rsidRPr="00BA2B73">
              <w:t>Unterschrift, Stempel des Betriebes</w:t>
            </w:r>
          </w:p>
        </w:tc>
      </w:tr>
      <w:tr w:rsidR="00EA4C00" w:rsidTr="00815BE3">
        <w:trPr>
          <w:trHeight w:val="794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8D32A8" w:rsidRDefault="00815BE3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  <w:vAlign w:val="center"/>
          </w:tcPr>
          <w:p w:rsidR="00EA4C00" w:rsidRDefault="00EA4C00" w:rsidP="00815BE3"/>
        </w:tc>
        <w:tc>
          <w:tcPr>
            <w:tcW w:w="4922" w:type="dxa"/>
            <w:vAlign w:val="center"/>
          </w:tcPr>
          <w:p w:rsidR="00EA4C00" w:rsidRDefault="00EA4C00" w:rsidP="00815BE3"/>
        </w:tc>
      </w:tr>
      <w:tr w:rsidR="00EA4C00" w:rsidRPr="001B776F" w:rsidTr="00815BE3">
        <w:trPr>
          <w:trHeight w:val="624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EA4C00" w:rsidRPr="001B776F" w:rsidRDefault="008D32A8" w:rsidP="00815BE3">
            <w:r w:rsidRPr="001B776F">
              <w:t xml:space="preserve">Ort, Datum, </w:t>
            </w:r>
            <w:r w:rsidRPr="00BA2B73">
              <w:t>Unterschrift E</w:t>
            </w:r>
            <w:r w:rsidR="000668EC" w:rsidRPr="00BA2B73">
              <w:t>rziehungsberechtigte/-</w:t>
            </w:r>
            <w:r w:rsidR="00EA4C00" w:rsidRPr="00BA2B73">
              <w:t>r</w:t>
            </w:r>
          </w:p>
        </w:tc>
        <w:tc>
          <w:tcPr>
            <w:tcW w:w="236" w:type="dxa"/>
            <w:vAlign w:val="center"/>
          </w:tcPr>
          <w:p w:rsidR="00EA4C00" w:rsidRPr="001B776F" w:rsidRDefault="00EA4C00" w:rsidP="00815BE3"/>
        </w:tc>
        <w:tc>
          <w:tcPr>
            <w:tcW w:w="4922" w:type="dxa"/>
            <w:vAlign w:val="center"/>
          </w:tcPr>
          <w:p w:rsidR="00EA4C00" w:rsidRPr="001B776F" w:rsidRDefault="00EA4C00" w:rsidP="00815BE3"/>
        </w:tc>
      </w:tr>
    </w:tbl>
    <w:p w:rsidR="008D32A8" w:rsidRDefault="008D32A8" w:rsidP="00025BE5">
      <w:pPr>
        <w:rPr>
          <w:b/>
        </w:rPr>
      </w:pPr>
    </w:p>
    <w:p w:rsidR="00815BE3" w:rsidRDefault="00CC501D" w:rsidP="00815BE3">
      <w:pPr>
        <w:rPr>
          <w:rFonts w:eastAsiaTheme="majorEastAsia" w:cs="Arial"/>
          <w:b/>
          <w:bCs/>
          <w:sz w:val="36"/>
          <w:szCs w:val="32"/>
        </w:rPr>
      </w:pPr>
      <w:r w:rsidRPr="00815BE3">
        <w:rPr>
          <w:b/>
        </w:rPr>
        <w:t>Der Praktikumsvertrag ist der Schule in 1-facher Ausfertigung mit Originalunterschriften des Praktikumsbetriebes (mit Stempel) und des/der Praktikanten/in vorzulegen. Änderungen sind der Schule unverzüglich mitzuteilen.</w:t>
      </w:r>
      <w:r w:rsidR="00815BE3">
        <w:rPr>
          <w:rFonts w:eastAsiaTheme="majorEastAsia" w:cs="Arial"/>
          <w:b/>
          <w:bCs/>
          <w:sz w:val="36"/>
          <w:szCs w:val="32"/>
        </w:rPr>
        <w:br w:type="page"/>
      </w:r>
    </w:p>
    <w:p w:rsidR="00815BE3" w:rsidRPr="00815BE3" w:rsidRDefault="00C3090C" w:rsidP="00C3090C">
      <w:pPr>
        <w:rPr>
          <w:rFonts w:eastAsiaTheme="majorEastAsia" w:cs="Arial"/>
          <w:b/>
          <w:bCs/>
          <w:sz w:val="36"/>
          <w:szCs w:val="32"/>
        </w:rPr>
      </w:pPr>
      <w:r w:rsidRPr="00815BE3">
        <w:rPr>
          <w:rFonts w:eastAsiaTheme="majorEastAsia" w:cs="Arial"/>
          <w:b/>
          <w:bCs/>
          <w:sz w:val="36"/>
          <w:szCs w:val="32"/>
        </w:rPr>
        <w:lastRenderedPageBreak/>
        <w:t xml:space="preserve">Praktikumsplan Fachoberschule 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815BE3" w:rsidTr="00815BE3">
        <w:trPr>
          <w:trHeight w:hRule="exact" w:val="284"/>
        </w:trPr>
        <w:tc>
          <w:tcPr>
            <w:tcW w:w="3652" w:type="dxa"/>
          </w:tcPr>
          <w:p w:rsidR="00815BE3" w:rsidRDefault="00815BE3" w:rsidP="00C3090C">
            <w:r>
              <w:t>Anlage zum Praktikumsvertrag von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15BE3" w:rsidRDefault="00815BE3" w:rsidP="00C309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5BE3" w:rsidTr="00815BE3">
        <w:trPr>
          <w:trHeight w:hRule="exact" w:val="284"/>
        </w:trPr>
        <w:tc>
          <w:tcPr>
            <w:tcW w:w="3652" w:type="dxa"/>
          </w:tcPr>
          <w:p w:rsidR="00815BE3" w:rsidRDefault="00815BE3" w:rsidP="00C3090C"/>
        </w:tc>
        <w:tc>
          <w:tcPr>
            <w:tcW w:w="5954" w:type="dxa"/>
            <w:tcBorders>
              <w:top w:val="single" w:sz="4" w:space="0" w:color="auto"/>
            </w:tcBorders>
          </w:tcPr>
          <w:p w:rsidR="00815BE3" w:rsidRDefault="00815BE3" w:rsidP="00815BE3">
            <w:pPr>
              <w:jc w:val="center"/>
            </w:pPr>
            <w:r>
              <w:t>(Name des Praktikanten/der Praktikantin)</w:t>
            </w:r>
          </w:p>
        </w:tc>
      </w:tr>
    </w:tbl>
    <w:p w:rsidR="00C3090C" w:rsidRPr="00815BE3" w:rsidRDefault="00815BE3" w:rsidP="00815BE3">
      <w:pPr>
        <w:sectPr w:rsidR="00C3090C" w:rsidRPr="00815BE3" w:rsidSect="00C3090C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0" w:h="16840"/>
          <w:pgMar w:top="1962" w:right="1134" w:bottom="1134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2518"/>
        <w:gridCol w:w="5103"/>
        <w:gridCol w:w="1985"/>
      </w:tblGrid>
      <w:tr w:rsidR="00C3090C" w:rsidTr="00815BE3">
        <w:trPr>
          <w:trHeight w:val="9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0C" w:rsidRDefault="00C3090C" w:rsidP="00815BE3">
            <w:r w:rsidRPr="00815BE3">
              <w:rPr>
                <w:b/>
              </w:rPr>
              <w:lastRenderedPageBreak/>
              <w:t>Einsatzbereiche</w:t>
            </w:r>
            <w:r w:rsidRPr="00815BE3">
              <w:rPr>
                <w:b/>
              </w:rPr>
              <w:br/>
              <w:t>(Abteilungen)</w:t>
            </w:r>
            <w:r w:rsidRPr="0074722E">
              <w:rPr>
                <w:b/>
              </w:rPr>
              <w:br/>
            </w:r>
            <w:r w:rsidRPr="0074722E">
              <w:rPr>
                <w:i/>
              </w:rPr>
              <w:t>z.</w:t>
            </w:r>
            <w:r w:rsidR="00363A53">
              <w:rPr>
                <w:i/>
              </w:rPr>
              <w:t> </w:t>
            </w:r>
            <w:r w:rsidRPr="0074722E">
              <w:rPr>
                <w:i/>
              </w:rPr>
              <w:t>B. Personalabteilung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0C" w:rsidRPr="00815BE3" w:rsidRDefault="00C3090C" w:rsidP="00815BE3">
            <w:pPr>
              <w:rPr>
                <w:b/>
              </w:rPr>
            </w:pPr>
            <w:r w:rsidRPr="00815BE3">
              <w:rPr>
                <w:b/>
              </w:rPr>
              <w:t>Tätigkeiten (Stichpunkte)</w:t>
            </w:r>
          </w:p>
          <w:p w:rsidR="00C3090C" w:rsidRDefault="00C3090C" w:rsidP="00815BE3">
            <w:pPr>
              <w:rPr>
                <w:i/>
              </w:rPr>
            </w:pPr>
          </w:p>
          <w:p w:rsidR="00C3090C" w:rsidRPr="0074722E" w:rsidRDefault="00C3090C" w:rsidP="00815BE3">
            <w:pPr>
              <w:rPr>
                <w:i/>
              </w:rPr>
            </w:pPr>
            <w:r w:rsidRPr="0074722E">
              <w:rPr>
                <w:i/>
              </w:rPr>
              <w:t>z.</w:t>
            </w:r>
            <w:r w:rsidR="00363A53">
              <w:rPr>
                <w:i/>
              </w:rPr>
              <w:t> </w:t>
            </w:r>
            <w:r w:rsidRPr="0074722E">
              <w:rPr>
                <w:i/>
              </w:rPr>
              <w:t>B. Gehaltsabrechnungen erstellen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90C" w:rsidRPr="00815BE3" w:rsidRDefault="00C3090C" w:rsidP="00815BE3">
            <w:pPr>
              <w:rPr>
                <w:b/>
                <w:i/>
              </w:rPr>
            </w:pPr>
            <w:r w:rsidRPr="00815BE3">
              <w:rPr>
                <w:b/>
              </w:rPr>
              <w:t>Zeitraum</w:t>
            </w:r>
            <w:r w:rsidRPr="00815BE3">
              <w:rPr>
                <w:b/>
              </w:rPr>
              <w:br/>
            </w:r>
          </w:p>
          <w:p w:rsidR="00C3090C" w:rsidRPr="0074722E" w:rsidRDefault="00C3090C" w:rsidP="00815BE3">
            <w:pPr>
              <w:rPr>
                <w:i/>
              </w:rPr>
            </w:pPr>
            <w:r w:rsidRPr="0074722E">
              <w:rPr>
                <w:i/>
              </w:rPr>
              <w:t>z.</w:t>
            </w:r>
            <w:r w:rsidR="00363A53">
              <w:rPr>
                <w:i/>
              </w:rPr>
              <w:t> </w:t>
            </w:r>
            <w:r w:rsidRPr="0074722E">
              <w:rPr>
                <w:i/>
              </w:rPr>
              <w:t>B. 1.9. – 30.9.</w:t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090C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C" w:rsidRPr="00815BE3" w:rsidRDefault="00C3090C" w:rsidP="00815BE3">
            <w:pPr>
              <w:widowControl w:val="0"/>
              <w:spacing w:line="240" w:lineRule="auto"/>
              <w:rPr>
                <w:b/>
              </w:rPr>
            </w:pPr>
            <w:r w:rsidRPr="00815BE3">
              <w:rPr>
                <w:b/>
                <w:sz w:val="16"/>
                <w:szCs w:val="16"/>
              </w:rPr>
              <w:t>Zusätzlich Informationstechnische Aufgaben/Tätigkeiten für den Schwerpunkt Wirtschaftsinformatik: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C" w:rsidRDefault="00C3090C" w:rsidP="00815BE3">
            <w:pPr>
              <w:widowControl w:val="0"/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C" w:rsidRDefault="00C3090C" w:rsidP="00815BE3"/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1616" w:rsidTr="00815BE3">
        <w:trPr>
          <w:cantSplit/>
          <w:trHeight w:val="6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D4193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6" w:rsidRDefault="00481616" w:rsidP="00815BE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090C" w:rsidRDefault="00C3090C" w:rsidP="003579E7"/>
    <w:sectPr w:rsidR="00C3090C" w:rsidSect="0005334E">
      <w:type w:val="continuous"/>
      <w:pgSz w:w="11900" w:h="16840"/>
      <w:pgMar w:top="204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04" w:rsidRDefault="00376C04" w:rsidP="00387938">
      <w:r>
        <w:separator/>
      </w:r>
    </w:p>
  </w:endnote>
  <w:endnote w:type="continuationSeparator" w:id="0">
    <w:p w:rsidR="00376C04" w:rsidRDefault="00376C04" w:rsidP="00387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E5" w:rsidRDefault="00025BE5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5BE5" w:rsidRDefault="00025BE5" w:rsidP="006D6CD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E5" w:rsidRPr="00C00B25" w:rsidRDefault="00025BE5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4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1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4</w:instrText>
    </w:r>
    <w:r w:rsidRPr="00C00B25">
      <w:rPr>
        <w:rFonts w:cs="Arial"/>
        <w:sz w:val="15"/>
        <w:szCs w:val="15"/>
      </w:rPr>
      <w:fldChar w:fldCharType="end"/>
    </w:r>
    <w:r w:rsidR="00481616">
      <w:rPr>
        <w:rFonts w:cs="Arial"/>
        <w:sz w:val="15"/>
        <w:szCs w:val="15"/>
      </w:rPr>
      <w:fldChar w:fldCharType="separate"/>
    </w:r>
    <w:r w:rsidR="00481616" w:rsidRPr="00C00B25">
      <w:rPr>
        <w:rFonts w:cs="Arial"/>
        <w:noProof/>
        <w:sz w:val="15"/>
        <w:szCs w:val="15"/>
      </w:rPr>
      <w:t xml:space="preserve">Seite </w:t>
    </w:r>
    <w:r w:rsidR="00481616">
      <w:rPr>
        <w:rFonts w:cs="Arial"/>
        <w:noProof/>
        <w:sz w:val="15"/>
        <w:szCs w:val="15"/>
      </w:rPr>
      <w:t>1</w:t>
    </w:r>
    <w:r w:rsidR="00481616" w:rsidRPr="00C00B25">
      <w:rPr>
        <w:rFonts w:cs="Arial"/>
        <w:noProof/>
        <w:sz w:val="15"/>
        <w:szCs w:val="15"/>
      </w:rPr>
      <w:t xml:space="preserve"> von </w:t>
    </w:r>
    <w:r w:rsidR="00481616">
      <w:rPr>
        <w:rFonts w:cs="Arial"/>
        <w:noProof/>
        <w:sz w:val="15"/>
        <w:szCs w:val="15"/>
      </w:rPr>
      <w:t>4</w:t>
    </w:r>
    <w:r w:rsidRPr="00C00B25">
      <w:rPr>
        <w:rFonts w:cs="Arial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C" w:rsidRDefault="00C3090C" w:rsidP="000533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090C" w:rsidRDefault="00C3090C" w:rsidP="006D6CDF">
    <w:pPr>
      <w:pStyle w:val="Fuzeil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C" w:rsidRPr="00C00B25" w:rsidRDefault="00C3090C" w:rsidP="00C00B25">
    <w:pPr>
      <w:pStyle w:val="Fuzeile"/>
      <w:tabs>
        <w:tab w:val="clear" w:pos="9072"/>
        <w:tab w:val="right" w:pos="9356"/>
      </w:tabs>
      <w:ind w:right="-8"/>
      <w:jc w:val="right"/>
      <w:rPr>
        <w:rFonts w:cs="Arial"/>
        <w:sz w:val="15"/>
        <w:szCs w:val="15"/>
      </w:rPr>
    </w:pP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IF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4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&gt;"1" "Seite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PAGE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2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instrText xml:space="preserve"> von </w:instrText>
    </w:r>
    <w:r w:rsidRPr="00C00B25">
      <w:rPr>
        <w:rFonts w:cs="Arial"/>
        <w:sz w:val="15"/>
        <w:szCs w:val="15"/>
      </w:rPr>
      <w:fldChar w:fldCharType="begin"/>
    </w:r>
    <w:r w:rsidRPr="00C00B25">
      <w:rPr>
        <w:rFonts w:cs="Arial"/>
        <w:sz w:val="15"/>
        <w:szCs w:val="15"/>
      </w:rPr>
      <w:instrText xml:space="preserve"> NUMPAGES </w:instrText>
    </w:r>
    <w:r w:rsidRPr="00C00B25">
      <w:rPr>
        <w:rFonts w:cs="Arial"/>
        <w:sz w:val="15"/>
        <w:szCs w:val="15"/>
      </w:rPr>
      <w:fldChar w:fldCharType="separate"/>
    </w:r>
    <w:r w:rsidR="00481616">
      <w:rPr>
        <w:rFonts w:cs="Arial"/>
        <w:noProof/>
        <w:sz w:val="15"/>
        <w:szCs w:val="15"/>
      </w:rPr>
      <w:instrText>4</w:instrText>
    </w:r>
    <w:r w:rsidRPr="00C00B25">
      <w:rPr>
        <w:rFonts w:cs="Arial"/>
        <w:sz w:val="15"/>
        <w:szCs w:val="15"/>
      </w:rPr>
      <w:fldChar w:fldCharType="end"/>
    </w:r>
    <w:r w:rsidRPr="00C00B25">
      <w:rPr>
        <w:rFonts w:cs="Arial"/>
        <w:sz w:val="15"/>
        <w:szCs w:val="15"/>
      </w:rPr>
      <w:fldChar w:fldCharType="separate"/>
    </w:r>
    <w:r w:rsidR="00481616" w:rsidRPr="00C00B25">
      <w:rPr>
        <w:rFonts w:cs="Arial"/>
        <w:noProof/>
        <w:sz w:val="15"/>
        <w:szCs w:val="15"/>
      </w:rPr>
      <w:t xml:space="preserve">Seite </w:t>
    </w:r>
    <w:r w:rsidR="00481616">
      <w:rPr>
        <w:rFonts w:cs="Arial"/>
        <w:noProof/>
        <w:sz w:val="15"/>
        <w:szCs w:val="15"/>
      </w:rPr>
      <w:t>2</w:t>
    </w:r>
    <w:r w:rsidR="00481616" w:rsidRPr="00C00B25">
      <w:rPr>
        <w:rFonts w:cs="Arial"/>
        <w:noProof/>
        <w:sz w:val="15"/>
        <w:szCs w:val="15"/>
      </w:rPr>
      <w:t xml:space="preserve"> von </w:t>
    </w:r>
    <w:r w:rsidR="00481616">
      <w:rPr>
        <w:rFonts w:cs="Arial"/>
        <w:noProof/>
        <w:sz w:val="15"/>
        <w:szCs w:val="15"/>
      </w:rPr>
      <w:t>4</w:t>
    </w:r>
    <w:r w:rsidRPr="00C00B25">
      <w:rPr>
        <w:rFonts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04" w:rsidRDefault="00376C04" w:rsidP="00387938">
      <w:r>
        <w:separator/>
      </w:r>
    </w:p>
  </w:footnote>
  <w:footnote w:type="continuationSeparator" w:id="0">
    <w:p w:rsidR="00376C04" w:rsidRDefault="00376C04" w:rsidP="00387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E5" w:rsidRDefault="00481616">
    <w:pPr>
      <w:pStyle w:val="Kopfzeile"/>
    </w:pPr>
    <w:sdt>
      <w:sdtPr>
        <w:id w:val="130764401"/>
        <w:placeholder>
          <w:docPart w:val="50FA1B17A3654D01891822EC7A403F1D"/>
        </w:placeholder>
        <w:temporary/>
        <w:showingPlcHdr/>
      </w:sdtPr>
      <w:sdtEndPr/>
      <w:sdtContent>
        <w:r w:rsidR="00025BE5">
          <w:t>[Geben Sie Text ein]</w:t>
        </w:r>
      </w:sdtContent>
    </w:sdt>
    <w:r w:rsidR="00025BE5">
      <w:ptab w:relativeTo="margin" w:alignment="center" w:leader="none"/>
    </w:r>
    <w:sdt>
      <w:sdtPr>
        <w:id w:val="-1958251679"/>
        <w:placeholder>
          <w:docPart w:val="CFE299F77FDC4F129963690675916119"/>
        </w:placeholder>
        <w:temporary/>
        <w:showingPlcHdr/>
      </w:sdtPr>
      <w:sdtEndPr/>
      <w:sdtContent>
        <w:r w:rsidR="00025BE5">
          <w:t>[Geben Sie Text ein]</w:t>
        </w:r>
      </w:sdtContent>
    </w:sdt>
    <w:r w:rsidR="00025BE5">
      <w:ptab w:relativeTo="margin" w:alignment="right" w:leader="none"/>
    </w:r>
    <w:sdt>
      <w:sdtPr>
        <w:id w:val="-1316868191"/>
        <w:placeholder>
          <w:docPart w:val="B682B1CC762F43BCB9B1573F41370343"/>
        </w:placeholder>
        <w:temporary/>
        <w:showingPlcHdr/>
      </w:sdtPr>
      <w:sdtEndPr/>
      <w:sdtContent>
        <w:r w:rsidR="00025BE5">
          <w:t>[Geben Sie Text ein]</w:t>
        </w:r>
      </w:sdtContent>
    </w:sdt>
  </w:p>
  <w:p w:rsidR="00025BE5" w:rsidRDefault="00025B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E5" w:rsidRDefault="00025B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5C7A50" wp14:editId="21CD0696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54C903C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C9skT7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18272D2" wp14:editId="147BC353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15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C" w:rsidRDefault="00481616">
    <w:pPr>
      <w:pStyle w:val="Kopfzeile"/>
    </w:pPr>
    <w:sdt>
      <w:sdtPr>
        <w:id w:val="1999999913"/>
        <w:temporary/>
        <w:showingPlcHdr/>
      </w:sdtPr>
      <w:sdtEndPr/>
      <w:sdtContent>
        <w:r w:rsidR="00C3090C">
          <w:t>[Geben Sie Text ein]</w:t>
        </w:r>
      </w:sdtContent>
    </w:sdt>
    <w:r w:rsidR="00C3090C">
      <w:ptab w:relativeTo="margin" w:alignment="center" w:leader="none"/>
    </w:r>
    <w:sdt>
      <w:sdtPr>
        <w:id w:val="198363526"/>
        <w:temporary/>
        <w:showingPlcHdr/>
      </w:sdtPr>
      <w:sdtEndPr/>
      <w:sdtContent>
        <w:r w:rsidR="00C3090C">
          <w:t>[Geben Sie Text ein]</w:t>
        </w:r>
      </w:sdtContent>
    </w:sdt>
    <w:r w:rsidR="00C3090C">
      <w:ptab w:relativeTo="margin" w:alignment="right" w:leader="none"/>
    </w:r>
    <w:sdt>
      <w:sdtPr>
        <w:id w:val="2060983562"/>
        <w:temporary/>
        <w:showingPlcHdr/>
      </w:sdtPr>
      <w:sdtEndPr/>
      <w:sdtContent>
        <w:r w:rsidR="00C3090C">
          <w:t>[Geben Sie Text ein]</w:t>
        </w:r>
      </w:sdtContent>
    </w:sdt>
  </w:p>
  <w:p w:rsidR="00C3090C" w:rsidRDefault="00C3090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0C" w:rsidRDefault="00C3090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45D89" wp14:editId="1BA53926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6057900" cy="0"/>
              <wp:effectExtent l="0" t="0" r="12700" b="254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53D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F298D7"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77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" strokecolor="#d53d20" strokeweight=".5pt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C8E3242" wp14:editId="662AE471">
          <wp:simplePos x="0" y="0"/>
          <wp:positionH relativeFrom="margin">
            <wp:posOffset>1270</wp:posOffset>
          </wp:positionH>
          <wp:positionV relativeFrom="paragraph">
            <wp:posOffset>1270</wp:posOffset>
          </wp:positionV>
          <wp:extent cx="3625850" cy="528285"/>
          <wp:effectExtent l="0" t="0" r="0" b="571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S_Logo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2" r="-2482"/>
                  <a:stretch/>
                </pic:blipFill>
                <pic:spPr>
                  <a:xfrm>
                    <a:off x="0" y="0"/>
                    <a:ext cx="3625850" cy="5282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95D"/>
    <w:multiLevelType w:val="multilevel"/>
    <w:tmpl w:val="C1742BDE"/>
    <w:numStyleLink w:val="KASListe2"/>
  </w:abstractNum>
  <w:abstractNum w:abstractNumId="1">
    <w:nsid w:val="24BC062E"/>
    <w:multiLevelType w:val="multilevel"/>
    <w:tmpl w:val="C1742BDE"/>
    <w:styleLink w:val="KASList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6B3A"/>
    <w:multiLevelType w:val="hybridMultilevel"/>
    <w:tmpl w:val="DB54D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70CF7"/>
    <w:multiLevelType w:val="hybridMultilevel"/>
    <w:tmpl w:val="00449D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37C70"/>
    <w:multiLevelType w:val="hybridMultilevel"/>
    <w:tmpl w:val="C1742BDE"/>
    <w:lvl w:ilvl="0" w:tplc="8A346550">
      <w:start w:val="1"/>
      <w:numFmt w:val="bullet"/>
      <w:pStyle w:val="KAS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430D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24471"/>
    <w:multiLevelType w:val="hybridMultilevel"/>
    <w:tmpl w:val="4A1CA07C"/>
    <w:lvl w:ilvl="0" w:tplc="C6C4F7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30AA1"/>
    <w:multiLevelType w:val="hybridMultilevel"/>
    <w:tmpl w:val="342E2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9546A"/>
    <w:multiLevelType w:val="hybridMultilevel"/>
    <w:tmpl w:val="7F2E8B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37B0"/>
    <w:multiLevelType w:val="hybridMultilevel"/>
    <w:tmpl w:val="0DAE3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mRPkHKFm7cP18zUJZiF3C1pDuw=" w:salt="MGkmVwK1yHHqyK63oFg+7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6896128-01b9-47d4-910d-7da575727c9d}"/>
  </w:docVars>
  <w:rsids>
    <w:rsidRoot w:val="00AE1518"/>
    <w:rsid w:val="0000629B"/>
    <w:rsid w:val="000116B2"/>
    <w:rsid w:val="00011EEC"/>
    <w:rsid w:val="00025BE5"/>
    <w:rsid w:val="000301E4"/>
    <w:rsid w:val="0005334E"/>
    <w:rsid w:val="000668EC"/>
    <w:rsid w:val="00071582"/>
    <w:rsid w:val="000748EF"/>
    <w:rsid w:val="00092C6F"/>
    <w:rsid w:val="000A6DCA"/>
    <w:rsid w:val="000C0E2A"/>
    <w:rsid w:val="0010381E"/>
    <w:rsid w:val="00133287"/>
    <w:rsid w:val="001630E1"/>
    <w:rsid w:val="001A7A63"/>
    <w:rsid w:val="001B776F"/>
    <w:rsid w:val="001C5274"/>
    <w:rsid w:val="001E65DE"/>
    <w:rsid w:val="00205B30"/>
    <w:rsid w:val="002253AC"/>
    <w:rsid w:val="00247943"/>
    <w:rsid w:val="002616A6"/>
    <w:rsid w:val="00273139"/>
    <w:rsid w:val="002773B0"/>
    <w:rsid w:val="00291AC2"/>
    <w:rsid w:val="00293045"/>
    <w:rsid w:val="002B2ED4"/>
    <w:rsid w:val="0030268D"/>
    <w:rsid w:val="0030754E"/>
    <w:rsid w:val="00346B7B"/>
    <w:rsid w:val="00347303"/>
    <w:rsid w:val="003579E7"/>
    <w:rsid w:val="00363A53"/>
    <w:rsid w:val="00376C04"/>
    <w:rsid w:val="00387938"/>
    <w:rsid w:val="00397A71"/>
    <w:rsid w:val="003D2593"/>
    <w:rsid w:val="003D2E2A"/>
    <w:rsid w:val="003E2988"/>
    <w:rsid w:val="003E351A"/>
    <w:rsid w:val="0042647F"/>
    <w:rsid w:val="004311C7"/>
    <w:rsid w:val="0043591F"/>
    <w:rsid w:val="00465FC8"/>
    <w:rsid w:val="0047779B"/>
    <w:rsid w:val="00481616"/>
    <w:rsid w:val="004D3C67"/>
    <w:rsid w:val="004F66FD"/>
    <w:rsid w:val="00503201"/>
    <w:rsid w:val="0051760E"/>
    <w:rsid w:val="00523D01"/>
    <w:rsid w:val="00546428"/>
    <w:rsid w:val="005946ED"/>
    <w:rsid w:val="005A2611"/>
    <w:rsid w:val="005C1B73"/>
    <w:rsid w:val="005C49D5"/>
    <w:rsid w:val="005F76B1"/>
    <w:rsid w:val="00614C96"/>
    <w:rsid w:val="00671659"/>
    <w:rsid w:val="006D6CDF"/>
    <w:rsid w:val="006D7A66"/>
    <w:rsid w:val="00711298"/>
    <w:rsid w:val="00724048"/>
    <w:rsid w:val="00737E1C"/>
    <w:rsid w:val="00755E9B"/>
    <w:rsid w:val="007A0D74"/>
    <w:rsid w:val="007B32E8"/>
    <w:rsid w:val="007B4FCD"/>
    <w:rsid w:val="007C30F0"/>
    <w:rsid w:val="007F4B8F"/>
    <w:rsid w:val="00815BE3"/>
    <w:rsid w:val="008400C1"/>
    <w:rsid w:val="00871492"/>
    <w:rsid w:val="008B4DDA"/>
    <w:rsid w:val="008D21B9"/>
    <w:rsid w:val="008D32A8"/>
    <w:rsid w:val="008E4669"/>
    <w:rsid w:val="00935513"/>
    <w:rsid w:val="00962301"/>
    <w:rsid w:val="009664CA"/>
    <w:rsid w:val="0098590C"/>
    <w:rsid w:val="009949A5"/>
    <w:rsid w:val="009B296B"/>
    <w:rsid w:val="009E5BE1"/>
    <w:rsid w:val="009F316C"/>
    <w:rsid w:val="00AE1518"/>
    <w:rsid w:val="00B02EBD"/>
    <w:rsid w:val="00B33B15"/>
    <w:rsid w:val="00B3484F"/>
    <w:rsid w:val="00B4357B"/>
    <w:rsid w:val="00B86D98"/>
    <w:rsid w:val="00BA2B73"/>
    <w:rsid w:val="00BA5D0D"/>
    <w:rsid w:val="00BC3A1D"/>
    <w:rsid w:val="00C00B25"/>
    <w:rsid w:val="00C13D3F"/>
    <w:rsid w:val="00C3090C"/>
    <w:rsid w:val="00C30DC0"/>
    <w:rsid w:val="00C652CE"/>
    <w:rsid w:val="00CC501D"/>
    <w:rsid w:val="00CD1F33"/>
    <w:rsid w:val="00CD6609"/>
    <w:rsid w:val="00D1189D"/>
    <w:rsid w:val="00D47994"/>
    <w:rsid w:val="00D50F9C"/>
    <w:rsid w:val="00D86067"/>
    <w:rsid w:val="00DB3D15"/>
    <w:rsid w:val="00DC1D8F"/>
    <w:rsid w:val="00DF1AA4"/>
    <w:rsid w:val="00E23CA3"/>
    <w:rsid w:val="00E60153"/>
    <w:rsid w:val="00E6781D"/>
    <w:rsid w:val="00E7025D"/>
    <w:rsid w:val="00E73A5D"/>
    <w:rsid w:val="00E92EF6"/>
    <w:rsid w:val="00EA4C00"/>
    <w:rsid w:val="00EB1602"/>
    <w:rsid w:val="00EC4477"/>
    <w:rsid w:val="00EE0FD7"/>
    <w:rsid w:val="00F47885"/>
    <w:rsid w:val="00F6480A"/>
    <w:rsid w:val="00F76125"/>
    <w:rsid w:val="00FF21EE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E1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KAS Standard"/>
    <w:qFormat/>
    <w:rsid w:val="003D2593"/>
    <w:pPr>
      <w:spacing w:line="288" w:lineRule="auto"/>
    </w:pPr>
    <w:rPr>
      <w:rFonts w:ascii="Arial" w:hAnsi="Arial"/>
      <w:sz w:val="22"/>
    </w:rPr>
  </w:style>
  <w:style w:type="paragraph" w:styleId="berschrift1">
    <w:name w:val="heading 1"/>
    <w:aliases w:val="KAS Überschrift 1"/>
    <w:basedOn w:val="Standard"/>
    <w:next w:val="Standard"/>
    <w:link w:val="berschrift1Zchn"/>
    <w:uiPriority w:val="9"/>
    <w:qFormat/>
    <w:rsid w:val="003D2593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KAS Überschrift 2"/>
    <w:basedOn w:val="Standard"/>
    <w:next w:val="Standard"/>
    <w:link w:val="berschrift2Zchn"/>
    <w:uiPriority w:val="9"/>
    <w:unhideWhenUsed/>
    <w:qFormat/>
    <w:rsid w:val="003D2593"/>
    <w:pPr>
      <w:keepNext/>
      <w:keepLines/>
      <w:spacing w:before="36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9664CA"/>
    <w:pPr>
      <w:widowControl w:val="0"/>
      <w:autoSpaceDE w:val="0"/>
      <w:autoSpaceDN w:val="0"/>
      <w:adjustRightInd w:val="0"/>
      <w:textAlignment w:val="center"/>
    </w:pPr>
    <w:rPr>
      <w:rFonts w:ascii="Times-Roman" w:hAnsi="Times-Roman" w:cs="Times-Roman"/>
      <w:color w:val="000000"/>
    </w:rPr>
  </w:style>
  <w:style w:type="paragraph" w:customStyle="1" w:styleId="KeinAbsatzformat">
    <w:name w:val="[Kein Absatzformat]"/>
    <w:rsid w:val="00397A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7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7B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7938"/>
  </w:style>
  <w:style w:type="paragraph" w:styleId="Fuzeile">
    <w:name w:val="footer"/>
    <w:basedOn w:val="Standard"/>
    <w:link w:val="FuzeileZchn"/>
    <w:uiPriority w:val="99"/>
    <w:unhideWhenUsed/>
    <w:rsid w:val="003879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7938"/>
  </w:style>
  <w:style w:type="character" w:styleId="Hervorhebung">
    <w:name w:val="Emphasis"/>
    <w:basedOn w:val="Absatz-Standardschriftart"/>
    <w:uiPriority w:val="20"/>
    <w:rsid w:val="00962301"/>
    <w:rPr>
      <w:b/>
      <w:i w:val="0"/>
      <w:iCs/>
    </w:rPr>
  </w:style>
  <w:style w:type="paragraph" w:styleId="Titel">
    <w:name w:val="Title"/>
    <w:basedOn w:val="Standard"/>
    <w:next w:val="Standard"/>
    <w:link w:val="TitelZchn"/>
    <w:uiPriority w:val="10"/>
    <w:rsid w:val="00962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eitenzahl">
    <w:name w:val="page number"/>
    <w:basedOn w:val="Absatz-Standardschriftart"/>
    <w:uiPriority w:val="99"/>
    <w:semiHidden/>
    <w:unhideWhenUsed/>
    <w:rsid w:val="006D6CDF"/>
  </w:style>
  <w:style w:type="table" w:styleId="Tabellenraster">
    <w:name w:val="Table Grid"/>
    <w:basedOn w:val="NormaleTabelle"/>
    <w:uiPriority w:val="59"/>
    <w:rsid w:val="0029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3591F"/>
    <w:rPr>
      <w:color w:val="808080"/>
    </w:rPr>
  </w:style>
  <w:style w:type="character" w:customStyle="1" w:styleId="berschrift1Zchn">
    <w:name w:val="Überschrift 1 Zchn"/>
    <w:aliases w:val="KAS Überschrift 1 Zchn"/>
    <w:basedOn w:val="Absatz-Standardschriftart"/>
    <w:link w:val="berschrift1"/>
    <w:uiPriority w:val="9"/>
    <w:rsid w:val="003D2593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KAS Überschrift 2 Zchn"/>
    <w:basedOn w:val="Absatz-Standardschriftart"/>
    <w:link w:val="berschrift2"/>
    <w:uiPriority w:val="9"/>
    <w:rsid w:val="003D2593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TitelZchn">
    <w:name w:val="Titel Zchn"/>
    <w:basedOn w:val="Absatz-Standardschriftart"/>
    <w:link w:val="Titel"/>
    <w:uiPriority w:val="10"/>
    <w:rsid w:val="00962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uchtitel">
    <w:name w:val="Book Title"/>
    <w:basedOn w:val="Absatz-Standardschriftart"/>
    <w:uiPriority w:val="33"/>
    <w:rsid w:val="00962301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962301"/>
    <w:pPr>
      <w:ind w:left="720"/>
      <w:contextualSpacing/>
    </w:pPr>
  </w:style>
  <w:style w:type="paragraph" w:customStyle="1" w:styleId="KASListe">
    <w:name w:val="KAS Liste"/>
    <w:basedOn w:val="Listenabsatz"/>
    <w:qFormat/>
    <w:rsid w:val="00962301"/>
    <w:pPr>
      <w:numPr>
        <w:numId w:val="2"/>
      </w:numPr>
      <w:ind w:left="714" w:hanging="357"/>
    </w:pPr>
    <w:rPr>
      <w:lang w:val="en-US"/>
    </w:rPr>
  </w:style>
  <w:style w:type="numbering" w:customStyle="1" w:styleId="KASListe2">
    <w:name w:val="KAS Liste 2"/>
    <w:basedOn w:val="KeineListe"/>
    <w:uiPriority w:val="99"/>
    <w:rsid w:val="00962301"/>
    <w:pPr>
      <w:numPr>
        <w:numId w:val="3"/>
      </w:numPr>
    </w:pPr>
  </w:style>
  <w:style w:type="paragraph" w:customStyle="1" w:styleId="KASMerksatz">
    <w:name w:val="KAS Merksatz"/>
    <w:basedOn w:val="Standard"/>
    <w:next w:val="Standard"/>
    <w:qFormat/>
    <w:rsid w:val="00C652CE"/>
    <w:pPr>
      <w:pBdr>
        <w:top w:val="single" w:sz="4" w:space="4" w:color="D53D20"/>
        <w:left w:val="single" w:sz="4" w:space="4" w:color="D53D20"/>
        <w:bottom w:val="single" w:sz="4" w:space="1" w:color="D53D20"/>
        <w:right w:val="single" w:sz="4" w:space="4" w:color="D53D20"/>
      </w:pBdr>
      <w:ind w:left="567" w:right="567"/>
    </w:pPr>
    <w:rPr>
      <w:i/>
    </w:rPr>
  </w:style>
  <w:style w:type="character" w:styleId="Hyperlink">
    <w:name w:val="Hyperlink"/>
    <w:basedOn w:val="Absatz-Standardschriftart"/>
    <w:uiPriority w:val="99"/>
    <w:unhideWhenUsed/>
    <w:rsid w:val="00AE1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l\Dropbox\Schule\Projekte%20und%20Arbeitsgruppen\Onlineredaktion\Dokumentenvorlagen\KAS%20Standarddokument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A1B17A3654D01891822EC7A403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AA1AB-4ABE-4839-A77F-EB206CD626D4}"/>
      </w:docPartPr>
      <w:docPartBody>
        <w:p w:rsidR="00C96C86" w:rsidRDefault="009C1B4A">
          <w:r>
            <w:t>[Geben Sie Text ein]</w:t>
          </w:r>
        </w:p>
      </w:docPartBody>
    </w:docPart>
    <w:docPart>
      <w:docPartPr>
        <w:name w:val="CFE299F77FDC4F1299636906759161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E23CE-A3BF-485E-9DBF-CE8EF2974D92}"/>
      </w:docPartPr>
      <w:docPartBody>
        <w:p w:rsidR="00C96C86" w:rsidRDefault="009C1B4A">
          <w:r>
            <w:t>[Geben Sie Text ein]</w:t>
          </w:r>
        </w:p>
      </w:docPartBody>
    </w:docPart>
    <w:docPart>
      <w:docPartPr>
        <w:name w:val="B682B1CC762F43BCB9B1573F41370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0EC8-8BA6-4284-8EC9-5CE21D0625D6}"/>
      </w:docPartPr>
      <w:docPartBody>
        <w:p w:rsidR="00C96C86" w:rsidRDefault="009C1B4A"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4A"/>
    <w:rsid w:val="00494CEB"/>
    <w:rsid w:val="009C1B4A"/>
    <w:rsid w:val="009D6D5B"/>
    <w:rsid w:val="009E63A8"/>
    <w:rsid w:val="009F7C8F"/>
    <w:rsid w:val="00C96C86"/>
    <w:rsid w:val="00E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B4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B4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B4A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1B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CB5F9-29E5-46C5-A082-ED405DF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 Standarddokument hoch.dotx</Template>
  <TotalTime>0</TotalTime>
  <Pages>4</Pages>
  <Words>1027</Words>
  <Characters>6475</Characters>
  <Application>Microsoft Office Word</Application>
  <DocSecurity>4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Praktikumsvertrag für Fachoberschüler/-innen  (Schuljahr 2019/20)</vt:lpstr>
      <vt:lpstr>Konrad-Adenauer-Schule</vt:lpstr>
    </vt:vector>
  </TitlesOfParts>
  <Company>--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Budde</dc:creator>
  <cp:lastModifiedBy>Philipp Budde</cp:lastModifiedBy>
  <cp:revision>2</cp:revision>
  <cp:lastPrinted>2018-11-29T09:53:00Z</cp:lastPrinted>
  <dcterms:created xsi:type="dcterms:W3CDTF">2019-05-03T07:32:00Z</dcterms:created>
  <dcterms:modified xsi:type="dcterms:W3CDTF">2019-05-03T07:32:00Z</dcterms:modified>
</cp:coreProperties>
</file>