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B86D" w14:textId="77777777" w:rsidR="00C652CE" w:rsidRDefault="00645C0C" w:rsidP="00773800">
      <w:pPr>
        <w:pStyle w:val="berschrift1"/>
        <w:spacing w:befor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3515AE2" wp14:editId="2318582F">
                <wp:simplePos x="0" y="0"/>
                <wp:positionH relativeFrom="margin">
                  <wp:align>right</wp:align>
                </wp:positionH>
                <wp:positionV relativeFrom="paragraph">
                  <wp:posOffset>-868438</wp:posOffset>
                </wp:positionV>
                <wp:extent cx="1697231" cy="557530"/>
                <wp:effectExtent l="0" t="0" r="17780" b="139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231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E61C8" w14:textId="77777777" w:rsidR="0059646A" w:rsidRPr="008626B6" w:rsidRDefault="00254EC9">
                            <w:pPr>
                              <w:rPr>
                                <w:sz w:val="16"/>
                              </w:rPr>
                            </w:pPr>
                            <w:r w:rsidRPr="008626B6">
                              <w:rPr>
                                <w:sz w:val="16"/>
                              </w:rPr>
                              <w:t>Eingangsdatum: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15AE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2.45pt;margin-top:-68.4pt;width:133.65pt;height:43.9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">
                <v:textbox>
                  <w:txbxContent>
                    <w:p w14:paraId="6B0E61C8" w14:textId="77777777" w:rsidR="0059646A" w:rsidRPr="008626B6" w:rsidRDefault="00254EC9">
                      <w:pPr>
                        <w:rPr>
                          <w:sz w:val="16"/>
                        </w:rPr>
                      </w:pPr>
                      <w:r w:rsidRPr="008626B6">
                        <w:rPr>
                          <w:sz w:val="16"/>
                        </w:rPr>
                        <w:t>Eingangsdatum: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4EC9">
        <w:t xml:space="preserve">Anmeldung </w:t>
      </w:r>
      <w:r w:rsidR="00773800">
        <w:t xml:space="preserve">für Vollzeitschulformen </w:t>
      </w:r>
      <w:r w:rsidR="00254EC9">
        <w:t>zum Schuljahr 20</w:t>
      </w:r>
      <w:r w:rsidRPr="00AD4179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AD4179">
        <w:rPr>
          <w:u w:val="single"/>
        </w:rPr>
        <w:instrText xml:space="preserve"> FORMTEXT </w:instrText>
      </w:r>
      <w:r w:rsidRPr="00AD4179">
        <w:rPr>
          <w:u w:val="single"/>
        </w:rPr>
      </w:r>
      <w:r w:rsidRPr="00AD4179">
        <w:rPr>
          <w:u w:val="single"/>
        </w:rPr>
        <w:fldChar w:fldCharType="separate"/>
      </w:r>
      <w:r w:rsidRPr="00AD4179">
        <w:rPr>
          <w:noProof/>
          <w:u w:val="single"/>
        </w:rPr>
        <w:t> </w:t>
      </w:r>
      <w:r w:rsidRPr="00AD4179">
        <w:rPr>
          <w:noProof/>
          <w:u w:val="single"/>
        </w:rPr>
        <w:t> </w:t>
      </w:r>
      <w:r w:rsidRPr="00AD4179">
        <w:rPr>
          <w:noProof/>
          <w:u w:val="single"/>
        </w:rPr>
        <w:t> </w:t>
      </w:r>
      <w:r w:rsidRPr="00AD4179">
        <w:rPr>
          <w:noProof/>
          <w:u w:val="single"/>
        </w:rPr>
        <w:t> </w:t>
      </w:r>
      <w:r w:rsidRPr="00AD4179">
        <w:rPr>
          <w:noProof/>
          <w:u w:val="single"/>
        </w:rPr>
        <w:t> </w:t>
      </w:r>
      <w:r w:rsidRPr="00AD4179">
        <w:rPr>
          <w:u w:val="single"/>
        </w:rPr>
        <w:fldChar w:fldCharType="end"/>
      </w:r>
      <w:bookmarkEnd w:id="0"/>
      <w:r>
        <w:t>/20</w:t>
      </w:r>
      <w:r w:rsidRPr="00AD4179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AD4179">
        <w:rPr>
          <w:u w:val="single"/>
        </w:rPr>
        <w:instrText xml:space="preserve"> FORMTEXT </w:instrText>
      </w:r>
      <w:r w:rsidRPr="00AD4179">
        <w:rPr>
          <w:u w:val="single"/>
        </w:rPr>
      </w:r>
      <w:r w:rsidRPr="00AD4179">
        <w:rPr>
          <w:u w:val="single"/>
        </w:rPr>
        <w:fldChar w:fldCharType="separate"/>
      </w:r>
      <w:r w:rsidRPr="00AD4179">
        <w:rPr>
          <w:noProof/>
          <w:u w:val="single"/>
        </w:rPr>
        <w:t> </w:t>
      </w:r>
      <w:r w:rsidRPr="00AD4179">
        <w:rPr>
          <w:noProof/>
          <w:u w:val="single"/>
        </w:rPr>
        <w:t> </w:t>
      </w:r>
      <w:r w:rsidRPr="00AD4179">
        <w:rPr>
          <w:noProof/>
          <w:u w:val="single"/>
        </w:rPr>
        <w:t> </w:t>
      </w:r>
      <w:r w:rsidRPr="00AD4179">
        <w:rPr>
          <w:noProof/>
          <w:u w:val="single"/>
        </w:rPr>
        <w:t> </w:t>
      </w:r>
      <w:r w:rsidRPr="00AD4179">
        <w:rPr>
          <w:noProof/>
          <w:u w:val="single"/>
        </w:rPr>
        <w:t> </w:t>
      </w:r>
      <w:r w:rsidRPr="00AD4179">
        <w:rPr>
          <w:u w:val="single"/>
        </w:rPr>
        <w:fldChar w:fldCharType="end"/>
      </w:r>
      <w:bookmarkEnd w:id="1"/>
    </w:p>
    <w:p w14:paraId="67D3F826" w14:textId="77777777" w:rsidR="00265463" w:rsidRDefault="00645C0C" w:rsidP="00FA2A3C">
      <w:pPr>
        <w:spacing w:before="120" w:after="40"/>
      </w:pPr>
      <w:r>
        <w:rPr>
          <w:rStyle w:val="berschrift2Zchn"/>
        </w:rPr>
        <w:t>Gewünschte Schulform</w:t>
      </w:r>
    </w:p>
    <w:tbl>
      <w:tblPr>
        <w:tblStyle w:val="Tabellenraster1"/>
        <w:tblW w:w="9441" w:type="dxa"/>
        <w:tblCellSpacing w:w="28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8654"/>
      </w:tblGrid>
      <w:tr w:rsidR="00265463" w:rsidRPr="00265463" w14:paraId="413FB21E" w14:textId="77777777" w:rsidTr="00DE54DF">
        <w:trPr>
          <w:trHeight w:hRule="exact" w:val="567"/>
          <w:tblCellSpacing w:w="28" w:type="dxa"/>
        </w:trPr>
        <w:tc>
          <w:tcPr>
            <w:tcW w:w="9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3BFBE" w14:textId="77777777" w:rsidR="00265463" w:rsidRPr="00DE54DF" w:rsidRDefault="00265463" w:rsidP="00DE54DF">
            <w:pPr>
              <w:tabs>
                <w:tab w:val="left" w:pos="343"/>
                <w:tab w:val="left" w:pos="1014"/>
              </w:tabs>
              <w:spacing w:line="240" w:lineRule="auto"/>
              <w:ind w:left="343" w:hanging="343"/>
              <w:rPr>
                <w:rFonts w:eastAsia="MS Mincho" w:cs="Times New Roman"/>
                <w:sz w:val="16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DE54DF">
              <w:tab/>
            </w:r>
            <w:r w:rsidR="00254EC9">
              <w:t xml:space="preserve">Berufsfachschule </w:t>
            </w:r>
            <w:r w:rsidR="007A4D9D">
              <w:t>zum Übergang in Ausbildung</w:t>
            </w:r>
            <w:r w:rsidR="00DE54DF">
              <w:br/>
            </w:r>
            <w:r w:rsidR="00DE54DF">
              <w:rPr>
                <w:sz w:val="16"/>
              </w:rPr>
              <w:t>(Anmeldeschluss: 31.03. des Aufnahmejahres)</w:t>
            </w:r>
          </w:p>
        </w:tc>
      </w:tr>
      <w:tr w:rsidR="00265463" w:rsidRPr="00265463" w14:paraId="1140D1DD" w14:textId="77777777" w:rsidTr="00DE54DF">
        <w:trPr>
          <w:trHeight w:hRule="exact" w:val="567"/>
          <w:tblCellSpacing w:w="28" w:type="dxa"/>
        </w:trPr>
        <w:tc>
          <w:tcPr>
            <w:tcW w:w="9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0F76C" w14:textId="77777777" w:rsidR="00265463" w:rsidRPr="00DE54DF" w:rsidRDefault="00254EC9" w:rsidP="00DE54DF">
            <w:pPr>
              <w:tabs>
                <w:tab w:val="left" w:pos="343"/>
                <w:tab w:val="left" w:pos="1014"/>
              </w:tabs>
              <w:spacing w:line="240" w:lineRule="auto"/>
              <w:ind w:left="343" w:hanging="343"/>
              <w:rPr>
                <w:sz w:val="16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DE54DF">
              <w:tab/>
            </w:r>
            <w:r>
              <w:t>Zweijährige höhere Berufsfachschule</w:t>
            </w:r>
            <w:r w:rsidR="00B663B9">
              <w:t xml:space="preserve"> der Fachrichtung</w:t>
            </w:r>
            <w:r>
              <w:t xml:space="preserve"> Fremdsprachensekretariat</w:t>
            </w:r>
            <w:r w:rsidR="00DE54DF">
              <w:br/>
            </w:r>
            <w:r w:rsidR="00DE54DF">
              <w:rPr>
                <w:sz w:val="16"/>
              </w:rPr>
              <w:t>(Anmeldeschluss: 30.04. des Aufnahmejahres)</w:t>
            </w:r>
          </w:p>
        </w:tc>
      </w:tr>
      <w:tr w:rsidR="00265463" w:rsidRPr="00265463" w14:paraId="1E39A2AD" w14:textId="77777777" w:rsidTr="00DE54DF">
        <w:trPr>
          <w:trHeight w:val="397"/>
          <w:tblCellSpacing w:w="28" w:type="dxa"/>
        </w:trPr>
        <w:tc>
          <w:tcPr>
            <w:tcW w:w="934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BFC6C6" w14:textId="77777777" w:rsidR="00265463" w:rsidRDefault="00265463" w:rsidP="00DE54DF">
            <w:pPr>
              <w:tabs>
                <w:tab w:val="left" w:pos="343"/>
                <w:tab w:val="left" w:pos="1014"/>
              </w:tabs>
              <w:spacing w:line="240" w:lineRule="auto"/>
              <w:ind w:left="343" w:hanging="343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Fachoberschule</w:t>
            </w:r>
            <w:r w:rsidR="00B663B9">
              <w:t xml:space="preserve"> mit </w:t>
            </w:r>
            <w:r w:rsidR="00DE54DF">
              <w:t xml:space="preserve">der/dem folgenden </w:t>
            </w:r>
            <w:r w:rsidR="00B663B9">
              <w:t>Schwerpunkt/Fachrichtung</w:t>
            </w:r>
            <w:r w:rsidR="00DE54DF">
              <w:t>:</w:t>
            </w:r>
            <w:r w:rsidR="00DE54DF">
              <w:br/>
            </w:r>
            <w:r w:rsidR="00DE54DF" w:rsidRPr="00DE54DF">
              <w:rPr>
                <w:sz w:val="16"/>
              </w:rPr>
              <w:t>(Anmeldeschluss: 31.03. des Aufnahmejahres)</w:t>
            </w:r>
          </w:p>
        </w:tc>
      </w:tr>
      <w:tr w:rsidR="00265463" w:rsidRPr="00265463" w14:paraId="300249E6" w14:textId="77777777" w:rsidTr="00DE54DF">
        <w:trPr>
          <w:tblCellSpacing w:w="28" w:type="dxa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</w:tcPr>
          <w:p w14:paraId="24228D5B" w14:textId="77777777" w:rsidR="00265463" w:rsidRDefault="00265463" w:rsidP="00A54CA6">
            <w:pPr>
              <w:tabs>
                <w:tab w:val="left" w:pos="1014"/>
              </w:tabs>
              <w:spacing w:line="312" w:lineRule="auto"/>
            </w:pPr>
          </w:p>
        </w:tc>
        <w:tc>
          <w:tcPr>
            <w:tcW w:w="8639" w:type="dxa"/>
            <w:tcBorders>
              <w:bottom w:val="single" w:sz="8" w:space="0" w:color="auto"/>
              <w:right w:val="single" w:sz="8" w:space="0" w:color="auto"/>
            </w:tcBorders>
          </w:tcPr>
          <w:p w14:paraId="5C95B2F9" w14:textId="77777777" w:rsidR="007A4D9D" w:rsidRDefault="007A4D9D" w:rsidP="00FA2A3C">
            <w:pPr>
              <w:tabs>
                <w:tab w:val="left" w:pos="1014"/>
                <w:tab w:val="left" w:pos="3290"/>
              </w:tabs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Ernährung</w:t>
            </w:r>
            <w:r>
              <w:tab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Form A (zweijährig)</w:t>
            </w:r>
            <w:r>
              <w:tab/>
            </w:r>
            <w:r w:rsidRPr="007A4D9D">
              <w:rPr>
                <w:sz w:val="14"/>
              </w:rPr>
              <w:t>(Form B erst ab SJ 25/26)</w:t>
            </w:r>
          </w:p>
          <w:p w14:paraId="75FFEF44" w14:textId="77777777" w:rsidR="007A4D9D" w:rsidRDefault="007A4D9D" w:rsidP="00FA2A3C">
            <w:pPr>
              <w:tabs>
                <w:tab w:val="left" w:pos="1014"/>
                <w:tab w:val="left" w:pos="3290"/>
              </w:tabs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Gesundheit</w:t>
            </w:r>
            <w:r>
              <w:tab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Form A (zweijährig)</w:t>
            </w:r>
            <w:r>
              <w:tab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Form B (einjährig)</w:t>
            </w:r>
          </w:p>
          <w:p w14:paraId="768B0AB9" w14:textId="77777777" w:rsidR="00265463" w:rsidRDefault="00265463" w:rsidP="00FA2A3C">
            <w:pPr>
              <w:tabs>
                <w:tab w:val="left" w:pos="1014"/>
                <w:tab w:val="left" w:pos="3290"/>
              </w:tabs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Wirtschaft und Verwaltung</w:t>
            </w:r>
            <w:r w:rsidR="001E545C">
              <w:tab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Form A (zweijährig)</w:t>
            </w:r>
            <w:r w:rsidR="001E545C">
              <w:tab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Form B (einjährig)</w:t>
            </w:r>
          </w:p>
          <w:p w14:paraId="4F274155" w14:textId="77777777" w:rsidR="00ED013B" w:rsidRDefault="00265463" w:rsidP="007A4D9D">
            <w:pPr>
              <w:tabs>
                <w:tab w:val="left" w:pos="1014"/>
                <w:tab w:val="left" w:pos="3290"/>
              </w:tabs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Wirtschaftsinformatik</w:t>
            </w:r>
            <w:r w:rsidR="001E545C">
              <w:tab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Form A (zweijährig)</w:t>
            </w:r>
            <w:r w:rsidR="001E545C">
              <w:tab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Form B (einjähr</w:t>
            </w:r>
            <w:r w:rsidR="007A4D9D">
              <w:t>ig</w:t>
            </w:r>
          </w:p>
        </w:tc>
      </w:tr>
    </w:tbl>
    <w:p w14:paraId="62D9C53C" w14:textId="77777777" w:rsidR="00265463" w:rsidRPr="00FA2A3C" w:rsidRDefault="00BE2854" w:rsidP="00ED013B">
      <w:pPr>
        <w:pStyle w:val="berschrift2"/>
        <w:spacing w:before="120" w:after="40"/>
        <w:rPr>
          <w:sz w:val="16"/>
          <w:szCs w:val="16"/>
        </w:rPr>
      </w:pPr>
      <w:r>
        <w:t>Schüler</w:t>
      </w:r>
      <w:r w:rsidR="008048EC">
        <w:t>in/Schüler</w:t>
      </w:r>
      <w:r w:rsidR="00FA2A3C">
        <w:t xml:space="preserve"> </w:t>
      </w:r>
      <w:r w:rsidR="00FA2A3C">
        <w:rPr>
          <w:sz w:val="16"/>
          <w:szCs w:val="16"/>
        </w:rPr>
        <w:t>(bitte möglichst digital ausfüllen)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3"/>
        <w:gridCol w:w="2247"/>
        <w:gridCol w:w="2222"/>
        <w:gridCol w:w="2636"/>
      </w:tblGrid>
      <w:tr w:rsidR="00A54CA6" w14:paraId="02AE52A9" w14:textId="77777777" w:rsidTr="00DE54DF">
        <w:trPr>
          <w:trHeight w:hRule="exact" w:val="454"/>
        </w:trPr>
        <w:tc>
          <w:tcPr>
            <w:tcW w:w="2233" w:type="dxa"/>
            <w:vAlign w:val="center"/>
          </w:tcPr>
          <w:p w14:paraId="57706FFA" w14:textId="77777777" w:rsidR="00A54CA6" w:rsidRDefault="00A54CA6" w:rsidP="00A54CA6">
            <w:r>
              <w:t>Name:</w:t>
            </w:r>
          </w:p>
        </w:tc>
        <w:tc>
          <w:tcPr>
            <w:tcW w:w="4469" w:type="dxa"/>
            <w:gridSpan w:val="2"/>
            <w:vAlign w:val="center"/>
          </w:tcPr>
          <w:p w14:paraId="0F84BA37" w14:textId="77777777" w:rsidR="00A54CA6" w:rsidRDefault="00A54CA6" w:rsidP="00A54CA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6" w:type="dxa"/>
            <w:tcBorders>
              <w:bottom w:val="nil"/>
            </w:tcBorders>
            <w:vAlign w:val="center"/>
          </w:tcPr>
          <w:p w14:paraId="71E89523" w14:textId="77777777" w:rsidR="00A54CA6" w:rsidRDefault="00A54CA6" w:rsidP="00A54CA6">
            <w:r>
              <w:t>Geschlecht:</w:t>
            </w:r>
          </w:p>
        </w:tc>
      </w:tr>
      <w:tr w:rsidR="00A54CA6" w14:paraId="69013AD0" w14:textId="77777777" w:rsidTr="00DE54DF">
        <w:trPr>
          <w:trHeight w:hRule="exact" w:val="454"/>
        </w:trPr>
        <w:tc>
          <w:tcPr>
            <w:tcW w:w="2233" w:type="dxa"/>
            <w:vAlign w:val="center"/>
          </w:tcPr>
          <w:p w14:paraId="74A5C315" w14:textId="77777777" w:rsidR="00A54CA6" w:rsidRDefault="00A54CA6" w:rsidP="00A54CA6">
            <w:r>
              <w:t>Vorname:</w:t>
            </w:r>
          </w:p>
        </w:tc>
        <w:tc>
          <w:tcPr>
            <w:tcW w:w="4469" w:type="dxa"/>
            <w:gridSpan w:val="2"/>
            <w:vAlign w:val="center"/>
          </w:tcPr>
          <w:p w14:paraId="1639E47C" w14:textId="77777777" w:rsidR="00A54CA6" w:rsidRDefault="00A54CA6" w:rsidP="00A54CA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6" w:type="dxa"/>
            <w:tcBorders>
              <w:top w:val="nil"/>
            </w:tcBorders>
            <w:vAlign w:val="center"/>
          </w:tcPr>
          <w:p w14:paraId="45FF2A29" w14:textId="77777777" w:rsidR="00A54CA6" w:rsidRDefault="00A54CA6" w:rsidP="00B63401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m</w:t>
            </w:r>
            <w:r>
              <w:tab/>
              <w:t xml:space="preserve">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w</w:t>
            </w:r>
            <w:r w:rsidR="00B63401">
              <w:tab/>
            </w:r>
            <w:r w:rsidR="00B6340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3401">
              <w:instrText xml:space="preserve"> FORMCHECKBOX </w:instrText>
            </w:r>
            <w:r w:rsidR="00000000">
              <w:fldChar w:fldCharType="separate"/>
            </w:r>
            <w:r w:rsidR="00B63401">
              <w:fldChar w:fldCharType="end"/>
            </w:r>
            <w:r w:rsidR="00B63401">
              <w:t xml:space="preserve"> d</w:t>
            </w:r>
          </w:p>
        </w:tc>
      </w:tr>
      <w:tr w:rsidR="00A54CA6" w14:paraId="3FD52139" w14:textId="77777777" w:rsidTr="00DE54DF">
        <w:trPr>
          <w:trHeight w:hRule="exact" w:val="454"/>
        </w:trPr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14:paraId="6F3A282F" w14:textId="77777777" w:rsidR="00A54CA6" w:rsidRDefault="00A54CA6" w:rsidP="00A54CA6">
            <w:r>
              <w:t>Geburtsdatum: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14:paraId="25247F1F" w14:textId="77777777" w:rsidR="00A54CA6" w:rsidRDefault="00F02AF5" w:rsidP="00A54CA6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 w:rsidR="00CE188D">
              <w:t> </w:t>
            </w:r>
            <w:r w:rsidR="00CE188D">
              <w:t> </w:t>
            </w:r>
            <w:r w:rsidR="00CE188D">
              <w:t> </w:t>
            </w:r>
            <w:r w:rsidR="00CE188D">
              <w:t> </w:t>
            </w:r>
            <w:r w:rsidR="00CE188D">
              <w:t> </w:t>
            </w:r>
            <w:r>
              <w:fldChar w:fldCharType="end"/>
            </w:r>
            <w:bookmarkEnd w:id="3"/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14:paraId="042D9F68" w14:textId="77777777" w:rsidR="00A54CA6" w:rsidRDefault="00A54CA6" w:rsidP="00A54CA6">
            <w:r>
              <w:t>Geburtsort/-land: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14:paraId="654915C5" w14:textId="77777777" w:rsidR="00A54CA6" w:rsidRDefault="00A54CA6" w:rsidP="00A54CA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4CA6" w14:paraId="57F0B684" w14:textId="77777777" w:rsidTr="00DE54DF">
        <w:trPr>
          <w:trHeight w:hRule="exact" w:val="454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6ECE" w14:textId="77777777" w:rsidR="00A54CA6" w:rsidRDefault="00A54CA6" w:rsidP="00A54CA6">
            <w:r>
              <w:t>PLZ, Ort:</w:t>
            </w:r>
          </w:p>
        </w:tc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D2A4" w14:textId="77777777" w:rsidR="00A54CA6" w:rsidRDefault="00A54CA6" w:rsidP="00A54CA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4CA6" w14:paraId="26C9A642" w14:textId="77777777" w:rsidTr="00DE54DF">
        <w:trPr>
          <w:trHeight w:hRule="exact" w:val="454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D718" w14:textId="77777777" w:rsidR="00A54CA6" w:rsidRDefault="00A54CA6" w:rsidP="00A54CA6">
            <w:r>
              <w:t>Straße, Nr.:</w:t>
            </w:r>
          </w:p>
        </w:tc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9832" w14:textId="77777777" w:rsidR="00A54CA6" w:rsidRDefault="00A54CA6" w:rsidP="00A54CA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4CA6" w14:paraId="20F9DFD8" w14:textId="77777777" w:rsidTr="00DE54DF">
        <w:trPr>
          <w:trHeight w:hRule="exact" w:val="454"/>
        </w:trPr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C01A1" w14:textId="77777777" w:rsidR="00A54CA6" w:rsidRDefault="008048EC" w:rsidP="008048EC">
            <w:r>
              <w:t>Telefon</w:t>
            </w:r>
            <w:r w:rsidR="00A54CA6">
              <w:t>:</w:t>
            </w:r>
          </w:p>
        </w:tc>
        <w:tc>
          <w:tcPr>
            <w:tcW w:w="71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7342F" w14:textId="77777777" w:rsidR="00A54CA6" w:rsidRDefault="00A54CA6" w:rsidP="00A54CA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8EC" w14:paraId="1061401C" w14:textId="77777777" w:rsidTr="00DE54DF">
        <w:trPr>
          <w:trHeight w:hRule="exact" w:val="454"/>
        </w:trPr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D232F" w14:textId="77777777" w:rsidR="008048EC" w:rsidRDefault="008048EC" w:rsidP="008048EC">
            <w:r>
              <w:t>E-Mail:</w:t>
            </w:r>
          </w:p>
        </w:tc>
        <w:tc>
          <w:tcPr>
            <w:tcW w:w="71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B8103" w14:textId="77777777" w:rsidR="008048EC" w:rsidRDefault="008048EC" w:rsidP="00A54CA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2A3C" w14:paraId="694995CC" w14:textId="77777777" w:rsidTr="00DE54DF">
        <w:trPr>
          <w:trHeight w:hRule="exact" w:val="454"/>
        </w:trPr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14:paraId="7DE53AEC" w14:textId="77777777" w:rsidR="00FA2A3C" w:rsidRDefault="00FA2A3C" w:rsidP="00A54CA6">
            <w:r>
              <w:t>Religion/Konfession:</w:t>
            </w:r>
          </w:p>
        </w:tc>
        <w:tc>
          <w:tcPr>
            <w:tcW w:w="2247" w:type="dxa"/>
            <w:tcBorders>
              <w:top w:val="single" w:sz="4" w:space="0" w:color="auto"/>
            </w:tcBorders>
            <w:vAlign w:val="center"/>
          </w:tcPr>
          <w:p w14:paraId="5E127E3F" w14:textId="77777777" w:rsidR="00FA2A3C" w:rsidRDefault="00FA2A3C" w:rsidP="000D01B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2" w:type="dxa"/>
            <w:tcBorders>
              <w:top w:val="single" w:sz="4" w:space="0" w:color="auto"/>
            </w:tcBorders>
            <w:vAlign w:val="center"/>
          </w:tcPr>
          <w:p w14:paraId="06822350" w14:textId="77777777" w:rsidR="00FA2A3C" w:rsidRDefault="00FA2A3C" w:rsidP="000D01B5">
            <w:r>
              <w:t>Staatsangehörigkeit:</w:t>
            </w:r>
          </w:p>
        </w:tc>
        <w:tc>
          <w:tcPr>
            <w:tcW w:w="2636" w:type="dxa"/>
            <w:tcBorders>
              <w:top w:val="single" w:sz="4" w:space="0" w:color="auto"/>
            </w:tcBorders>
            <w:vAlign w:val="center"/>
          </w:tcPr>
          <w:p w14:paraId="4991612B" w14:textId="77777777" w:rsidR="00FA2A3C" w:rsidRDefault="00FA2A3C" w:rsidP="000D01B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049185" w14:textId="77777777" w:rsidR="00BE2854" w:rsidRDefault="007A4D9D" w:rsidP="00ED013B">
      <w:pPr>
        <w:pStyle w:val="berschrift2"/>
        <w:spacing w:before="120" w:after="40"/>
      </w:pPr>
      <w:r>
        <w:t>Sorge</w:t>
      </w:r>
      <w:r w:rsidR="002D0587">
        <w:t>b</w:t>
      </w:r>
      <w:r w:rsidR="005C10D0">
        <w:t>erechtigte (bei Minderjährigen)</w:t>
      </w:r>
      <w:r w:rsidR="00FA2A3C">
        <w:t xml:space="preserve"> </w:t>
      </w:r>
      <w:r w:rsidR="00FA2A3C">
        <w:rPr>
          <w:sz w:val="16"/>
          <w:szCs w:val="16"/>
        </w:rPr>
        <w:t>(bitte möglichst digital ausfüllen)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4"/>
        <w:gridCol w:w="7124"/>
      </w:tblGrid>
      <w:tr w:rsidR="002D0587" w14:paraId="20D9F0B8" w14:textId="77777777" w:rsidTr="00DE54DF">
        <w:trPr>
          <w:trHeight w:hRule="exact" w:val="454"/>
        </w:trPr>
        <w:tc>
          <w:tcPr>
            <w:tcW w:w="2235" w:type="dxa"/>
            <w:vAlign w:val="center"/>
          </w:tcPr>
          <w:p w14:paraId="154F7010" w14:textId="77777777" w:rsidR="002D0587" w:rsidRDefault="00773800" w:rsidP="0059646A">
            <w:r>
              <w:t>Name/-n</w:t>
            </w:r>
          </w:p>
        </w:tc>
        <w:tc>
          <w:tcPr>
            <w:tcW w:w="7257" w:type="dxa"/>
            <w:vAlign w:val="center"/>
          </w:tcPr>
          <w:p w14:paraId="238ADA00" w14:textId="77777777" w:rsidR="002D0587" w:rsidRDefault="00773800" w:rsidP="0059646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0587" w14:paraId="7FFB0565" w14:textId="77777777" w:rsidTr="00DE54DF">
        <w:trPr>
          <w:trHeight w:hRule="exact" w:val="454"/>
        </w:trPr>
        <w:tc>
          <w:tcPr>
            <w:tcW w:w="2235" w:type="dxa"/>
            <w:vAlign w:val="center"/>
          </w:tcPr>
          <w:p w14:paraId="63F47797" w14:textId="77777777" w:rsidR="002D0587" w:rsidRDefault="002D0587" w:rsidP="002D0587">
            <w:r>
              <w:t>Vorname/-n:</w:t>
            </w:r>
          </w:p>
        </w:tc>
        <w:tc>
          <w:tcPr>
            <w:tcW w:w="7257" w:type="dxa"/>
            <w:vAlign w:val="center"/>
          </w:tcPr>
          <w:p w14:paraId="349CD743" w14:textId="77777777" w:rsidR="002D0587" w:rsidRDefault="002D0587" w:rsidP="002D058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0587" w14:paraId="7A1B0832" w14:textId="77777777" w:rsidTr="00DE54DF">
        <w:trPr>
          <w:trHeight w:hRule="exact" w:val="454"/>
        </w:trPr>
        <w:tc>
          <w:tcPr>
            <w:tcW w:w="2235" w:type="dxa"/>
            <w:vAlign w:val="center"/>
          </w:tcPr>
          <w:p w14:paraId="5C0AEEA6" w14:textId="77777777" w:rsidR="002D0587" w:rsidRDefault="002D0587" w:rsidP="002D0587">
            <w:r>
              <w:t>PLZ, Ort:</w:t>
            </w:r>
          </w:p>
        </w:tc>
        <w:tc>
          <w:tcPr>
            <w:tcW w:w="7257" w:type="dxa"/>
            <w:vAlign w:val="center"/>
          </w:tcPr>
          <w:p w14:paraId="2A7232FE" w14:textId="77777777" w:rsidR="002D0587" w:rsidRDefault="002D0587" w:rsidP="002D058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0587" w14:paraId="43EF57DF" w14:textId="77777777" w:rsidTr="00DE54DF">
        <w:trPr>
          <w:trHeight w:hRule="exact" w:val="454"/>
        </w:trPr>
        <w:tc>
          <w:tcPr>
            <w:tcW w:w="2235" w:type="dxa"/>
            <w:vAlign w:val="center"/>
          </w:tcPr>
          <w:p w14:paraId="7A1662C4" w14:textId="77777777" w:rsidR="002D0587" w:rsidRDefault="002D0587" w:rsidP="002D0587">
            <w:r>
              <w:t>Straße, Nr.:</w:t>
            </w:r>
          </w:p>
        </w:tc>
        <w:tc>
          <w:tcPr>
            <w:tcW w:w="7257" w:type="dxa"/>
            <w:vAlign w:val="center"/>
          </w:tcPr>
          <w:p w14:paraId="47D7FC1A" w14:textId="77777777" w:rsidR="002D0587" w:rsidRDefault="002D0587" w:rsidP="002D058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0587" w14:paraId="3FEA5E17" w14:textId="77777777" w:rsidTr="00DE54DF">
        <w:trPr>
          <w:trHeight w:hRule="exact" w:val="454"/>
        </w:trPr>
        <w:tc>
          <w:tcPr>
            <w:tcW w:w="2235" w:type="dxa"/>
            <w:vAlign w:val="center"/>
          </w:tcPr>
          <w:p w14:paraId="500AEB77" w14:textId="77777777" w:rsidR="002D0587" w:rsidRDefault="002D0587" w:rsidP="002D0587">
            <w:r>
              <w:t>Telefon:</w:t>
            </w:r>
          </w:p>
        </w:tc>
        <w:tc>
          <w:tcPr>
            <w:tcW w:w="7257" w:type="dxa"/>
            <w:vAlign w:val="center"/>
          </w:tcPr>
          <w:p w14:paraId="4DF80BD2" w14:textId="77777777" w:rsidR="002D0587" w:rsidRDefault="002D0587" w:rsidP="002D058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8EC" w14:paraId="49E7CC53" w14:textId="77777777" w:rsidTr="00DE54DF">
        <w:trPr>
          <w:trHeight w:hRule="exact" w:val="454"/>
        </w:trPr>
        <w:tc>
          <w:tcPr>
            <w:tcW w:w="2235" w:type="dxa"/>
            <w:vAlign w:val="center"/>
          </w:tcPr>
          <w:p w14:paraId="1D287A4A" w14:textId="77777777" w:rsidR="008048EC" w:rsidRDefault="008048EC" w:rsidP="002D0587">
            <w:r>
              <w:t>E-Mail:</w:t>
            </w:r>
          </w:p>
        </w:tc>
        <w:tc>
          <w:tcPr>
            <w:tcW w:w="7257" w:type="dxa"/>
            <w:vAlign w:val="center"/>
          </w:tcPr>
          <w:p w14:paraId="34E82BDF" w14:textId="77777777" w:rsidR="008048EC" w:rsidRDefault="008048EC" w:rsidP="002D058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C965C79" w14:textId="7018261B" w:rsidR="002D0587" w:rsidRDefault="005715A9" w:rsidP="00773800">
      <w:pPr>
        <w:pStyle w:val="berschrift2"/>
        <w:spacing w:before="120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730A43" wp14:editId="6BC8F3E6">
                <wp:simplePos x="0" y="0"/>
                <wp:positionH relativeFrom="column">
                  <wp:posOffset>5303286</wp:posOffset>
                </wp:positionH>
                <wp:positionV relativeFrom="paragraph">
                  <wp:posOffset>1137064</wp:posOffset>
                </wp:positionV>
                <wp:extent cx="907998" cy="294459"/>
                <wp:effectExtent l="57150" t="19050" r="0" b="67945"/>
                <wp:wrapNone/>
                <wp:docPr id="1770657860" name="Pfeil: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998" cy="294459"/>
                        </a:xfrm>
                        <a:prstGeom prst="rightArrow">
                          <a:avLst>
                            <a:gd name="adj1" fmla="val 69592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1E52F9" w14:textId="4831DDCE" w:rsidR="005715A9" w:rsidRPr="005715A9" w:rsidRDefault="005715A9" w:rsidP="005715A9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4"/>
                              </w:rPr>
                            </w:pPr>
                            <w:r w:rsidRPr="005715A9">
                              <w:rPr>
                                <w:b/>
                                <w:bCs/>
                                <w:sz w:val="12"/>
                                <w:szCs w:val="14"/>
                              </w:rPr>
                              <w:t>Bitte wenden!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30A4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" o:spid="_x0000_s1027" type="#_x0000_t13" style="position:absolute;margin-left:417.6pt;margin-top:89.55pt;width:71.5pt;height:2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" adj="18098,3284" fillcolor="black [3213]" stroked="f">
                <v:shadow on="t" color="black" opacity="22937f" origin=",.5" offset="0,.63889mm"/>
                <v:textbox>
                  <w:txbxContent>
                    <w:p w14:paraId="7B1E52F9" w14:textId="4831DDCE" w:rsidR="005715A9" w:rsidRPr="005715A9" w:rsidRDefault="005715A9" w:rsidP="005715A9">
                      <w:pPr>
                        <w:jc w:val="center"/>
                        <w:rPr>
                          <w:b/>
                          <w:bCs/>
                          <w:sz w:val="12"/>
                          <w:szCs w:val="14"/>
                        </w:rPr>
                      </w:pPr>
                      <w:r w:rsidRPr="005715A9">
                        <w:rPr>
                          <w:b/>
                          <w:bCs/>
                          <w:sz w:val="12"/>
                          <w:szCs w:val="14"/>
                        </w:rPr>
                        <w:t>Bitte wenden!</w:t>
                      </w:r>
                    </w:p>
                  </w:txbxContent>
                </v:textbox>
              </v:shape>
            </w:pict>
          </mc:Fallback>
        </mc:AlternateContent>
      </w:r>
      <w:r w:rsidR="00A20207">
        <w:t>V</w:t>
      </w:r>
      <w:r w:rsidR="002D0587">
        <w:t>orherige Schule</w:t>
      </w:r>
      <w:r w:rsidR="00FA2A3C">
        <w:t xml:space="preserve"> </w:t>
      </w:r>
      <w:r w:rsidR="00FA2A3C">
        <w:rPr>
          <w:sz w:val="16"/>
          <w:szCs w:val="16"/>
        </w:rPr>
        <w:t>(bitte möglichst digital ausfüllen)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3682"/>
        <w:gridCol w:w="2826"/>
      </w:tblGrid>
      <w:tr w:rsidR="00A20207" w14:paraId="7A49DFCE" w14:textId="77777777" w:rsidTr="00DE54DF">
        <w:trPr>
          <w:trHeight w:hRule="exact" w:val="454"/>
        </w:trPr>
        <w:tc>
          <w:tcPr>
            <w:tcW w:w="2830" w:type="dxa"/>
            <w:vAlign w:val="center"/>
          </w:tcPr>
          <w:p w14:paraId="0F66835F" w14:textId="77777777" w:rsidR="00A20207" w:rsidRDefault="00A20207" w:rsidP="0059646A">
            <w:r>
              <w:t>Name und Ort:</w:t>
            </w:r>
          </w:p>
        </w:tc>
        <w:tc>
          <w:tcPr>
            <w:tcW w:w="6508" w:type="dxa"/>
            <w:gridSpan w:val="2"/>
            <w:vAlign w:val="center"/>
          </w:tcPr>
          <w:p w14:paraId="6ACA9F30" w14:textId="77777777" w:rsidR="00A20207" w:rsidRDefault="00A20207" w:rsidP="0059646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0207" w14:paraId="3D8EBE0C" w14:textId="77777777" w:rsidTr="00DE54DF">
        <w:trPr>
          <w:trHeight w:hRule="exact" w:val="454"/>
        </w:trPr>
        <w:tc>
          <w:tcPr>
            <w:tcW w:w="2830" w:type="dxa"/>
            <w:vAlign w:val="center"/>
          </w:tcPr>
          <w:p w14:paraId="7F1BED46" w14:textId="77777777" w:rsidR="00A20207" w:rsidRDefault="00A20207" w:rsidP="0059646A">
            <w:r>
              <w:t>Schulform:</w:t>
            </w:r>
          </w:p>
        </w:tc>
        <w:tc>
          <w:tcPr>
            <w:tcW w:w="3682" w:type="dxa"/>
            <w:vAlign w:val="center"/>
          </w:tcPr>
          <w:p w14:paraId="6D6A97FA" w14:textId="77777777" w:rsidR="00A20207" w:rsidRDefault="00A20207" w:rsidP="0059646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6" w:type="dxa"/>
            <w:tcBorders>
              <w:bottom w:val="nil"/>
            </w:tcBorders>
            <w:vAlign w:val="center"/>
          </w:tcPr>
          <w:p w14:paraId="2D555446" w14:textId="77777777" w:rsidR="00A20207" w:rsidRDefault="00A20207" w:rsidP="0059646A">
            <w:r>
              <w:t>Bundesland:</w:t>
            </w:r>
          </w:p>
        </w:tc>
      </w:tr>
      <w:tr w:rsidR="00A20207" w14:paraId="4645FB1F" w14:textId="77777777" w:rsidTr="00DE54DF">
        <w:trPr>
          <w:trHeight w:hRule="exact" w:val="454"/>
        </w:trPr>
        <w:tc>
          <w:tcPr>
            <w:tcW w:w="2830" w:type="dxa"/>
            <w:vAlign w:val="center"/>
          </w:tcPr>
          <w:p w14:paraId="281DAA2D" w14:textId="77777777" w:rsidR="00A20207" w:rsidRDefault="00FA2A3C" w:rsidP="00FA2A3C">
            <w:r>
              <w:t>(Voraussichtl.)</w:t>
            </w:r>
            <w:r w:rsidR="00A20207">
              <w:t xml:space="preserve"> Abschluss:</w:t>
            </w:r>
          </w:p>
        </w:tc>
        <w:tc>
          <w:tcPr>
            <w:tcW w:w="3682" w:type="dxa"/>
            <w:vAlign w:val="center"/>
          </w:tcPr>
          <w:p w14:paraId="151655B2" w14:textId="77777777" w:rsidR="00A20207" w:rsidRDefault="00A20207" w:rsidP="0059646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6" w:type="dxa"/>
            <w:tcBorders>
              <w:top w:val="nil"/>
            </w:tcBorders>
            <w:vAlign w:val="center"/>
          </w:tcPr>
          <w:p w14:paraId="14E23CDF" w14:textId="77777777" w:rsidR="00A20207" w:rsidRDefault="00A20207" w:rsidP="0059646A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Hessen</w:t>
            </w:r>
            <w:r>
              <w:tab/>
              <w:t xml:space="preserve">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andere</w:t>
            </w:r>
          </w:p>
        </w:tc>
      </w:tr>
    </w:tbl>
    <w:p w14:paraId="05BFB260" w14:textId="41D0534A" w:rsidR="00773800" w:rsidRPr="00B663B9" w:rsidRDefault="00773800" w:rsidP="00773800">
      <w:pPr>
        <w:rPr>
          <w:sz w:val="16"/>
          <w:szCs w:val="16"/>
        </w:rPr>
      </w:pPr>
    </w:p>
    <w:p w14:paraId="262AC5BF" w14:textId="77777777" w:rsidR="00FA2A3C" w:rsidRDefault="00FA2A3C" w:rsidP="00FA2A3C">
      <w:pPr>
        <w:pStyle w:val="berschrift2"/>
        <w:spacing w:before="120"/>
      </w:pPr>
      <w:r>
        <w:lastRenderedPageBreak/>
        <w:t>Bemerkungen</w:t>
      </w:r>
    </w:p>
    <w:tbl>
      <w:tblPr>
        <w:tblStyle w:val="Tabellenraster"/>
        <w:tblW w:w="9387" w:type="dxa"/>
        <w:tblInd w:w="-1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"/>
        <w:gridCol w:w="1696"/>
        <w:gridCol w:w="142"/>
        <w:gridCol w:w="2693"/>
        <w:gridCol w:w="142"/>
        <w:gridCol w:w="4665"/>
        <w:gridCol w:w="39"/>
      </w:tblGrid>
      <w:tr w:rsidR="00FA2A3C" w14:paraId="265BCDAB" w14:textId="77777777" w:rsidTr="00902836">
        <w:trPr>
          <w:gridBefore w:val="1"/>
          <w:gridAfter w:val="1"/>
          <w:wBefore w:w="10" w:type="dxa"/>
          <w:wAfter w:w="39" w:type="dxa"/>
          <w:trHeight w:hRule="exact" w:val="2058"/>
        </w:trPr>
        <w:tc>
          <w:tcPr>
            <w:tcW w:w="9338" w:type="dxa"/>
            <w:gridSpan w:val="5"/>
          </w:tcPr>
          <w:p w14:paraId="51F1050E" w14:textId="77777777" w:rsidR="00FA2A3C" w:rsidRDefault="00FA2A3C" w:rsidP="00A6042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54DF" w14:paraId="0B0A4E1A" w14:textId="77777777" w:rsidTr="009028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hRule="exact" w:val="454"/>
        </w:trPr>
        <w:tc>
          <w:tcPr>
            <w:tcW w:w="1706" w:type="dxa"/>
            <w:gridSpan w:val="2"/>
            <w:tcBorders>
              <w:bottom w:val="single" w:sz="4" w:space="0" w:color="auto"/>
            </w:tcBorders>
            <w:vAlign w:val="center"/>
          </w:tcPr>
          <w:p w14:paraId="021C20BF" w14:textId="77777777" w:rsidR="00DE54DF" w:rsidRDefault="00DE54DF" w:rsidP="00B5143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vAlign w:val="center"/>
          </w:tcPr>
          <w:p w14:paraId="0C20F198" w14:textId="77777777" w:rsidR="00DE54DF" w:rsidRDefault="00DE54DF" w:rsidP="00B51438"/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6E0FC28" w14:textId="77777777" w:rsidR="00DE54DF" w:rsidRDefault="00DE54DF" w:rsidP="00B51438"/>
        </w:tc>
        <w:tc>
          <w:tcPr>
            <w:tcW w:w="142" w:type="dxa"/>
            <w:vAlign w:val="center"/>
          </w:tcPr>
          <w:p w14:paraId="6036743E" w14:textId="77777777" w:rsidR="00DE54DF" w:rsidRDefault="00DE54DF" w:rsidP="00B51438"/>
        </w:tc>
        <w:tc>
          <w:tcPr>
            <w:tcW w:w="4704" w:type="dxa"/>
            <w:gridSpan w:val="2"/>
            <w:tcBorders>
              <w:bottom w:val="single" w:sz="4" w:space="0" w:color="auto"/>
            </w:tcBorders>
            <w:vAlign w:val="center"/>
          </w:tcPr>
          <w:p w14:paraId="24166AC2" w14:textId="77777777" w:rsidR="00DE54DF" w:rsidRDefault="00DE54DF" w:rsidP="00B51438"/>
        </w:tc>
      </w:tr>
      <w:tr w:rsidR="00DE54DF" w14:paraId="58B3DBBD" w14:textId="77777777" w:rsidTr="009028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/>
        </w:trPr>
        <w:tc>
          <w:tcPr>
            <w:tcW w:w="1706" w:type="dxa"/>
            <w:gridSpan w:val="2"/>
            <w:tcBorders>
              <w:top w:val="single" w:sz="4" w:space="0" w:color="auto"/>
            </w:tcBorders>
          </w:tcPr>
          <w:p w14:paraId="2562E2B6" w14:textId="77777777" w:rsidR="00DE54DF" w:rsidRDefault="00DE54DF" w:rsidP="00B51438">
            <w:r>
              <w:t>Datum</w:t>
            </w:r>
          </w:p>
        </w:tc>
        <w:tc>
          <w:tcPr>
            <w:tcW w:w="142" w:type="dxa"/>
          </w:tcPr>
          <w:p w14:paraId="5DA01A7C" w14:textId="77777777" w:rsidR="00DE54DF" w:rsidRDefault="00DE54DF" w:rsidP="00B51438"/>
        </w:tc>
        <w:tc>
          <w:tcPr>
            <w:tcW w:w="2693" w:type="dxa"/>
            <w:tcBorders>
              <w:top w:val="single" w:sz="4" w:space="0" w:color="auto"/>
            </w:tcBorders>
          </w:tcPr>
          <w:p w14:paraId="6224F3FE" w14:textId="77777777" w:rsidR="00DE54DF" w:rsidRDefault="00DE54DF" w:rsidP="00B51438">
            <w:r>
              <w:t>Unterschrift Schüler/-in</w:t>
            </w:r>
          </w:p>
        </w:tc>
        <w:tc>
          <w:tcPr>
            <w:tcW w:w="142" w:type="dxa"/>
          </w:tcPr>
          <w:p w14:paraId="3EB13529" w14:textId="77777777" w:rsidR="00DE54DF" w:rsidRDefault="00DE54DF" w:rsidP="00B51438"/>
        </w:tc>
        <w:tc>
          <w:tcPr>
            <w:tcW w:w="4704" w:type="dxa"/>
            <w:gridSpan w:val="2"/>
            <w:tcBorders>
              <w:top w:val="single" w:sz="4" w:space="0" w:color="auto"/>
            </w:tcBorders>
          </w:tcPr>
          <w:p w14:paraId="2F51303A" w14:textId="77777777" w:rsidR="00DE54DF" w:rsidRDefault="00DE54DF" w:rsidP="00B51438">
            <w:r>
              <w:t xml:space="preserve">Unterschrift/-en Sorgeberechtigte </w:t>
            </w:r>
            <w:r w:rsidRPr="007A4D9D">
              <w:rPr>
                <w:sz w:val="14"/>
              </w:rPr>
              <w:t>(bei Minderjährigen)</w:t>
            </w:r>
          </w:p>
        </w:tc>
      </w:tr>
    </w:tbl>
    <w:p w14:paraId="4363F543" w14:textId="77777777" w:rsidR="00902836" w:rsidRDefault="00902836" w:rsidP="002E58D8">
      <w:pPr>
        <w:pStyle w:val="berschrift2"/>
        <w:spacing w:before="0"/>
        <w:rPr>
          <w:sz w:val="16"/>
        </w:rPr>
      </w:pPr>
    </w:p>
    <w:p w14:paraId="0701C41F" w14:textId="258A3D72" w:rsidR="00BA6CD2" w:rsidRPr="00F56630" w:rsidRDefault="00AE2769" w:rsidP="002E58D8">
      <w:pPr>
        <w:pStyle w:val="berschrift2"/>
        <w:spacing w:before="0"/>
        <w:rPr>
          <w:b w:val="0"/>
          <w:sz w:val="16"/>
        </w:rPr>
      </w:pPr>
      <w:r w:rsidRPr="008626B6">
        <w:rPr>
          <w:sz w:val="16"/>
        </w:rPr>
        <w:t>E</w:t>
      </w:r>
      <w:r w:rsidR="00BA6CD2" w:rsidRPr="008626B6">
        <w:rPr>
          <w:sz w:val="16"/>
        </w:rPr>
        <w:t>inzureichende Unterlagen</w:t>
      </w:r>
      <w:r w:rsidR="00F56630">
        <w:rPr>
          <w:b w:val="0"/>
          <w:sz w:val="16"/>
        </w:rPr>
        <w:t xml:space="preserve"> </w:t>
      </w:r>
    </w:p>
    <w:tbl>
      <w:tblPr>
        <w:tblStyle w:val="Tabellenraster"/>
        <w:tblW w:w="93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3"/>
        <w:gridCol w:w="178"/>
        <w:gridCol w:w="2189"/>
        <w:gridCol w:w="222"/>
        <w:gridCol w:w="2218"/>
        <w:gridCol w:w="172"/>
        <w:gridCol w:w="2439"/>
      </w:tblGrid>
      <w:tr w:rsidR="00651696" w14:paraId="7728A981" w14:textId="3AF300DE" w:rsidTr="00902836">
        <w:tc>
          <w:tcPr>
            <w:tcW w:w="1909" w:type="dxa"/>
            <w:shd w:val="clear" w:color="auto" w:fill="D9D9D9" w:themeFill="background1" w:themeFillShade="D9"/>
          </w:tcPr>
          <w:p w14:paraId="69CD804C" w14:textId="77777777" w:rsidR="009A65F3" w:rsidRPr="008626B6" w:rsidRDefault="009A65F3" w:rsidP="009A65F3">
            <w:pPr>
              <w:rPr>
                <w:b/>
                <w:sz w:val="16"/>
              </w:rPr>
            </w:pPr>
            <w:r w:rsidRPr="008626B6">
              <w:rPr>
                <w:b/>
                <w:sz w:val="16"/>
              </w:rPr>
              <w:t>Berufsfachschule zum Übergang in Ausbildung (BÜA)</w:t>
            </w:r>
          </w:p>
        </w:tc>
        <w:tc>
          <w:tcPr>
            <w:tcW w:w="176" w:type="dxa"/>
            <w:tcBorders>
              <w:top w:val="nil"/>
              <w:bottom w:val="nil"/>
            </w:tcBorders>
          </w:tcPr>
          <w:p w14:paraId="0BBFD5CE" w14:textId="77777777" w:rsidR="009A65F3" w:rsidRPr="008626B6" w:rsidRDefault="009A65F3" w:rsidP="009A65F3">
            <w:pPr>
              <w:rPr>
                <w:b/>
                <w:sz w:val="16"/>
              </w:rPr>
            </w:pPr>
          </w:p>
        </w:tc>
        <w:tc>
          <w:tcPr>
            <w:tcW w:w="2163" w:type="dxa"/>
            <w:shd w:val="clear" w:color="auto" w:fill="D9D9D9" w:themeFill="background1" w:themeFillShade="D9"/>
          </w:tcPr>
          <w:p w14:paraId="5979EC6B" w14:textId="77777777" w:rsidR="009A65F3" w:rsidRPr="008626B6" w:rsidRDefault="009A65F3" w:rsidP="009A65F3">
            <w:pPr>
              <w:rPr>
                <w:b/>
                <w:sz w:val="16"/>
              </w:rPr>
            </w:pPr>
            <w:r w:rsidRPr="008626B6">
              <w:rPr>
                <w:b/>
                <w:sz w:val="16"/>
              </w:rPr>
              <w:t>Zweijährige höhere Berufsfachschule der Fachrichtung Fremdsprachensekretariat</w:t>
            </w:r>
          </w:p>
        </w:tc>
        <w:tc>
          <w:tcPr>
            <w:tcW w:w="219" w:type="dxa"/>
            <w:tcBorders>
              <w:top w:val="nil"/>
              <w:bottom w:val="nil"/>
            </w:tcBorders>
          </w:tcPr>
          <w:p w14:paraId="356FA1A2" w14:textId="77777777" w:rsidR="009A65F3" w:rsidRPr="008626B6" w:rsidRDefault="009A65F3" w:rsidP="009A65F3">
            <w:pPr>
              <w:rPr>
                <w:b/>
                <w:sz w:val="16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169898C0" w14:textId="46C72AA0" w:rsidR="009A65F3" w:rsidRPr="008626B6" w:rsidRDefault="009A65F3" w:rsidP="009A65F3">
            <w:pPr>
              <w:rPr>
                <w:b/>
                <w:sz w:val="16"/>
              </w:rPr>
            </w:pPr>
            <w:r w:rsidRPr="008626B6">
              <w:rPr>
                <w:b/>
                <w:sz w:val="16"/>
              </w:rPr>
              <w:t>Fachoberschule</w:t>
            </w:r>
            <w:r>
              <w:rPr>
                <w:b/>
                <w:sz w:val="16"/>
              </w:rPr>
              <w:t xml:space="preserve"> – Form A</w:t>
            </w:r>
          </w:p>
        </w:tc>
        <w:tc>
          <w:tcPr>
            <w:tcW w:w="17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689E30A" w14:textId="11400854" w:rsidR="009A65F3" w:rsidRPr="008626B6" w:rsidRDefault="009A65F3" w:rsidP="002100C2">
            <w:pPr>
              <w:rPr>
                <w:b/>
                <w:sz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7751CB1" w14:textId="5D3CDCF9" w:rsidR="009A65F3" w:rsidRPr="008626B6" w:rsidRDefault="009A65F3" w:rsidP="002100C2">
            <w:pPr>
              <w:jc w:val="both"/>
              <w:rPr>
                <w:b/>
                <w:sz w:val="16"/>
              </w:rPr>
            </w:pPr>
            <w:r w:rsidRPr="008626B6">
              <w:rPr>
                <w:b/>
                <w:sz w:val="16"/>
              </w:rPr>
              <w:t>Fachoberschule</w:t>
            </w:r>
            <w:r>
              <w:rPr>
                <w:b/>
                <w:sz w:val="16"/>
              </w:rPr>
              <w:t xml:space="preserve"> – Form B</w:t>
            </w:r>
          </w:p>
        </w:tc>
      </w:tr>
      <w:tr w:rsidR="00651696" w14:paraId="5B9A1071" w14:textId="02DA7631" w:rsidTr="00902836">
        <w:tc>
          <w:tcPr>
            <w:tcW w:w="1909" w:type="dxa"/>
          </w:tcPr>
          <w:p w14:paraId="6DFBBD0F" w14:textId="632DDB68" w:rsidR="009A65F3" w:rsidRPr="007C2F7E" w:rsidRDefault="009A65F3" w:rsidP="009A65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Bis 3</w:t>
            </w:r>
            <w:r w:rsidR="00902836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.0</w:t>
            </w:r>
            <w:r w:rsidR="00902836">
              <w:rPr>
                <w:b/>
                <w:sz w:val="16"/>
              </w:rPr>
              <w:t>3</w:t>
            </w:r>
            <w:r>
              <w:rPr>
                <w:b/>
                <w:sz w:val="16"/>
              </w:rPr>
              <w:t>. des Aufnahmejahres</w:t>
            </w:r>
          </w:p>
          <w:p w14:paraId="6D90EABF" w14:textId="77777777" w:rsidR="009A65F3" w:rsidRDefault="009A65F3" w:rsidP="00902836">
            <w:pPr>
              <w:pStyle w:val="Listenabsatz"/>
              <w:numPr>
                <w:ilvl w:val="0"/>
                <w:numId w:val="13"/>
              </w:numPr>
              <w:ind w:left="226" w:hanging="213"/>
              <w:rPr>
                <w:sz w:val="16"/>
              </w:rPr>
            </w:pPr>
            <w:r>
              <w:rPr>
                <w:sz w:val="16"/>
              </w:rPr>
              <w:t>Anmeldeformular</w:t>
            </w:r>
          </w:p>
          <w:p w14:paraId="6B8A9CCB" w14:textId="77777777" w:rsidR="009A65F3" w:rsidRDefault="009A65F3" w:rsidP="00902836">
            <w:pPr>
              <w:pStyle w:val="Listenabsatz"/>
              <w:numPr>
                <w:ilvl w:val="0"/>
                <w:numId w:val="13"/>
              </w:numPr>
              <w:ind w:left="226" w:hanging="213"/>
              <w:rPr>
                <w:sz w:val="16"/>
              </w:rPr>
            </w:pPr>
            <w:r w:rsidRPr="008626B6">
              <w:rPr>
                <w:sz w:val="16"/>
              </w:rPr>
              <w:t>Tabellarischer Lebenslauf</w:t>
            </w:r>
          </w:p>
          <w:p w14:paraId="3FADF7E1" w14:textId="77777777" w:rsidR="009A65F3" w:rsidRDefault="009A65F3" w:rsidP="00902836">
            <w:pPr>
              <w:pStyle w:val="Listenabsatz"/>
              <w:numPr>
                <w:ilvl w:val="0"/>
                <w:numId w:val="13"/>
              </w:numPr>
              <w:ind w:left="226" w:hanging="213"/>
              <w:rPr>
                <w:sz w:val="16"/>
              </w:rPr>
            </w:pPr>
            <w:r>
              <w:rPr>
                <w:sz w:val="16"/>
              </w:rPr>
              <w:t>Die letzten beiden Zeugnisse</w:t>
            </w:r>
          </w:p>
          <w:p w14:paraId="100B4E61" w14:textId="77777777" w:rsidR="009A65F3" w:rsidRDefault="009A65F3" w:rsidP="009A65F3">
            <w:pPr>
              <w:pStyle w:val="Listenabsatz"/>
              <w:ind w:left="373"/>
              <w:rPr>
                <w:sz w:val="16"/>
              </w:rPr>
            </w:pPr>
          </w:p>
          <w:p w14:paraId="1CCA9856" w14:textId="77777777" w:rsidR="009A65F3" w:rsidRDefault="009A65F3" w:rsidP="009A65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Direkt nach Erhalt, spätestens am ersten Montag in den Sommerferien:</w:t>
            </w:r>
          </w:p>
          <w:p w14:paraId="2342DE74" w14:textId="7945A185" w:rsidR="009A65F3" w:rsidRPr="008626B6" w:rsidRDefault="009A65F3" w:rsidP="00902836">
            <w:pPr>
              <w:pStyle w:val="Listenabsatz"/>
              <w:numPr>
                <w:ilvl w:val="0"/>
                <w:numId w:val="13"/>
              </w:numPr>
              <w:ind w:left="226" w:hanging="213"/>
              <w:rPr>
                <w:sz w:val="16"/>
              </w:rPr>
            </w:pPr>
            <w:r w:rsidRPr="008626B6">
              <w:rPr>
                <w:sz w:val="16"/>
              </w:rPr>
              <w:t xml:space="preserve">Abschluss- oder Abgangszeugnis </w:t>
            </w:r>
            <w:r>
              <w:rPr>
                <w:sz w:val="16"/>
              </w:rPr>
              <w:t>(oder</w:t>
            </w:r>
            <w:r w:rsidRPr="008626B6">
              <w:rPr>
                <w:sz w:val="16"/>
              </w:rPr>
              <w:t xml:space="preserve"> Zeugnis des 2. Halbjahres</w:t>
            </w:r>
            <w:r>
              <w:rPr>
                <w:sz w:val="16"/>
              </w:rPr>
              <w:t>)</w:t>
            </w:r>
            <w:r w:rsidRPr="008626B6">
              <w:rPr>
                <w:sz w:val="16"/>
              </w:rPr>
              <w:t xml:space="preserve"> des aktuellen Schuljahres </w:t>
            </w:r>
            <w:r>
              <w:rPr>
                <w:sz w:val="16"/>
              </w:rPr>
              <w:t>als beglaubigte Kopie</w:t>
            </w:r>
          </w:p>
          <w:p w14:paraId="575CDF5B" w14:textId="77777777" w:rsidR="009A65F3" w:rsidRPr="008626B6" w:rsidRDefault="009A65F3" w:rsidP="00902836">
            <w:pPr>
              <w:pStyle w:val="Listenabsatz"/>
              <w:numPr>
                <w:ilvl w:val="0"/>
                <w:numId w:val="13"/>
              </w:numPr>
              <w:ind w:left="226" w:hanging="213"/>
              <w:rPr>
                <w:sz w:val="16"/>
              </w:rPr>
            </w:pPr>
            <w:r w:rsidRPr="008626B6">
              <w:rPr>
                <w:sz w:val="16"/>
              </w:rPr>
              <w:t>ggf. Nachweis Sprachniveau (wenn zuvor InteA Klasse besucht)</w:t>
            </w:r>
          </w:p>
        </w:tc>
        <w:tc>
          <w:tcPr>
            <w:tcW w:w="176" w:type="dxa"/>
            <w:tcBorders>
              <w:top w:val="nil"/>
              <w:bottom w:val="nil"/>
            </w:tcBorders>
          </w:tcPr>
          <w:p w14:paraId="20F19062" w14:textId="77777777" w:rsidR="009A65F3" w:rsidRPr="008626B6" w:rsidRDefault="009A65F3" w:rsidP="009A65F3">
            <w:pPr>
              <w:rPr>
                <w:sz w:val="16"/>
              </w:rPr>
            </w:pPr>
          </w:p>
        </w:tc>
        <w:tc>
          <w:tcPr>
            <w:tcW w:w="2163" w:type="dxa"/>
          </w:tcPr>
          <w:p w14:paraId="6E3CCFC6" w14:textId="77777777" w:rsidR="009A65F3" w:rsidRPr="007C2F7E" w:rsidRDefault="009A65F3" w:rsidP="009A65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Bis 30.04. des Aufnahmejahres</w:t>
            </w:r>
          </w:p>
          <w:p w14:paraId="2DFBC668" w14:textId="77777777" w:rsidR="009A65F3" w:rsidRDefault="009A65F3" w:rsidP="00902836">
            <w:pPr>
              <w:pStyle w:val="Listenabsatz"/>
              <w:numPr>
                <w:ilvl w:val="0"/>
                <w:numId w:val="13"/>
              </w:numPr>
              <w:ind w:left="229" w:hanging="218"/>
              <w:rPr>
                <w:sz w:val="16"/>
              </w:rPr>
            </w:pPr>
            <w:r>
              <w:rPr>
                <w:sz w:val="16"/>
              </w:rPr>
              <w:t>Anmeldeformular</w:t>
            </w:r>
          </w:p>
          <w:p w14:paraId="2EF757C7" w14:textId="77777777" w:rsidR="009A65F3" w:rsidRDefault="009A65F3" w:rsidP="00902836">
            <w:pPr>
              <w:pStyle w:val="Listenabsatz"/>
              <w:numPr>
                <w:ilvl w:val="0"/>
                <w:numId w:val="13"/>
              </w:numPr>
              <w:ind w:left="229" w:hanging="218"/>
              <w:rPr>
                <w:sz w:val="16"/>
              </w:rPr>
            </w:pPr>
            <w:r w:rsidRPr="008626B6">
              <w:rPr>
                <w:sz w:val="16"/>
              </w:rPr>
              <w:t>Tabellarischer Lebenslauf</w:t>
            </w:r>
          </w:p>
          <w:p w14:paraId="61EF3885" w14:textId="77777777" w:rsidR="009A65F3" w:rsidRDefault="009A65F3" w:rsidP="00902836">
            <w:pPr>
              <w:pStyle w:val="Listenabsatz"/>
              <w:numPr>
                <w:ilvl w:val="0"/>
                <w:numId w:val="13"/>
              </w:numPr>
              <w:ind w:left="229" w:hanging="218"/>
              <w:rPr>
                <w:sz w:val="16"/>
              </w:rPr>
            </w:pPr>
            <w:r>
              <w:rPr>
                <w:sz w:val="16"/>
              </w:rPr>
              <w:t>Die letzten beiden Zeugnisse</w:t>
            </w:r>
          </w:p>
          <w:p w14:paraId="31582E3E" w14:textId="77777777" w:rsidR="009A65F3" w:rsidRDefault="009A65F3" w:rsidP="009A65F3">
            <w:pPr>
              <w:rPr>
                <w:sz w:val="16"/>
              </w:rPr>
            </w:pPr>
          </w:p>
          <w:p w14:paraId="1EF2D7E4" w14:textId="77777777" w:rsidR="009A65F3" w:rsidRDefault="009A65F3" w:rsidP="009A65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Direkt nach Erhalt, spätestens am ersten Montag in den Sommerferien:</w:t>
            </w:r>
          </w:p>
          <w:p w14:paraId="655117B9" w14:textId="2130D785" w:rsidR="009A65F3" w:rsidRPr="008626B6" w:rsidRDefault="009A65F3" w:rsidP="00902836">
            <w:pPr>
              <w:pStyle w:val="Listenabsatz"/>
              <w:numPr>
                <w:ilvl w:val="0"/>
                <w:numId w:val="13"/>
              </w:numPr>
              <w:ind w:left="229" w:hanging="216"/>
              <w:rPr>
                <w:sz w:val="16"/>
              </w:rPr>
            </w:pPr>
            <w:r>
              <w:rPr>
                <w:sz w:val="16"/>
              </w:rPr>
              <w:t>Nachweis</w:t>
            </w:r>
            <w:r w:rsidRPr="008626B6">
              <w:rPr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 w:rsidRPr="008626B6">
              <w:rPr>
                <w:sz w:val="16"/>
              </w:rPr>
              <w:t xml:space="preserve"> mittleren Abschluss</w:t>
            </w:r>
            <w:r>
              <w:rPr>
                <w:sz w:val="16"/>
              </w:rPr>
              <w:t>es</w:t>
            </w:r>
            <w:r w:rsidRPr="008626B6">
              <w:rPr>
                <w:sz w:val="16"/>
              </w:rPr>
              <w:t xml:space="preserve"> (oder gleichwertiger Abschluss) mit 3/3/4 in M/D/E (in beliebiger Reihenfolge) als beglaubigte Kopie</w:t>
            </w:r>
          </w:p>
          <w:p w14:paraId="73080280" w14:textId="77777777" w:rsidR="009A65F3" w:rsidRPr="007C2F7E" w:rsidRDefault="009A65F3" w:rsidP="009A65F3">
            <w:pPr>
              <w:rPr>
                <w:b/>
                <w:sz w:val="16"/>
              </w:rPr>
            </w:pPr>
          </w:p>
        </w:tc>
        <w:tc>
          <w:tcPr>
            <w:tcW w:w="219" w:type="dxa"/>
            <w:tcBorders>
              <w:top w:val="nil"/>
              <w:bottom w:val="nil"/>
            </w:tcBorders>
          </w:tcPr>
          <w:p w14:paraId="1554D0BA" w14:textId="77777777" w:rsidR="009A65F3" w:rsidRPr="008626B6" w:rsidRDefault="009A65F3" w:rsidP="009A65F3">
            <w:pPr>
              <w:rPr>
                <w:sz w:val="16"/>
              </w:rPr>
            </w:pPr>
          </w:p>
        </w:tc>
        <w:tc>
          <w:tcPr>
            <w:tcW w:w="2191" w:type="dxa"/>
          </w:tcPr>
          <w:p w14:paraId="71D83C85" w14:textId="091BC974" w:rsidR="009A65F3" w:rsidRPr="00082435" w:rsidRDefault="009A65F3" w:rsidP="009A65F3">
            <w:pPr>
              <w:pStyle w:val="Listenabsatz"/>
              <w:ind w:left="0"/>
              <w:rPr>
                <w:b/>
                <w:sz w:val="16"/>
              </w:rPr>
            </w:pPr>
            <w:r w:rsidRPr="00082435">
              <w:rPr>
                <w:b/>
                <w:sz w:val="16"/>
              </w:rPr>
              <w:t xml:space="preserve">Bis </w:t>
            </w:r>
            <w:r>
              <w:rPr>
                <w:b/>
                <w:sz w:val="16"/>
              </w:rPr>
              <w:t>31.</w:t>
            </w:r>
            <w:r w:rsidR="00902836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>3. des Aufnahmejahres</w:t>
            </w:r>
            <w:r w:rsidRPr="00082435">
              <w:rPr>
                <w:b/>
                <w:sz w:val="16"/>
              </w:rPr>
              <w:t>:</w:t>
            </w:r>
          </w:p>
          <w:p w14:paraId="0F96A910" w14:textId="77777777" w:rsidR="009A65F3" w:rsidRDefault="009A65F3" w:rsidP="00902836">
            <w:pPr>
              <w:pStyle w:val="Listenabsatz"/>
              <w:numPr>
                <w:ilvl w:val="0"/>
                <w:numId w:val="13"/>
              </w:numPr>
              <w:ind w:left="226" w:hanging="213"/>
              <w:rPr>
                <w:sz w:val="16"/>
              </w:rPr>
            </w:pPr>
            <w:r>
              <w:rPr>
                <w:sz w:val="16"/>
              </w:rPr>
              <w:t>Anmeldeformular</w:t>
            </w:r>
          </w:p>
          <w:p w14:paraId="21E09046" w14:textId="6B2B8A4E" w:rsidR="009A65F3" w:rsidRPr="008626B6" w:rsidRDefault="00FC1077" w:rsidP="00902836">
            <w:pPr>
              <w:pStyle w:val="Listenabsatz"/>
              <w:numPr>
                <w:ilvl w:val="0"/>
                <w:numId w:val="13"/>
              </w:numPr>
              <w:ind w:left="226" w:hanging="213"/>
              <w:rPr>
                <w:sz w:val="16"/>
              </w:rPr>
            </w:pPr>
            <w:r>
              <w:rPr>
                <w:sz w:val="16"/>
              </w:rPr>
              <w:t>Das letzte Halbjahreszeugnis</w:t>
            </w:r>
          </w:p>
          <w:p w14:paraId="3F0B8F84" w14:textId="77777777" w:rsidR="009A65F3" w:rsidRDefault="009A65F3" w:rsidP="00902836">
            <w:pPr>
              <w:pStyle w:val="Listenabsatz"/>
              <w:numPr>
                <w:ilvl w:val="0"/>
                <w:numId w:val="13"/>
              </w:numPr>
              <w:ind w:left="226" w:hanging="213"/>
              <w:rPr>
                <w:sz w:val="16"/>
              </w:rPr>
            </w:pPr>
            <w:r>
              <w:rPr>
                <w:sz w:val="16"/>
              </w:rPr>
              <w:t>Eignungsfeststellung der abgebenden Schule</w:t>
            </w:r>
          </w:p>
          <w:p w14:paraId="398D9CBC" w14:textId="77777777" w:rsidR="009A65F3" w:rsidRDefault="009A65F3" w:rsidP="00902836">
            <w:pPr>
              <w:pStyle w:val="Listenabsatz"/>
              <w:numPr>
                <w:ilvl w:val="0"/>
                <w:numId w:val="13"/>
              </w:numPr>
              <w:ind w:left="226" w:hanging="213"/>
              <w:rPr>
                <w:sz w:val="16"/>
              </w:rPr>
            </w:pPr>
            <w:r>
              <w:rPr>
                <w:sz w:val="16"/>
              </w:rPr>
              <w:t>Bescheinigung über eine Schullaufbahnberatung</w:t>
            </w:r>
          </w:p>
          <w:p w14:paraId="776287F8" w14:textId="58F3CD77" w:rsidR="009A65F3" w:rsidRDefault="009A65F3" w:rsidP="00902836">
            <w:pPr>
              <w:pStyle w:val="Listenabsatz"/>
              <w:numPr>
                <w:ilvl w:val="0"/>
                <w:numId w:val="13"/>
              </w:numPr>
              <w:ind w:left="226" w:hanging="213"/>
              <w:rPr>
                <w:sz w:val="16"/>
              </w:rPr>
            </w:pPr>
            <w:r>
              <w:rPr>
                <w:sz w:val="16"/>
              </w:rPr>
              <w:t>Tabellarischer Lebenslauf</w:t>
            </w:r>
            <w:r w:rsidRPr="006B11C4">
              <w:rPr>
                <w:sz w:val="16"/>
              </w:rPr>
              <w:t xml:space="preserve"> </w:t>
            </w:r>
          </w:p>
          <w:p w14:paraId="1DF17857" w14:textId="77777777" w:rsidR="00902836" w:rsidRDefault="00902836" w:rsidP="009A65F3">
            <w:pPr>
              <w:pStyle w:val="Listenabsatz"/>
              <w:ind w:left="0"/>
              <w:rPr>
                <w:b/>
                <w:sz w:val="16"/>
              </w:rPr>
            </w:pPr>
          </w:p>
          <w:p w14:paraId="1719F110" w14:textId="2859F3FA" w:rsidR="009A65F3" w:rsidRPr="009A5D46" w:rsidRDefault="009A65F3" w:rsidP="009A65F3">
            <w:pPr>
              <w:pStyle w:val="Listenabsatz"/>
              <w:ind w:left="0"/>
              <w:rPr>
                <w:b/>
                <w:sz w:val="16"/>
              </w:rPr>
            </w:pPr>
            <w:r w:rsidRPr="009A5D46">
              <w:rPr>
                <w:b/>
                <w:sz w:val="16"/>
              </w:rPr>
              <w:t xml:space="preserve">Direkt nach Erhalt, spätestens </w:t>
            </w:r>
            <w:r>
              <w:rPr>
                <w:b/>
                <w:sz w:val="16"/>
              </w:rPr>
              <w:t>am</w:t>
            </w:r>
            <w:r w:rsidRPr="009A5D46">
              <w:rPr>
                <w:b/>
                <w:sz w:val="16"/>
              </w:rPr>
              <w:t xml:space="preserve"> ersten Montag in den Sommerferien:</w:t>
            </w:r>
          </w:p>
          <w:p w14:paraId="5941A28A" w14:textId="16CEC72F" w:rsidR="009A65F3" w:rsidRDefault="009A65F3" w:rsidP="00902836">
            <w:pPr>
              <w:pStyle w:val="Listenabsatz"/>
              <w:numPr>
                <w:ilvl w:val="0"/>
                <w:numId w:val="13"/>
              </w:numPr>
              <w:ind w:left="226" w:hanging="213"/>
              <w:rPr>
                <w:sz w:val="16"/>
              </w:rPr>
            </w:pPr>
            <w:r>
              <w:rPr>
                <w:sz w:val="16"/>
              </w:rPr>
              <w:t>Praktikumsvertrag (4-seitig)</w:t>
            </w:r>
            <w:r w:rsidR="00F94D5A">
              <w:rPr>
                <w:sz w:val="16"/>
              </w:rPr>
              <w:t xml:space="preserve"> im Original</w:t>
            </w:r>
          </w:p>
          <w:p w14:paraId="7F804604" w14:textId="7DEC97A9" w:rsidR="002100C2" w:rsidRDefault="009A65F3" w:rsidP="00902836">
            <w:pPr>
              <w:pStyle w:val="Listenabsatz"/>
              <w:numPr>
                <w:ilvl w:val="0"/>
                <w:numId w:val="13"/>
              </w:numPr>
              <w:ind w:left="226" w:hanging="213"/>
              <w:rPr>
                <w:sz w:val="16"/>
              </w:rPr>
            </w:pPr>
            <w:r w:rsidRPr="007C2F7E">
              <w:rPr>
                <w:sz w:val="16"/>
              </w:rPr>
              <w:t xml:space="preserve">Nachweis </w:t>
            </w:r>
            <w:r w:rsidR="002100C2">
              <w:rPr>
                <w:sz w:val="16"/>
              </w:rPr>
              <w:t>der</w:t>
            </w:r>
            <w:r w:rsidR="002100C2" w:rsidRPr="007C2F7E">
              <w:rPr>
                <w:sz w:val="16"/>
              </w:rPr>
              <w:t xml:space="preserve"> Versetzung in die E-Phase einer gymnasialen Oberstufe</w:t>
            </w:r>
          </w:p>
          <w:p w14:paraId="48A899A6" w14:textId="5474AF3C" w:rsidR="00C12456" w:rsidRDefault="002100C2" w:rsidP="00902836">
            <w:pPr>
              <w:pStyle w:val="Listenabsatz"/>
              <w:numPr>
                <w:ilvl w:val="0"/>
                <w:numId w:val="13"/>
              </w:numPr>
              <w:ind w:left="226" w:hanging="213"/>
              <w:rPr>
                <w:sz w:val="16"/>
              </w:rPr>
            </w:pPr>
            <w:r w:rsidRPr="002100C2">
              <w:rPr>
                <w:sz w:val="16"/>
              </w:rPr>
              <w:t>Oder</w:t>
            </w:r>
            <w:r>
              <w:rPr>
                <w:sz w:val="16"/>
              </w:rPr>
              <w:t xml:space="preserve"> </w:t>
            </w:r>
          </w:p>
          <w:p w14:paraId="7B9AB3C4" w14:textId="26849DDB" w:rsidR="009A65F3" w:rsidRPr="002100C2" w:rsidRDefault="00F94D5A" w:rsidP="00902836">
            <w:pPr>
              <w:pStyle w:val="Listenabsatz"/>
              <w:numPr>
                <w:ilvl w:val="0"/>
                <w:numId w:val="13"/>
              </w:numPr>
              <w:ind w:left="226" w:hanging="213"/>
              <w:rPr>
                <w:sz w:val="16"/>
              </w:rPr>
            </w:pPr>
            <w:r>
              <w:rPr>
                <w:sz w:val="16"/>
              </w:rPr>
              <w:t>Abschlusszeugnis mit dem Nachweis der Mittleren Reife</w:t>
            </w:r>
            <w:r w:rsidR="002100C2">
              <w:rPr>
                <w:sz w:val="16"/>
              </w:rPr>
              <w:t xml:space="preserve"> </w:t>
            </w:r>
            <w:r w:rsidR="009A65F3" w:rsidRPr="002100C2">
              <w:rPr>
                <w:sz w:val="16"/>
              </w:rPr>
              <w:t>als beglaubigte Kopie</w:t>
            </w:r>
          </w:p>
          <w:p w14:paraId="46057D05" w14:textId="29FDAF4A" w:rsidR="009A65F3" w:rsidRPr="007C2F7E" w:rsidRDefault="009A65F3" w:rsidP="00902836">
            <w:pPr>
              <w:pStyle w:val="Listenabsatz"/>
              <w:numPr>
                <w:ilvl w:val="0"/>
                <w:numId w:val="13"/>
              </w:numPr>
              <w:ind w:left="226" w:hanging="213"/>
              <w:rPr>
                <w:sz w:val="16"/>
              </w:rPr>
            </w:pPr>
            <w:r>
              <w:rPr>
                <w:sz w:val="16"/>
              </w:rPr>
              <w:t>(Nur im Schwerpunkt Gesundheit)</w:t>
            </w:r>
            <w:r>
              <w:rPr>
                <w:sz w:val="16"/>
              </w:rPr>
              <w:br/>
              <w:t>Eine ärztliche Bescheinigung der Erstuntersuchung nach §32 JArbSchuG</w:t>
            </w:r>
          </w:p>
        </w:tc>
        <w:tc>
          <w:tcPr>
            <w:tcW w:w="170" w:type="dxa"/>
            <w:vMerge/>
            <w:tcBorders>
              <w:bottom w:val="nil"/>
            </w:tcBorders>
            <w:shd w:val="clear" w:color="auto" w:fill="auto"/>
          </w:tcPr>
          <w:p w14:paraId="69CAA1A1" w14:textId="0F555C5F" w:rsidR="009A65F3" w:rsidRPr="00082435" w:rsidRDefault="009A65F3" w:rsidP="009A65F3">
            <w:pPr>
              <w:pStyle w:val="Listenabsatz"/>
              <w:ind w:left="0"/>
              <w:rPr>
                <w:b/>
                <w:sz w:val="16"/>
              </w:rPr>
            </w:pPr>
          </w:p>
        </w:tc>
        <w:tc>
          <w:tcPr>
            <w:tcW w:w="2410" w:type="dxa"/>
          </w:tcPr>
          <w:p w14:paraId="31D02F51" w14:textId="69909EEE" w:rsidR="009A65F3" w:rsidRPr="00651696" w:rsidRDefault="009A65F3" w:rsidP="002100C2">
            <w:pPr>
              <w:rPr>
                <w:b/>
                <w:sz w:val="16"/>
              </w:rPr>
            </w:pPr>
            <w:r w:rsidRPr="002100C2">
              <w:rPr>
                <w:b/>
                <w:sz w:val="16"/>
              </w:rPr>
              <w:t>Bis 31.</w:t>
            </w:r>
            <w:r w:rsidR="00902836">
              <w:rPr>
                <w:b/>
                <w:sz w:val="16"/>
              </w:rPr>
              <w:t>0</w:t>
            </w:r>
            <w:r w:rsidRPr="002100C2">
              <w:rPr>
                <w:b/>
                <w:sz w:val="16"/>
              </w:rPr>
              <w:t>3. des Aufnahmejahres:</w:t>
            </w:r>
          </w:p>
          <w:p w14:paraId="1AB41044" w14:textId="77777777" w:rsidR="009A65F3" w:rsidRDefault="009A65F3" w:rsidP="00902836">
            <w:pPr>
              <w:pStyle w:val="Listenabsatz"/>
              <w:numPr>
                <w:ilvl w:val="0"/>
                <w:numId w:val="13"/>
              </w:numPr>
              <w:ind w:left="230" w:hanging="217"/>
              <w:rPr>
                <w:sz w:val="16"/>
              </w:rPr>
            </w:pPr>
            <w:r>
              <w:rPr>
                <w:sz w:val="16"/>
              </w:rPr>
              <w:t>Anmeldeformular</w:t>
            </w:r>
          </w:p>
          <w:p w14:paraId="6A60F236" w14:textId="77777777" w:rsidR="009A65F3" w:rsidRDefault="009A65F3" w:rsidP="00902836">
            <w:pPr>
              <w:pStyle w:val="Listenabsatz"/>
              <w:numPr>
                <w:ilvl w:val="0"/>
                <w:numId w:val="13"/>
              </w:numPr>
              <w:ind w:left="230" w:hanging="217"/>
              <w:rPr>
                <w:sz w:val="16"/>
              </w:rPr>
            </w:pPr>
            <w:r>
              <w:rPr>
                <w:sz w:val="16"/>
              </w:rPr>
              <w:t>Tabellarischer Lebenslauf</w:t>
            </w:r>
            <w:r w:rsidRPr="006B11C4">
              <w:rPr>
                <w:sz w:val="16"/>
              </w:rPr>
              <w:t xml:space="preserve"> </w:t>
            </w:r>
          </w:p>
          <w:p w14:paraId="61470993" w14:textId="5C92B587" w:rsidR="00F94D5A" w:rsidRDefault="00651696" w:rsidP="00902836">
            <w:pPr>
              <w:pStyle w:val="Listenabsatz"/>
              <w:numPr>
                <w:ilvl w:val="0"/>
                <w:numId w:val="13"/>
              </w:numPr>
              <w:ind w:left="230" w:hanging="217"/>
              <w:rPr>
                <w:sz w:val="16"/>
              </w:rPr>
            </w:pPr>
            <w:r w:rsidRPr="002100C2">
              <w:rPr>
                <w:sz w:val="16"/>
              </w:rPr>
              <w:t>Eine Erklärung, ob und ggf. wie lange bereits eine Fachoberschule besucht wurde.</w:t>
            </w:r>
          </w:p>
          <w:p w14:paraId="2438F3F6" w14:textId="1B73689E" w:rsidR="009A65F3" w:rsidRPr="003973C1" w:rsidRDefault="00F94D5A" w:rsidP="00902836">
            <w:pPr>
              <w:pStyle w:val="Listenabsatz"/>
              <w:numPr>
                <w:ilvl w:val="0"/>
                <w:numId w:val="13"/>
              </w:numPr>
              <w:ind w:left="230" w:hanging="217"/>
              <w:rPr>
                <w:sz w:val="16"/>
              </w:rPr>
            </w:pPr>
            <w:r w:rsidRPr="002100C2">
              <w:rPr>
                <w:sz w:val="16"/>
              </w:rPr>
              <w:t xml:space="preserve">Nachweis des mittleren Abschlusses </w:t>
            </w:r>
          </w:p>
          <w:p w14:paraId="41EFD9E8" w14:textId="77777777" w:rsidR="00902836" w:rsidRDefault="00902836" w:rsidP="00651696">
            <w:pPr>
              <w:pStyle w:val="Listenabsatz"/>
              <w:ind w:left="0"/>
              <w:rPr>
                <w:b/>
                <w:sz w:val="16"/>
              </w:rPr>
            </w:pPr>
          </w:p>
          <w:p w14:paraId="37F3DEE3" w14:textId="7C897F91" w:rsidR="009A65F3" w:rsidRPr="00651696" w:rsidRDefault="009A65F3" w:rsidP="00651696">
            <w:pPr>
              <w:pStyle w:val="Listenabsatz"/>
              <w:ind w:left="0"/>
              <w:rPr>
                <w:b/>
                <w:sz w:val="16"/>
              </w:rPr>
            </w:pPr>
            <w:r w:rsidRPr="00651696">
              <w:rPr>
                <w:b/>
                <w:sz w:val="16"/>
              </w:rPr>
              <w:t xml:space="preserve">Direkt nach Erhalt, </w:t>
            </w:r>
            <w:r w:rsidR="00651696">
              <w:rPr>
                <w:b/>
                <w:sz w:val="16"/>
              </w:rPr>
              <w:br/>
            </w:r>
            <w:r w:rsidR="00651696" w:rsidRPr="002100C2">
              <w:rPr>
                <w:sz w:val="16"/>
              </w:rPr>
              <w:t>Nachweis …</w:t>
            </w:r>
          </w:p>
          <w:p w14:paraId="5880C068" w14:textId="60315ECE" w:rsidR="00651696" w:rsidRPr="002100C2" w:rsidRDefault="00651696" w:rsidP="00902836">
            <w:pPr>
              <w:pStyle w:val="KASListe"/>
              <w:numPr>
                <w:ilvl w:val="0"/>
                <w:numId w:val="13"/>
              </w:numPr>
              <w:ind w:left="230" w:hanging="217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einer </w:t>
            </w:r>
            <w:r w:rsidRPr="002100C2">
              <w:rPr>
                <w:sz w:val="16"/>
                <w:lang w:val="de-DE"/>
              </w:rPr>
              <w:t>Abschlussprüfung in einem anerkannten Ausbildungsberuf ODER</w:t>
            </w:r>
          </w:p>
          <w:p w14:paraId="5E622EB8" w14:textId="7F125B8C" w:rsidR="00651696" w:rsidRPr="002100C2" w:rsidRDefault="00651696" w:rsidP="00902836">
            <w:pPr>
              <w:pStyle w:val="KASListe"/>
              <w:numPr>
                <w:ilvl w:val="0"/>
                <w:numId w:val="13"/>
              </w:numPr>
              <w:ind w:left="230" w:hanging="217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eines </w:t>
            </w:r>
            <w:r w:rsidRPr="002100C2">
              <w:rPr>
                <w:sz w:val="16"/>
                <w:lang w:val="de-DE"/>
              </w:rPr>
              <w:t>Abschluss</w:t>
            </w:r>
            <w:r>
              <w:rPr>
                <w:sz w:val="16"/>
                <w:lang w:val="de-DE"/>
              </w:rPr>
              <w:t>es</w:t>
            </w:r>
            <w:r w:rsidRPr="002100C2">
              <w:rPr>
                <w:sz w:val="16"/>
                <w:lang w:val="de-DE"/>
              </w:rPr>
              <w:t xml:space="preserve"> einer mindestens zweijährigen Berufsausbildung durch eine staatliche Prüfung (z. B. Assistentenberufe) ODER</w:t>
            </w:r>
          </w:p>
          <w:p w14:paraId="77A739FB" w14:textId="1D2859F8" w:rsidR="00651696" w:rsidRPr="002100C2" w:rsidRDefault="00651696" w:rsidP="00902836">
            <w:pPr>
              <w:pStyle w:val="KASListe"/>
              <w:numPr>
                <w:ilvl w:val="0"/>
                <w:numId w:val="13"/>
              </w:numPr>
              <w:ind w:left="230" w:hanging="217"/>
              <w:rPr>
                <w:sz w:val="16"/>
                <w:lang w:val="de-DE"/>
              </w:rPr>
            </w:pPr>
            <w:r w:rsidRPr="002100C2">
              <w:rPr>
                <w:sz w:val="16"/>
                <w:lang w:val="de-DE"/>
              </w:rPr>
              <w:t>eine</w:t>
            </w:r>
            <w:r>
              <w:rPr>
                <w:sz w:val="16"/>
                <w:lang w:val="de-DE"/>
              </w:rPr>
              <w:t>r</w:t>
            </w:r>
            <w:r w:rsidRPr="002100C2">
              <w:rPr>
                <w:sz w:val="16"/>
                <w:lang w:val="de-DE"/>
              </w:rPr>
              <w:t xml:space="preserve"> Laufbahnprüfung im öffentlichen Dienst ODER</w:t>
            </w:r>
          </w:p>
          <w:p w14:paraId="2E6435EE" w14:textId="6E0B70CC" w:rsidR="009A65F3" w:rsidRDefault="00651696" w:rsidP="00902836">
            <w:pPr>
              <w:pStyle w:val="Listenabsatz"/>
              <w:numPr>
                <w:ilvl w:val="0"/>
                <w:numId w:val="13"/>
              </w:numPr>
              <w:ind w:left="230" w:hanging="217"/>
              <w:rPr>
                <w:sz w:val="16"/>
              </w:rPr>
            </w:pPr>
            <w:r w:rsidRPr="002100C2">
              <w:rPr>
                <w:sz w:val="16"/>
              </w:rPr>
              <w:t>eine</w:t>
            </w:r>
            <w:r>
              <w:rPr>
                <w:sz w:val="16"/>
              </w:rPr>
              <w:t>r</w:t>
            </w:r>
            <w:r w:rsidRPr="002100C2">
              <w:rPr>
                <w:sz w:val="16"/>
              </w:rPr>
              <w:t xml:space="preserve"> mindestens dreijährige</w:t>
            </w:r>
            <w:r>
              <w:rPr>
                <w:sz w:val="16"/>
              </w:rPr>
              <w:t>n</w:t>
            </w:r>
            <w:r w:rsidRPr="002100C2">
              <w:rPr>
                <w:sz w:val="16"/>
              </w:rPr>
              <w:t xml:space="preserve"> berufliche</w:t>
            </w:r>
            <w:r>
              <w:rPr>
                <w:sz w:val="16"/>
              </w:rPr>
              <w:t>n</w:t>
            </w:r>
            <w:r w:rsidRPr="002100C2">
              <w:rPr>
                <w:sz w:val="16"/>
              </w:rPr>
              <w:t xml:space="preserve"> Tätigkeit in einem anerkannten Ausbildungsberuf</w:t>
            </w:r>
          </w:p>
          <w:p w14:paraId="11F4D8A5" w14:textId="6D1423AA" w:rsidR="00651696" w:rsidRPr="002100C2" w:rsidRDefault="00651696" w:rsidP="002100C2">
            <w:pPr>
              <w:rPr>
                <w:sz w:val="16"/>
              </w:rPr>
            </w:pPr>
            <w:r w:rsidRPr="002100C2">
              <w:rPr>
                <w:b/>
                <w:sz w:val="16"/>
              </w:rPr>
              <w:t>Wichtig: Zeugnisse müssen als beglaubigte Kopie eingereicht werden!</w:t>
            </w:r>
          </w:p>
        </w:tc>
      </w:tr>
    </w:tbl>
    <w:p w14:paraId="0C55E7B1" w14:textId="77777777" w:rsidR="00902836" w:rsidRDefault="00902836" w:rsidP="00BA6CD2">
      <w:pPr>
        <w:rPr>
          <w:sz w:val="16"/>
        </w:rPr>
      </w:pPr>
    </w:p>
    <w:p w14:paraId="7BAAC6A9" w14:textId="7CD492B0" w:rsidR="00AE2769" w:rsidRPr="008626B6" w:rsidRDefault="00902836" w:rsidP="00BA6CD2">
      <w:pPr>
        <w:rPr>
          <w:sz w:val="16"/>
        </w:rPr>
      </w:pPr>
      <w:r>
        <w:rPr>
          <w:sz w:val="16"/>
        </w:rPr>
        <w:t>Eine g</w:t>
      </w:r>
      <w:r w:rsidR="00AE2769" w:rsidRPr="008626B6">
        <w:rPr>
          <w:sz w:val="16"/>
        </w:rPr>
        <w:t>enaue Beschreibung der Inhalte und Zugangsvoraussetzungen</w:t>
      </w:r>
      <w:r>
        <w:rPr>
          <w:sz w:val="16"/>
        </w:rPr>
        <w:t xml:space="preserve"> aller Schulformen</w:t>
      </w:r>
      <w:r w:rsidR="00AE2769" w:rsidRPr="008626B6">
        <w:rPr>
          <w:sz w:val="16"/>
        </w:rPr>
        <w:t xml:space="preserve"> finden Sie auf unserer Webseite.</w:t>
      </w:r>
    </w:p>
    <w:p w14:paraId="0CBCDDC1" w14:textId="77777777" w:rsidR="008048EC" w:rsidRPr="00773800" w:rsidRDefault="008048EC" w:rsidP="002405D7">
      <w:pPr>
        <w:pStyle w:val="berschrift2"/>
        <w:spacing w:before="120" w:after="0"/>
        <w:rPr>
          <w:sz w:val="16"/>
          <w:szCs w:val="16"/>
        </w:rPr>
      </w:pPr>
      <w:r w:rsidRPr="00773800">
        <w:rPr>
          <w:sz w:val="16"/>
          <w:szCs w:val="16"/>
        </w:rPr>
        <w:t>Hinweise zu</w:t>
      </w:r>
      <w:r w:rsidR="005C10D0" w:rsidRPr="00773800">
        <w:rPr>
          <w:sz w:val="16"/>
          <w:szCs w:val="16"/>
        </w:rPr>
        <w:t>r</w:t>
      </w:r>
      <w:r w:rsidRPr="00773800">
        <w:rPr>
          <w:sz w:val="16"/>
          <w:szCs w:val="16"/>
        </w:rPr>
        <w:t xml:space="preserve"> </w:t>
      </w:r>
      <w:r w:rsidR="005C10D0" w:rsidRPr="00773800">
        <w:rPr>
          <w:sz w:val="16"/>
          <w:szCs w:val="16"/>
        </w:rPr>
        <w:t xml:space="preserve">Rechtsgrundlage und zum </w:t>
      </w:r>
      <w:r w:rsidRPr="00773800">
        <w:rPr>
          <w:sz w:val="16"/>
          <w:szCs w:val="16"/>
        </w:rPr>
        <w:t>Datenschutz</w:t>
      </w:r>
    </w:p>
    <w:p w14:paraId="4493E152" w14:textId="77777777" w:rsidR="008048EC" w:rsidRPr="00773800" w:rsidRDefault="008048EC" w:rsidP="002405D7">
      <w:pPr>
        <w:rPr>
          <w:sz w:val="16"/>
          <w:szCs w:val="16"/>
        </w:rPr>
      </w:pPr>
      <w:r w:rsidRPr="00773800">
        <w:rPr>
          <w:sz w:val="16"/>
          <w:szCs w:val="16"/>
        </w:rPr>
        <w:t>Die Berechtigung zur Erfassung der zuvor genannten Daten ergibt sich aus der Verordnung über die Verarbeitung personenbezogener Daten in Schulen und statistische Erhebungen an Schulen vom 4. Februar 2009</w:t>
      </w:r>
      <w:r w:rsidR="00773800">
        <w:rPr>
          <w:sz w:val="16"/>
          <w:szCs w:val="16"/>
        </w:rPr>
        <w:t xml:space="preserve"> i. d. g. F.</w:t>
      </w:r>
    </w:p>
    <w:p w14:paraId="7837E712" w14:textId="77777777" w:rsidR="00F02AF5" w:rsidRDefault="00F02AF5" w:rsidP="0059646A">
      <w:pPr>
        <w:rPr>
          <w:sz w:val="16"/>
          <w:szCs w:val="16"/>
        </w:rPr>
      </w:pPr>
    </w:p>
    <w:p w14:paraId="13A8870B" w14:textId="76BF10FC" w:rsidR="002B16DD" w:rsidRPr="00F02AF5" w:rsidRDefault="00F02AF5" w:rsidP="0059646A">
      <w:pPr>
        <w:rPr>
          <w:sz w:val="16"/>
          <w:szCs w:val="16"/>
        </w:rPr>
      </w:pPr>
      <w:r>
        <w:rPr>
          <w:sz w:val="16"/>
          <w:szCs w:val="16"/>
        </w:rPr>
        <w:t xml:space="preserve">Version </w:t>
      </w:r>
      <w:r w:rsidR="001C6475">
        <w:rPr>
          <w:sz w:val="16"/>
          <w:szCs w:val="16"/>
        </w:rPr>
        <w:t>3</w:t>
      </w:r>
      <w:r w:rsidR="00773800">
        <w:rPr>
          <w:sz w:val="16"/>
          <w:szCs w:val="16"/>
        </w:rPr>
        <w:t>.</w:t>
      </w:r>
      <w:r w:rsidR="00902836">
        <w:rPr>
          <w:sz w:val="16"/>
          <w:szCs w:val="16"/>
        </w:rPr>
        <w:t>1</w:t>
      </w:r>
      <w:r>
        <w:rPr>
          <w:sz w:val="16"/>
          <w:szCs w:val="16"/>
        </w:rPr>
        <w:t xml:space="preserve"> (</w:t>
      </w:r>
      <w:r w:rsidR="008048EC">
        <w:rPr>
          <w:sz w:val="16"/>
          <w:szCs w:val="16"/>
        </w:rPr>
        <w:t>Stand: 20</w:t>
      </w:r>
      <w:r w:rsidR="001C6475">
        <w:rPr>
          <w:sz w:val="16"/>
          <w:szCs w:val="16"/>
        </w:rPr>
        <w:t>2</w:t>
      </w:r>
      <w:r w:rsidR="00902836">
        <w:rPr>
          <w:sz w:val="16"/>
          <w:szCs w:val="16"/>
        </w:rPr>
        <w:t>4</w:t>
      </w:r>
      <w:r w:rsidR="008048EC">
        <w:rPr>
          <w:sz w:val="16"/>
          <w:szCs w:val="16"/>
        </w:rPr>
        <w:t>-</w:t>
      </w:r>
      <w:r w:rsidR="00902836">
        <w:rPr>
          <w:sz w:val="16"/>
          <w:szCs w:val="16"/>
        </w:rPr>
        <w:t>03</w:t>
      </w:r>
      <w:r>
        <w:rPr>
          <w:sz w:val="16"/>
          <w:szCs w:val="16"/>
        </w:rPr>
        <w:t>)</w:t>
      </w:r>
    </w:p>
    <w:sectPr w:rsidR="002B16DD" w:rsidRPr="00F02AF5" w:rsidSect="00575485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/>
      <w:pgMar w:top="204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43C0" w14:textId="77777777" w:rsidR="00575485" w:rsidRDefault="00575485" w:rsidP="00387938">
      <w:r>
        <w:separator/>
      </w:r>
    </w:p>
  </w:endnote>
  <w:endnote w:type="continuationSeparator" w:id="0">
    <w:p w14:paraId="42EFC517" w14:textId="77777777" w:rsidR="00575485" w:rsidRDefault="00575485" w:rsidP="0038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DEBD0" w14:textId="77777777" w:rsidR="0059646A" w:rsidRDefault="0059646A" w:rsidP="000533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02AF5">
      <w:rPr>
        <w:rStyle w:val="Seitenzahl"/>
        <w:noProof/>
      </w:rPr>
      <w:t>2</w:t>
    </w:r>
    <w:r>
      <w:rPr>
        <w:rStyle w:val="Seitenzahl"/>
      </w:rPr>
      <w:fldChar w:fldCharType="end"/>
    </w:r>
  </w:p>
  <w:p w14:paraId="49EC58B6" w14:textId="77777777" w:rsidR="0059646A" w:rsidRDefault="0059646A" w:rsidP="006D6CD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E5CE" w14:textId="303E4556" w:rsidR="0059646A" w:rsidRPr="00C00B25" w:rsidRDefault="0059646A" w:rsidP="00C00B25">
    <w:pPr>
      <w:pStyle w:val="Fuzeile"/>
      <w:tabs>
        <w:tab w:val="clear" w:pos="9072"/>
        <w:tab w:val="right" w:pos="9356"/>
      </w:tabs>
      <w:ind w:right="-8"/>
      <w:jc w:val="right"/>
      <w:rPr>
        <w:rFonts w:cs="Arial"/>
        <w:sz w:val="15"/>
        <w:szCs w:val="15"/>
      </w:rPr>
    </w:pP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IF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NUMPAGES </w:instrText>
    </w:r>
    <w:r w:rsidRPr="00C00B25">
      <w:rPr>
        <w:rFonts w:cs="Arial"/>
        <w:sz w:val="15"/>
        <w:szCs w:val="15"/>
      </w:rPr>
      <w:fldChar w:fldCharType="separate"/>
    </w:r>
    <w:r w:rsidR="001635F0">
      <w:rPr>
        <w:rFonts w:cs="Arial"/>
        <w:noProof/>
        <w:sz w:val="15"/>
        <w:szCs w:val="15"/>
      </w:rPr>
      <w:instrText>2</w:instrText>
    </w:r>
    <w:r w:rsidRPr="00C00B25">
      <w:rPr>
        <w:rFonts w:cs="Arial"/>
        <w:sz w:val="15"/>
        <w:szCs w:val="15"/>
      </w:rPr>
      <w:fldChar w:fldCharType="end"/>
    </w:r>
    <w:r w:rsidRPr="00C00B25">
      <w:rPr>
        <w:rFonts w:cs="Arial"/>
        <w:sz w:val="15"/>
        <w:szCs w:val="15"/>
      </w:rPr>
      <w:instrText xml:space="preserve">&gt;"1" "Seite 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PAGE </w:instrText>
    </w:r>
    <w:r w:rsidRPr="00C00B25">
      <w:rPr>
        <w:rFonts w:cs="Arial"/>
        <w:sz w:val="15"/>
        <w:szCs w:val="15"/>
      </w:rPr>
      <w:fldChar w:fldCharType="separate"/>
    </w:r>
    <w:r w:rsidR="001635F0">
      <w:rPr>
        <w:rFonts w:cs="Arial"/>
        <w:noProof/>
        <w:sz w:val="15"/>
        <w:szCs w:val="15"/>
      </w:rPr>
      <w:instrText>2</w:instrText>
    </w:r>
    <w:r w:rsidRPr="00C00B25">
      <w:rPr>
        <w:rFonts w:cs="Arial"/>
        <w:sz w:val="15"/>
        <w:szCs w:val="15"/>
      </w:rPr>
      <w:fldChar w:fldCharType="end"/>
    </w:r>
    <w:r w:rsidRPr="00C00B25">
      <w:rPr>
        <w:rFonts w:cs="Arial"/>
        <w:sz w:val="15"/>
        <w:szCs w:val="15"/>
      </w:rPr>
      <w:instrText xml:space="preserve"> von 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NUMPAGES </w:instrText>
    </w:r>
    <w:r w:rsidRPr="00C00B25">
      <w:rPr>
        <w:rFonts w:cs="Arial"/>
        <w:sz w:val="15"/>
        <w:szCs w:val="15"/>
      </w:rPr>
      <w:fldChar w:fldCharType="separate"/>
    </w:r>
    <w:r w:rsidR="001635F0">
      <w:rPr>
        <w:rFonts w:cs="Arial"/>
        <w:noProof/>
        <w:sz w:val="15"/>
        <w:szCs w:val="15"/>
      </w:rPr>
      <w:instrText>2</w:instrText>
    </w:r>
    <w:r w:rsidRPr="00C00B25">
      <w:rPr>
        <w:rFonts w:cs="Arial"/>
        <w:sz w:val="15"/>
        <w:szCs w:val="15"/>
      </w:rPr>
      <w:fldChar w:fldCharType="end"/>
    </w:r>
    <w:r w:rsidRPr="00C00B25">
      <w:rPr>
        <w:rFonts w:cs="Arial"/>
        <w:sz w:val="15"/>
        <w:szCs w:val="15"/>
      </w:rPr>
      <w:fldChar w:fldCharType="separate"/>
    </w:r>
    <w:r w:rsidR="001635F0" w:rsidRPr="00C00B25">
      <w:rPr>
        <w:rFonts w:cs="Arial"/>
        <w:noProof/>
        <w:sz w:val="15"/>
        <w:szCs w:val="15"/>
      </w:rPr>
      <w:t xml:space="preserve">Seite </w:t>
    </w:r>
    <w:r w:rsidR="001635F0">
      <w:rPr>
        <w:rFonts w:cs="Arial"/>
        <w:noProof/>
        <w:sz w:val="15"/>
        <w:szCs w:val="15"/>
      </w:rPr>
      <w:t>2</w:t>
    </w:r>
    <w:r w:rsidR="001635F0" w:rsidRPr="00C00B25">
      <w:rPr>
        <w:rFonts w:cs="Arial"/>
        <w:noProof/>
        <w:sz w:val="15"/>
        <w:szCs w:val="15"/>
      </w:rPr>
      <w:t xml:space="preserve"> von </w:t>
    </w:r>
    <w:r w:rsidR="001635F0">
      <w:rPr>
        <w:rFonts w:cs="Arial"/>
        <w:noProof/>
        <w:sz w:val="15"/>
        <w:szCs w:val="15"/>
      </w:rPr>
      <w:t>2</w:t>
    </w:r>
    <w:r w:rsidRPr="00C00B25">
      <w:rPr>
        <w:rFonts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02F9C" w14:textId="77777777" w:rsidR="00575485" w:rsidRDefault="00575485" w:rsidP="00387938">
      <w:r>
        <w:separator/>
      </w:r>
    </w:p>
  </w:footnote>
  <w:footnote w:type="continuationSeparator" w:id="0">
    <w:p w14:paraId="55D2BA07" w14:textId="77777777" w:rsidR="00575485" w:rsidRDefault="00575485" w:rsidP="00387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1B3A" w14:textId="77777777" w:rsidR="0059646A" w:rsidRDefault="00000000">
    <w:pPr>
      <w:pStyle w:val="Kopfzeile"/>
    </w:pPr>
    <w:sdt>
      <w:sdtPr>
        <w:id w:val="-1968195706"/>
        <w:temporary/>
        <w:showingPlcHdr/>
      </w:sdtPr>
      <w:sdtContent>
        <w:r w:rsidR="0059646A">
          <w:t>[Geben Sie Text ein]</w:t>
        </w:r>
      </w:sdtContent>
    </w:sdt>
    <w:r w:rsidR="0059646A">
      <w:ptab w:relativeTo="margin" w:alignment="center" w:leader="none"/>
    </w:r>
    <w:sdt>
      <w:sdtPr>
        <w:id w:val="-418716112"/>
        <w:temporary/>
        <w:showingPlcHdr/>
      </w:sdtPr>
      <w:sdtContent>
        <w:r w:rsidR="0059646A">
          <w:t>[Geben Sie Text ein]</w:t>
        </w:r>
      </w:sdtContent>
    </w:sdt>
    <w:r w:rsidR="0059646A">
      <w:ptab w:relativeTo="margin" w:alignment="right" w:leader="none"/>
    </w:r>
    <w:sdt>
      <w:sdtPr>
        <w:id w:val="774907488"/>
        <w:temporary/>
        <w:showingPlcHdr/>
      </w:sdtPr>
      <w:sdtContent>
        <w:r w:rsidR="0059646A">
          <w:t>[Geben Sie Text ein]</w:t>
        </w:r>
      </w:sdtContent>
    </w:sdt>
  </w:p>
  <w:p w14:paraId="11B26DFE" w14:textId="77777777" w:rsidR="0059646A" w:rsidRDefault="005964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0482" w14:textId="77777777" w:rsidR="0059646A" w:rsidRDefault="0059646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7D8935" wp14:editId="7A05AFDC">
              <wp:simplePos x="0" y="0"/>
              <wp:positionH relativeFrom="column">
                <wp:posOffset>-1933</wp:posOffset>
              </wp:positionH>
              <wp:positionV relativeFrom="paragraph">
                <wp:posOffset>670919</wp:posOffset>
              </wp:positionV>
              <wp:extent cx="5995284" cy="15903"/>
              <wp:effectExtent l="0" t="0" r="24765" b="22225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5284" cy="15903"/>
                      </a:xfrm>
                      <a:prstGeom prst="line">
                        <a:avLst/>
                      </a:prstGeom>
                      <a:ln w="6350">
                        <a:solidFill>
                          <a:srgbClr val="D53D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D8FC77" id="Gerade Verbindung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2.85pt" to="471.9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" strokecolor="#d53d20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4738838E" wp14:editId="5E1BC982">
          <wp:simplePos x="0" y="0"/>
          <wp:positionH relativeFrom="margin">
            <wp:posOffset>1270</wp:posOffset>
          </wp:positionH>
          <wp:positionV relativeFrom="paragraph">
            <wp:posOffset>1270</wp:posOffset>
          </wp:positionV>
          <wp:extent cx="3625850" cy="528285"/>
          <wp:effectExtent l="0" t="0" r="0" b="5715"/>
          <wp:wrapNone/>
          <wp:docPr id="2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S_Logo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2" r="-2482"/>
                  <a:stretch/>
                </pic:blipFill>
                <pic:spPr>
                  <a:xfrm>
                    <a:off x="0" y="0"/>
                    <a:ext cx="3625850" cy="5282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C47"/>
    <w:multiLevelType w:val="hybridMultilevel"/>
    <w:tmpl w:val="BA7EED46"/>
    <w:lvl w:ilvl="0" w:tplc="5C70976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A495D"/>
    <w:multiLevelType w:val="multilevel"/>
    <w:tmpl w:val="C1742BDE"/>
    <w:numStyleLink w:val="KASListe2"/>
  </w:abstractNum>
  <w:abstractNum w:abstractNumId="2" w15:restartNumberingAfterBreak="0">
    <w:nsid w:val="0797652A"/>
    <w:multiLevelType w:val="hybridMultilevel"/>
    <w:tmpl w:val="176626A0"/>
    <w:lvl w:ilvl="0" w:tplc="526EBED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B23F2"/>
    <w:multiLevelType w:val="hybridMultilevel"/>
    <w:tmpl w:val="AA482A7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C062E"/>
    <w:multiLevelType w:val="multilevel"/>
    <w:tmpl w:val="C1742BDE"/>
    <w:styleLink w:val="KASList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07D14"/>
    <w:multiLevelType w:val="hybridMultilevel"/>
    <w:tmpl w:val="8B187D9E"/>
    <w:lvl w:ilvl="0" w:tplc="D0DE49F8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E1380E"/>
        <w:u w:color="E1380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46DB4"/>
    <w:multiLevelType w:val="hybridMultilevel"/>
    <w:tmpl w:val="04629CD2"/>
    <w:lvl w:ilvl="0" w:tplc="6E506B1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46EA5"/>
    <w:multiLevelType w:val="hybridMultilevel"/>
    <w:tmpl w:val="302C5226"/>
    <w:lvl w:ilvl="0" w:tplc="0B261B3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14AE6"/>
    <w:multiLevelType w:val="hybridMultilevel"/>
    <w:tmpl w:val="18746D58"/>
    <w:lvl w:ilvl="0" w:tplc="5580857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B0342"/>
    <w:multiLevelType w:val="hybridMultilevel"/>
    <w:tmpl w:val="2DBA95FA"/>
    <w:lvl w:ilvl="0" w:tplc="D0DE49F8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E1380E"/>
        <w:u w:color="E1380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37C70"/>
    <w:multiLevelType w:val="hybridMultilevel"/>
    <w:tmpl w:val="C1742BDE"/>
    <w:lvl w:ilvl="0" w:tplc="8A346550">
      <w:start w:val="1"/>
      <w:numFmt w:val="bullet"/>
      <w:pStyle w:val="KAS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430D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24471"/>
    <w:multiLevelType w:val="hybridMultilevel"/>
    <w:tmpl w:val="4A1CA07C"/>
    <w:lvl w:ilvl="0" w:tplc="C6C4F7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12A40"/>
    <w:multiLevelType w:val="hybridMultilevel"/>
    <w:tmpl w:val="2F1EE112"/>
    <w:lvl w:ilvl="0" w:tplc="D0DE49F8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E1380E"/>
        <w:u w:color="E1380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702756">
    <w:abstractNumId w:val="11"/>
  </w:num>
  <w:num w:numId="2" w16cid:durableId="1617561798">
    <w:abstractNumId w:val="10"/>
  </w:num>
  <w:num w:numId="3" w16cid:durableId="600919495">
    <w:abstractNumId w:val="4"/>
  </w:num>
  <w:num w:numId="4" w16cid:durableId="1767001455">
    <w:abstractNumId w:val="1"/>
  </w:num>
  <w:num w:numId="5" w16cid:durableId="920258317">
    <w:abstractNumId w:val="3"/>
  </w:num>
  <w:num w:numId="6" w16cid:durableId="315690022">
    <w:abstractNumId w:val="8"/>
  </w:num>
  <w:num w:numId="7" w16cid:durableId="1438981794">
    <w:abstractNumId w:val="0"/>
  </w:num>
  <w:num w:numId="8" w16cid:durableId="1260945112">
    <w:abstractNumId w:val="6"/>
  </w:num>
  <w:num w:numId="9" w16cid:durableId="771899721">
    <w:abstractNumId w:val="2"/>
  </w:num>
  <w:num w:numId="10" w16cid:durableId="1699550206">
    <w:abstractNumId w:val="7"/>
  </w:num>
  <w:num w:numId="11" w16cid:durableId="61031749">
    <w:abstractNumId w:val="12"/>
  </w:num>
  <w:num w:numId="12" w16cid:durableId="947272479">
    <w:abstractNumId w:val="5"/>
  </w:num>
  <w:num w:numId="13" w16cid:durableId="1130164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1" w:cryptProviderType="rsaAES" w:cryptAlgorithmClass="hash" w:cryptAlgorithmType="typeAny" w:cryptAlgorithmSid="14" w:cryptSpinCount="100000" w:hash="1AZ2vfQ6S1w2U3pmNnLVRo/E4HWw82OAw2cesz6jCEFpA3N5+WiGN2T/G2FYCoFdOoehxch7yuebXpUQ9+yBMQ==" w:salt="MhmWPERBZ21XRHjiC4RGw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06896128-01b9-47d4-910d-7da575727c9d}"/>
  </w:docVars>
  <w:rsids>
    <w:rsidRoot w:val="00DF44DF"/>
    <w:rsid w:val="00011EEC"/>
    <w:rsid w:val="000301E4"/>
    <w:rsid w:val="0005334E"/>
    <w:rsid w:val="000737B5"/>
    <w:rsid w:val="000748EF"/>
    <w:rsid w:val="000C028B"/>
    <w:rsid w:val="000C0E2A"/>
    <w:rsid w:val="000C2DF9"/>
    <w:rsid w:val="000D01B5"/>
    <w:rsid w:val="001010A7"/>
    <w:rsid w:val="001170E9"/>
    <w:rsid w:val="001635F0"/>
    <w:rsid w:val="001B6EFB"/>
    <w:rsid w:val="001C6475"/>
    <w:rsid w:val="001E545C"/>
    <w:rsid w:val="002100C2"/>
    <w:rsid w:val="00213142"/>
    <w:rsid w:val="002405D7"/>
    <w:rsid w:val="00247943"/>
    <w:rsid w:val="00254EC9"/>
    <w:rsid w:val="002616A6"/>
    <w:rsid w:val="00265463"/>
    <w:rsid w:val="0026549C"/>
    <w:rsid w:val="00272604"/>
    <w:rsid w:val="00291AC2"/>
    <w:rsid w:val="002B16DD"/>
    <w:rsid w:val="002B2ED4"/>
    <w:rsid w:val="002D0587"/>
    <w:rsid w:val="002D1E7D"/>
    <w:rsid w:val="002E4D91"/>
    <w:rsid w:val="002E58D8"/>
    <w:rsid w:val="002E7EC3"/>
    <w:rsid w:val="0034062D"/>
    <w:rsid w:val="00387938"/>
    <w:rsid w:val="003900AB"/>
    <w:rsid w:val="003973C1"/>
    <w:rsid w:val="00397A71"/>
    <w:rsid w:val="003A014A"/>
    <w:rsid w:val="003D2593"/>
    <w:rsid w:val="003D3CDF"/>
    <w:rsid w:val="003E004E"/>
    <w:rsid w:val="00406527"/>
    <w:rsid w:val="0043591F"/>
    <w:rsid w:val="00476175"/>
    <w:rsid w:val="0047779B"/>
    <w:rsid w:val="004B1145"/>
    <w:rsid w:val="004D54BE"/>
    <w:rsid w:val="00501C5A"/>
    <w:rsid w:val="0051760E"/>
    <w:rsid w:val="00523D01"/>
    <w:rsid w:val="005715A9"/>
    <w:rsid w:val="00575485"/>
    <w:rsid w:val="005837C9"/>
    <w:rsid w:val="0059646A"/>
    <w:rsid w:val="005A3D9B"/>
    <w:rsid w:val="005C10D0"/>
    <w:rsid w:val="005C1B73"/>
    <w:rsid w:val="006371E3"/>
    <w:rsid w:val="00645C0C"/>
    <w:rsid w:val="00651696"/>
    <w:rsid w:val="00671659"/>
    <w:rsid w:val="006A345C"/>
    <w:rsid w:val="006B11C4"/>
    <w:rsid w:val="006D6CDF"/>
    <w:rsid w:val="00705A5D"/>
    <w:rsid w:val="00737125"/>
    <w:rsid w:val="00737E1C"/>
    <w:rsid w:val="007650E7"/>
    <w:rsid w:val="00773800"/>
    <w:rsid w:val="0077634E"/>
    <w:rsid w:val="00783B66"/>
    <w:rsid w:val="007A4D9D"/>
    <w:rsid w:val="007B32E8"/>
    <w:rsid w:val="007B4FCD"/>
    <w:rsid w:val="007C2F7E"/>
    <w:rsid w:val="008048EC"/>
    <w:rsid w:val="008400C1"/>
    <w:rsid w:val="008626B6"/>
    <w:rsid w:val="008E4669"/>
    <w:rsid w:val="00902836"/>
    <w:rsid w:val="0091600F"/>
    <w:rsid w:val="00935513"/>
    <w:rsid w:val="00962301"/>
    <w:rsid w:val="009664CA"/>
    <w:rsid w:val="0098590C"/>
    <w:rsid w:val="009949A5"/>
    <w:rsid w:val="009A65F3"/>
    <w:rsid w:val="009D75CE"/>
    <w:rsid w:val="009F316C"/>
    <w:rsid w:val="00A20207"/>
    <w:rsid w:val="00A43117"/>
    <w:rsid w:val="00A47FB4"/>
    <w:rsid w:val="00A54CA6"/>
    <w:rsid w:val="00AD4179"/>
    <w:rsid w:val="00AE2769"/>
    <w:rsid w:val="00B330FC"/>
    <w:rsid w:val="00B4357B"/>
    <w:rsid w:val="00B57375"/>
    <w:rsid w:val="00B63401"/>
    <w:rsid w:val="00B663B9"/>
    <w:rsid w:val="00B80047"/>
    <w:rsid w:val="00BA6CD2"/>
    <w:rsid w:val="00BB6C92"/>
    <w:rsid w:val="00BC3A1D"/>
    <w:rsid w:val="00BE2854"/>
    <w:rsid w:val="00C00B25"/>
    <w:rsid w:val="00C12456"/>
    <w:rsid w:val="00C12F3F"/>
    <w:rsid w:val="00C15189"/>
    <w:rsid w:val="00C652CE"/>
    <w:rsid w:val="00C96FE6"/>
    <w:rsid w:val="00CD1F33"/>
    <w:rsid w:val="00CE188D"/>
    <w:rsid w:val="00D50F9C"/>
    <w:rsid w:val="00D865A9"/>
    <w:rsid w:val="00DB3D15"/>
    <w:rsid w:val="00DE54DF"/>
    <w:rsid w:val="00DF44DF"/>
    <w:rsid w:val="00E25546"/>
    <w:rsid w:val="00E4590F"/>
    <w:rsid w:val="00E6781D"/>
    <w:rsid w:val="00E73A5D"/>
    <w:rsid w:val="00E92EF6"/>
    <w:rsid w:val="00ED013B"/>
    <w:rsid w:val="00F02AF5"/>
    <w:rsid w:val="00F06B77"/>
    <w:rsid w:val="00F56630"/>
    <w:rsid w:val="00F57570"/>
    <w:rsid w:val="00F6480A"/>
    <w:rsid w:val="00F85C96"/>
    <w:rsid w:val="00F94C9E"/>
    <w:rsid w:val="00F94D5A"/>
    <w:rsid w:val="00FA2A3C"/>
    <w:rsid w:val="00FB4429"/>
    <w:rsid w:val="00FC1077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E5BE79"/>
  <w15:docId w15:val="{9E1093DA-F40B-42EE-988F-6483CEA3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KAS Standard"/>
    <w:qFormat/>
    <w:rsid w:val="003D2593"/>
    <w:pPr>
      <w:spacing w:line="288" w:lineRule="auto"/>
    </w:pPr>
    <w:rPr>
      <w:rFonts w:ascii="Arial" w:hAnsi="Arial"/>
      <w:sz w:val="22"/>
    </w:rPr>
  </w:style>
  <w:style w:type="paragraph" w:styleId="berschrift1">
    <w:name w:val="heading 1"/>
    <w:aliases w:val="KAS Überschrift 1"/>
    <w:basedOn w:val="Standard"/>
    <w:next w:val="Standard"/>
    <w:link w:val="berschrift1Zchn"/>
    <w:uiPriority w:val="9"/>
    <w:qFormat/>
    <w:rsid w:val="003D2593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KAS Überschrift 2"/>
    <w:basedOn w:val="Standard"/>
    <w:next w:val="Standard"/>
    <w:link w:val="berschrift2Zchn"/>
    <w:uiPriority w:val="9"/>
    <w:unhideWhenUsed/>
    <w:qFormat/>
    <w:rsid w:val="003D2593"/>
    <w:pPr>
      <w:keepNext/>
      <w:keepLines/>
      <w:spacing w:before="36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664CA"/>
    <w:pPr>
      <w:widowControl w:val="0"/>
      <w:autoSpaceDE w:val="0"/>
      <w:autoSpaceDN w:val="0"/>
      <w:adjustRightInd w:val="0"/>
      <w:textAlignment w:val="center"/>
    </w:pPr>
    <w:rPr>
      <w:rFonts w:ascii="Times-Roman" w:hAnsi="Times-Roman" w:cs="Times-Roman"/>
      <w:color w:val="000000"/>
    </w:rPr>
  </w:style>
  <w:style w:type="paragraph" w:customStyle="1" w:styleId="KeinAbsatzformat">
    <w:name w:val="[Kein Absatzformat]"/>
    <w:rsid w:val="00397A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57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57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7938"/>
  </w:style>
  <w:style w:type="paragraph" w:styleId="Fuzeile">
    <w:name w:val="footer"/>
    <w:basedOn w:val="Standard"/>
    <w:link w:val="Fu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7938"/>
  </w:style>
  <w:style w:type="character" w:styleId="Hervorhebung">
    <w:name w:val="Emphasis"/>
    <w:basedOn w:val="Absatz-Standardschriftart"/>
    <w:uiPriority w:val="20"/>
    <w:rsid w:val="00962301"/>
    <w:rPr>
      <w:b/>
      <w:i w:val="0"/>
      <w:iCs/>
    </w:rPr>
  </w:style>
  <w:style w:type="paragraph" w:styleId="Titel">
    <w:name w:val="Title"/>
    <w:basedOn w:val="Standard"/>
    <w:next w:val="Standard"/>
    <w:link w:val="TitelZchn"/>
    <w:uiPriority w:val="10"/>
    <w:rsid w:val="00962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eitenzahl">
    <w:name w:val="page number"/>
    <w:basedOn w:val="Absatz-Standardschriftart"/>
    <w:uiPriority w:val="99"/>
    <w:semiHidden/>
    <w:unhideWhenUsed/>
    <w:rsid w:val="006D6CDF"/>
  </w:style>
  <w:style w:type="table" w:styleId="Tabellenraster">
    <w:name w:val="Table Grid"/>
    <w:basedOn w:val="NormaleTabelle"/>
    <w:uiPriority w:val="59"/>
    <w:rsid w:val="0029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3591F"/>
    <w:rPr>
      <w:color w:val="808080"/>
    </w:rPr>
  </w:style>
  <w:style w:type="character" w:customStyle="1" w:styleId="berschrift1Zchn">
    <w:name w:val="Überschrift 1 Zchn"/>
    <w:aliases w:val="KAS Überschrift 1 Zchn"/>
    <w:basedOn w:val="Absatz-Standardschriftart"/>
    <w:link w:val="berschrift1"/>
    <w:uiPriority w:val="9"/>
    <w:rsid w:val="003D259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KAS Überschrift 2 Zchn"/>
    <w:basedOn w:val="Absatz-Standardschriftart"/>
    <w:link w:val="berschrift2"/>
    <w:uiPriority w:val="9"/>
    <w:rsid w:val="003D2593"/>
    <w:rPr>
      <w:rFonts w:ascii="Arial" w:eastAsiaTheme="majorEastAsia" w:hAnsi="Arial" w:cstheme="majorBidi"/>
      <w:b/>
      <w:bCs/>
      <w:sz w:val="22"/>
      <w:szCs w:val="26"/>
    </w:rPr>
  </w:style>
  <w:style w:type="character" w:customStyle="1" w:styleId="TitelZchn">
    <w:name w:val="Titel Zchn"/>
    <w:basedOn w:val="Absatz-Standardschriftart"/>
    <w:link w:val="Titel"/>
    <w:uiPriority w:val="10"/>
    <w:rsid w:val="00962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uchtitel">
    <w:name w:val="Book Title"/>
    <w:basedOn w:val="Absatz-Standardschriftart"/>
    <w:uiPriority w:val="33"/>
    <w:rsid w:val="00962301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962301"/>
    <w:pPr>
      <w:ind w:left="720"/>
      <w:contextualSpacing/>
    </w:pPr>
  </w:style>
  <w:style w:type="paragraph" w:customStyle="1" w:styleId="KASListe">
    <w:name w:val="KAS Liste"/>
    <w:basedOn w:val="Listenabsatz"/>
    <w:qFormat/>
    <w:rsid w:val="00962301"/>
    <w:pPr>
      <w:numPr>
        <w:numId w:val="2"/>
      </w:numPr>
      <w:ind w:left="714" w:hanging="357"/>
    </w:pPr>
    <w:rPr>
      <w:lang w:val="en-US"/>
    </w:rPr>
  </w:style>
  <w:style w:type="numbering" w:customStyle="1" w:styleId="KASListe2">
    <w:name w:val="KAS Liste 2"/>
    <w:basedOn w:val="KeineListe"/>
    <w:uiPriority w:val="99"/>
    <w:rsid w:val="00962301"/>
    <w:pPr>
      <w:numPr>
        <w:numId w:val="3"/>
      </w:numPr>
    </w:pPr>
  </w:style>
  <w:style w:type="paragraph" w:customStyle="1" w:styleId="KASMerksatz">
    <w:name w:val="KAS Merksatz"/>
    <w:basedOn w:val="Standard"/>
    <w:next w:val="Standard"/>
    <w:qFormat/>
    <w:rsid w:val="00C652CE"/>
    <w:pPr>
      <w:pBdr>
        <w:top w:val="single" w:sz="4" w:space="4" w:color="D53D20"/>
        <w:left w:val="single" w:sz="4" w:space="4" w:color="D53D20"/>
        <w:bottom w:val="single" w:sz="4" w:space="1" w:color="D53D20"/>
        <w:right w:val="single" w:sz="4" w:space="4" w:color="D53D20"/>
      </w:pBdr>
      <w:ind w:left="567" w:right="567"/>
    </w:pPr>
    <w:rPr>
      <w:i/>
    </w:rPr>
  </w:style>
  <w:style w:type="table" w:customStyle="1" w:styleId="Tabellenraster1">
    <w:name w:val="Tabellenraster1"/>
    <w:basedOn w:val="NormaleTabelle"/>
    <w:next w:val="Tabellenraster"/>
    <w:uiPriority w:val="59"/>
    <w:rsid w:val="00265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F94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45C0C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3973C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9ec1b9-e003-46c2-b600-6551acb3597e" xsi:nil="true"/>
    <lcf76f155ced4ddcb4097134ff3c332f xmlns="5b7c5c40-743b-416d-8d9c-74cc97b471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208D1D453D01478C816C2963901110" ma:contentTypeVersion="17" ma:contentTypeDescription="Ein neues Dokument erstellen." ma:contentTypeScope="" ma:versionID="138d9732c6bdbbb73accf76658bc9012">
  <xsd:schema xmlns:xsd="http://www.w3.org/2001/XMLSchema" xmlns:xs="http://www.w3.org/2001/XMLSchema" xmlns:p="http://schemas.microsoft.com/office/2006/metadata/properties" xmlns:ns2="5b7c5c40-743b-416d-8d9c-74cc97b471d6" xmlns:ns3="d29ec1b9-e003-46c2-b600-6551acb3597e" targetNamespace="http://schemas.microsoft.com/office/2006/metadata/properties" ma:root="true" ma:fieldsID="798509831b31c0be614008f102a2a17a" ns2:_="" ns3:_="">
    <xsd:import namespace="5b7c5c40-743b-416d-8d9c-74cc97b471d6"/>
    <xsd:import namespace="d29ec1b9-e003-46c2-b600-6551acb35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c5c40-743b-416d-8d9c-74cc97b47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410d7fc-24c3-41be-8598-179cea9b77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ec1b9-e003-46c2-b600-6551acb35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3275f8-c79c-421f-8d4d-ccd9500c3530}" ma:internalName="TaxCatchAll" ma:showField="CatchAllData" ma:web="d29ec1b9-e003-46c2-b600-6551acb35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9F79ED-D539-4063-BFB9-47B8735C219B}">
  <ds:schemaRefs>
    <ds:schemaRef ds:uri="http://schemas.microsoft.com/office/2006/metadata/properties"/>
    <ds:schemaRef ds:uri="http://schemas.microsoft.com/office/infopath/2007/PartnerControls"/>
    <ds:schemaRef ds:uri="d29ec1b9-e003-46c2-b600-6551acb3597e"/>
    <ds:schemaRef ds:uri="5b7c5c40-743b-416d-8d9c-74cc97b471d6"/>
  </ds:schemaRefs>
</ds:datastoreItem>
</file>

<file path=customXml/itemProps2.xml><?xml version="1.0" encoding="utf-8"?>
<ds:datastoreItem xmlns:ds="http://schemas.openxmlformats.org/officeDocument/2006/customXml" ds:itemID="{8AF41B3C-4EEE-4A71-8352-9384E85DE9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216965-0BBE-4A06-BD0C-D0FD913C0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c5c40-743b-416d-8d9c-74cc97b471d6"/>
    <ds:schemaRef ds:uri="d29ec1b9-e003-46c2-b600-6551acb35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148FC5-4DEC-4DEB-ACEE-834128BA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Vollzeit</Template>
  <TotalTime>0</TotalTime>
  <Pages>2</Pages>
  <Words>615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Stammdatenerfassung SchülerInnen</vt:lpstr>
    </vt:vector>
  </TitlesOfParts>
  <Company>--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Stammdatenerfassung SchülerInnen</dc:title>
  <dc:creator>Philipp Budde</dc:creator>
  <cp:lastModifiedBy>Philipp Budde</cp:lastModifiedBy>
  <cp:revision>2</cp:revision>
  <cp:lastPrinted>2023-11-16T07:52:00Z</cp:lastPrinted>
  <dcterms:created xsi:type="dcterms:W3CDTF">2024-03-06T11:22:00Z</dcterms:created>
  <dcterms:modified xsi:type="dcterms:W3CDTF">2024-03-06T11:22:00Z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0x0101002F208D1D453D01478C816C2963901110</vt:lpwstr>
  </property>
</Properties>
</file>