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CA63" w14:textId="5F53FFA4" w:rsidR="009039C0" w:rsidRPr="00332F88" w:rsidRDefault="00B83CE0" w:rsidP="00CD1DB7">
      <w:r>
        <w:t xml:space="preserve">Sehr </w:t>
      </w:r>
      <w:r w:rsidRPr="00332F88">
        <w:t>geehrte Konrad-Adenauer-Schule,</w:t>
      </w:r>
    </w:p>
    <w:p w14:paraId="681E85A8" w14:textId="2A375C0C" w:rsidR="009039C0" w:rsidRPr="00332F88" w:rsidRDefault="009039C0" w:rsidP="00CD1DB7"/>
    <w:p w14:paraId="110CA3A7" w14:textId="3B628FA8" w:rsidR="004D4801" w:rsidRPr="00332F88" w:rsidRDefault="00B83CE0" w:rsidP="004D4801">
      <w:r w:rsidRPr="00332F88">
        <w:t>es ist mir nicht möglich</w:t>
      </w:r>
      <w:r w:rsidR="00EB0ADA" w:rsidRPr="00332F88">
        <w:t>,</w:t>
      </w:r>
      <w:r w:rsidRPr="00332F88">
        <w:t xml:space="preserve"> mein Praktikum unter Einhaltung der geltenden Hygieneregeln fortzuführen und es ist meinem Praktikumsbetrieb nicht möglich</w:t>
      </w:r>
      <w:r w:rsidR="00EB0ADA" w:rsidRPr="00332F88">
        <w:t>,</w:t>
      </w:r>
      <w:r w:rsidRPr="00332F88">
        <w:t xml:space="preserve"> meine Praktikumstätigkeit durch Homeoffice ausführen zu lassen</w:t>
      </w:r>
      <w:r w:rsidR="00EF3435" w:rsidRPr="00332F88">
        <w:t>.</w:t>
      </w:r>
      <w:r w:rsidRPr="00332F88">
        <w:t xml:space="preserve"> Ich beantrage deswegen die Stellung berufspraktischer Arbeitsaufträge und halte mir die Sommerferien 2021 zur betreuten Bearbeitung frei.</w:t>
      </w:r>
    </w:p>
    <w:p w14:paraId="12462FF5" w14:textId="7F17A377" w:rsidR="004D4801" w:rsidRPr="00332F88" w:rsidRDefault="00F97D39" w:rsidP="00F97D39">
      <w:pPr>
        <w:pStyle w:val="berschrift2"/>
      </w:pPr>
      <w:r w:rsidRPr="00332F88">
        <w:t xml:space="preserve">Antrag auf </w:t>
      </w:r>
      <w:r w:rsidR="00B83CE0" w:rsidRPr="00332F88">
        <w:t>Berufspraktische Arbeitsaufträge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94"/>
        <w:gridCol w:w="5770"/>
      </w:tblGrid>
      <w:tr w:rsidR="00332F88" w:rsidRPr="00332F88" w14:paraId="2498A49F" w14:textId="77777777" w:rsidTr="00F34D47">
        <w:tc>
          <w:tcPr>
            <w:tcW w:w="3794" w:type="dxa"/>
          </w:tcPr>
          <w:p w14:paraId="7A5E7ADC" w14:textId="78D917BA" w:rsidR="00F97D39" w:rsidRPr="00332F88" w:rsidRDefault="00F97D39" w:rsidP="00F97D39">
            <w:r w:rsidRPr="00332F88">
              <w:t>Name</w:t>
            </w:r>
            <w:r w:rsidR="00566499" w:rsidRPr="00332F88">
              <w:t>, Vorname</w:t>
            </w:r>
          </w:p>
        </w:tc>
        <w:tc>
          <w:tcPr>
            <w:tcW w:w="5770" w:type="dxa"/>
          </w:tcPr>
          <w:p w14:paraId="159C348C" w14:textId="29439BF9" w:rsidR="00F97D39" w:rsidRPr="00332F88" w:rsidRDefault="00F97D39" w:rsidP="00F97D39">
            <w:r w:rsidRPr="00332F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2F88">
              <w:instrText xml:space="preserve"> FORMTEXT </w:instrText>
            </w:r>
            <w:r w:rsidRPr="00332F88">
              <w:fldChar w:fldCharType="separate"/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fldChar w:fldCharType="end"/>
            </w:r>
            <w:bookmarkEnd w:id="0"/>
            <w:r w:rsidR="00566499" w:rsidRPr="00332F88">
              <w:t xml:space="preserve">, </w:t>
            </w:r>
            <w:r w:rsidR="00566499" w:rsidRPr="00332F8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66499" w:rsidRPr="00332F88">
              <w:instrText xml:space="preserve"> FORMTEXT </w:instrText>
            </w:r>
            <w:r w:rsidR="00566499" w:rsidRPr="00332F88">
              <w:fldChar w:fldCharType="separate"/>
            </w:r>
            <w:r w:rsidR="00566499" w:rsidRPr="00332F88">
              <w:rPr>
                <w:noProof/>
              </w:rPr>
              <w:t> </w:t>
            </w:r>
            <w:r w:rsidR="00566499" w:rsidRPr="00332F88">
              <w:rPr>
                <w:noProof/>
              </w:rPr>
              <w:t> </w:t>
            </w:r>
            <w:r w:rsidR="00566499" w:rsidRPr="00332F88">
              <w:rPr>
                <w:noProof/>
              </w:rPr>
              <w:t> </w:t>
            </w:r>
            <w:r w:rsidR="00566499" w:rsidRPr="00332F88">
              <w:rPr>
                <w:noProof/>
              </w:rPr>
              <w:t> </w:t>
            </w:r>
            <w:r w:rsidR="00566499" w:rsidRPr="00332F88">
              <w:rPr>
                <w:noProof/>
              </w:rPr>
              <w:t> </w:t>
            </w:r>
            <w:r w:rsidR="00566499" w:rsidRPr="00332F88">
              <w:fldChar w:fldCharType="end"/>
            </w:r>
            <w:bookmarkEnd w:id="1"/>
          </w:p>
        </w:tc>
      </w:tr>
      <w:tr w:rsidR="00332F88" w:rsidRPr="00332F88" w14:paraId="14145856" w14:textId="77777777" w:rsidTr="00F34D47">
        <w:tc>
          <w:tcPr>
            <w:tcW w:w="3794" w:type="dxa"/>
          </w:tcPr>
          <w:p w14:paraId="3AD1A6F2" w14:textId="189BAC9B" w:rsidR="00F97D39" w:rsidRPr="00332F88" w:rsidRDefault="00F97D39" w:rsidP="00F97D39">
            <w:r w:rsidRPr="00332F88">
              <w:t>Klasse</w:t>
            </w:r>
          </w:p>
        </w:tc>
        <w:tc>
          <w:tcPr>
            <w:tcW w:w="5770" w:type="dxa"/>
          </w:tcPr>
          <w:p w14:paraId="17FE5BCC" w14:textId="67CB5AA9" w:rsidR="00F97D39" w:rsidRPr="00332F88" w:rsidRDefault="00F97D39" w:rsidP="00F97D39">
            <w:r w:rsidRPr="00332F8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2F88">
              <w:instrText xml:space="preserve"> FORMTEXT </w:instrText>
            </w:r>
            <w:r w:rsidRPr="00332F88">
              <w:fldChar w:fldCharType="separate"/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fldChar w:fldCharType="end"/>
            </w:r>
            <w:bookmarkEnd w:id="2"/>
          </w:p>
        </w:tc>
      </w:tr>
      <w:tr w:rsidR="00332F88" w:rsidRPr="00332F88" w14:paraId="235B8973" w14:textId="77777777" w:rsidTr="00F34D47">
        <w:tc>
          <w:tcPr>
            <w:tcW w:w="3794" w:type="dxa"/>
          </w:tcPr>
          <w:p w14:paraId="445A1BC7" w14:textId="53819C9F" w:rsidR="00272867" w:rsidRPr="00332F88" w:rsidRDefault="00272867" w:rsidP="00F97D39">
            <w:r w:rsidRPr="00332F88">
              <w:t>Datum</w:t>
            </w:r>
          </w:p>
        </w:tc>
        <w:tc>
          <w:tcPr>
            <w:tcW w:w="5770" w:type="dxa"/>
          </w:tcPr>
          <w:p w14:paraId="4FE8719E" w14:textId="33E0157E" w:rsidR="00272867" w:rsidRPr="00332F88" w:rsidRDefault="00272867" w:rsidP="00F97D39">
            <w:r w:rsidRPr="00332F8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32F88">
              <w:instrText xml:space="preserve"> FORMTEXT </w:instrText>
            </w:r>
            <w:r w:rsidRPr="00332F88">
              <w:fldChar w:fldCharType="separate"/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fldChar w:fldCharType="end"/>
            </w:r>
            <w:bookmarkEnd w:id="3"/>
          </w:p>
        </w:tc>
      </w:tr>
      <w:tr w:rsidR="00332F88" w:rsidRPr="00332F88" w14:paraId="256A8E9D" w14:textId="77777777" w:rsidTr="00F34D47">
        <w:tc>
          <w:tcPr>
            <w:tcW w:w="3794" w:type="dxa"/>
          </w:tcPr>
          <w:p w14:paraId="3CC13D56" w14:textId="32EC0669" w:rsidR="00B83CE0" w:rsidRPr="00332F88" w:rsidRDefault="00B83CE0" w:rsidP="00F34D47">
            <w:r w:rsidRPr="00332F88">
              <w:t xml:space="preserve">Erreichte Arbeitszeit bei </w:t>
            </w:r>
            <w:r w:rsidR="00F34D47" w:rsidRPr="00332F88">
              <w:t>A</w:t>
            </w:r>
            <w:r w:rsidRPr="00332F88">
              <w:t>ntragsstellung in Stunden</w:t>
            </w:r>
          </w:p>
        </w:tc>
        <w:tc>
          <w:tcPr>
            <w:tcW w:w="5770" w:type="dxa"/>
          </w:tcPr>
          <w:p w14:paraId="5C5AE0AF" w14:textId="3AB1B826" w:rsidR="00B83CE0" w:rsidRPr="00332F88" w:rsidRDefault="00B83CE0" w:rsidP="00B83CE0">
            <w:r w:rsidRPr="00332F8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2F88">
              <w:instrText xml:space="preserve"> FORMTEXT </w:instrText>
            </w:r>
            <w:r w:rsidRPr="00332F88">
              <w:fldChar w:fldCharType="separate"/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fldChar w:fldCharType="end"/>
            </w:r>
          </w:p>
        </w:tc>
      </w:tr>
      <w:tr w:rsidR="00B83CE0" w:rsidRPr="00332F88" w14:paraId="1E8D1F70" w14:textId="77777777" w:rsidTr="00F34D47">
        <w:tc>
          <w:tcPr>
            <w:tcW w:w="3794" w:type="dxa"/>
          </w:tcPr>
          <w:p w14:paraId="65411A24" w14:textId="05387A9E" w:rsidR="00B83CE0" w:rsidRPr="00332F88" w:rsidRDefault="00F34D47" w:rsidP="00B83CE0">
            <w:r w:rsidRPr="00332F88">
              <w:t>Voraussichtlich</w:t>
            </w:r>
            <w:r w:rsidR="00B83CE0" w:rsidRPr="00332F88">
              <w:t xml:space="preserve"> erreichte Arbeitszeit zum 16.07.2021 in Stunden</w:t>
            </w:r>
          </w:p>
        </w:tc>
        <w:tc>
          <w:tcPr>
            <w:tcW w:w="5770" w:type="dxa"/>
          </w:tcPr>
          <w:p w14:paraId="0D94BFC2" w14:textId="0791ACBE" w:rsidR="00B83CE0" w:rsidRPr="00332F88" w:rsidRDefault="00B83CE0" w:rsidP="00B83CE0">
            <w:r w:rsidRPr="00332F8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2F88">
              <w:instrText xml:space="preserve"> FORMTEXT </w:instrText>
            </w:r>
            <w:r w:rsidRPr="00332F88">
              <w:fldChar w:fldCharType="separate"/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rPr>
                <w:noProof/>
              </w:rPr>
              <w:t> </w:t>
            </w:r>
            <w:r w:rsidRPr="00332F88">
              <w:fldChar w:fldCharType="end"/>
            </w:r>
          </w:p>
        </w:tc>
      </w:tr>
    </w:tbl>
    <w:p w14:paraId="6EC9ED86" w14:textId="341F14E9" w:rsidR="00F97D39" w:rsidRPr="00332F88" w:rsidRDefault="00F97D39" w:rsidP="00F97D39"/>
    <w:p w14:paraId="35FA38B7" w14:textId="562ABBB6" w:rsidR="004D4801" w:rsidRPr="00332F88" w:rsidRDefault="004D4801" w:rsidP="004D4801">
      <w:r w:rsidRPr="00332F88">
        <w:t xml:space="preserve">__________________________________                                </w:t>
      </w:r>
    </w:p>
    <w:p w14:paraId="5B5E9C12" w14:textId="7A22AD81" w:rsidR="004D4801" w:rsidRPr="00332F88" w:rsidRDefault="00F97D39" w:rsidP="004D4801">
      <w:r w:rsidRPr="00332F88">
        <w:t>Unterschrift durch volljährige</w:t>
      </w:r>
      <w:r w:rsidR="00EB0ADA" w:rsidRPr="00332F88">
        <w:t>/n</w:t>
      </w:r>
      <w:r w:rsidR="004D4801" w:rsidRPr="00332F88">
        <w:t xml:space="preserve"> Schülerin/Schüler</w:t>
      </w:r>
      <w:r w:rsidRPr="00332F88">
        <w:br/>
        <w:t>oder</w:t>
      </w:r>
      <w:r w:rsidR="004D4801" w:rsidRPr="00332F88">
        <w:t xml:space="preserve"> Erziehungsberechtig</w:t>
      </w:r>
      <w:r w:rsidR="00D674B3" w:rsidRPr="00332F88">
        <w:t>t</w:t>
      </w:r>
      <w:r w:rsidR="004D4801" w:rsidRPr="00332F88">
        <w:t>e</w:t>
      </w:r>
    </w:p>
    <w:p w14:paraId="57964557" w14:textId="77777777" w:rsidR="004D4801" w:rsidRPr="00332F88" w:rsidRDefault="004D4801" w:rsidP="004D4801"/>
    <w:p w14:paraId="09256E52" w14:textId="775A7BB4" w:rsidR="00F97D39" w:rsidRDefault="00F97D39" w:rsidP="00F97D39">
      <w:r w:rsidRPr="00332F88">
        <w:t xml:space="preserve">Wir </w:t>
      </w:r>
      <w:r w:rsidR="007A22C4" w:rsidRPr="00332F88">
        <w:t xml:space="preserve">bestätigen, dass die Einhaltung der geltenden Hygieneregeln bei </w:t>
      </w:r>
      <w:r w:rsidR="007A22C4">
        <w:t xml:space="preserve">Ausübung des Praktikums und eine Verlagerung des Praktikums ins Homeoffice nicht möglich </w:t>
      </w:r>
      <w:proofErr w:type="gramStart"/>
      <w:r w:rsidR="007A22C4">
        <w:t>sind</w:t>
      </w:r>
      <w:proofErr w:type="gramEnd"/>
      <w:r>
        <w:t xml:space="preserve">. 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395"/>
      </w:tblGrid>
      <w:tr w:rsidR="00F97D39" w14:paraId="0EB95FB9" w14:textId="77777777" w:rsidTr="00566499">
        <w:tc>
          <w:tcPr>
            <w:tcW w:w="2093" w:type="dxa"/>
          </w:tcPr>
          <w:p w14:paraId="7C05E3FA" w14:textId="13365731" w:rsidR="00F97D39" w:rsidRDefault="00F97D39" w:rsidP="00C65EF1">
            <w:r>
              <w:t>Name</w:t>
            </w:r>
            <w:r w:rsidR="00566499">
              <w:t>, Vorname</w:t>
            </w:r>
          </w:p>
        </w:tc>
        <w:tc>
          <w:tcPr>
            <w:tcW w:w="7395" w:type="dxa"/>
          </w:tcPr>
          <w:p w14:paraId="0907E3C3" w14:textId="2B816A7F" w:rsidR="00F97D39" w:rsidRDefault="00F97D39" w:rsidP="00C65E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66499">
              <w:t xml:space="preserve">, </w:t>
            </w:r>
            <w:r w:rsidR="0056649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66499">
              <w:instrText xml:space="preserve"> FORMTEXT </w:instrText>
            </w:r>
            <w:r w:rsidR="00566499">
              <w:fldChar w:fldCharType="separate"/>
            </w:r>
            <w:r w:rsidR="00566499">
              <w:rPr>
                <w:noProof/>
              </w:rPr>
              <w:t> </w:t>
            </w:r>
            <w:r w:rsidR="00566499">
              <w:rPr>
                <w:noProof/>
              </w:rPr>
              <w:t> </w:t>
            </w:r>
            <w:r w:rsidR="00566499">
              <w:rPr>
                <w:noProof/>
              </w:rPr>
              <w:t> </w:t>
            </w:r>
            <w:r w:rsidR="00566499">
              <w:rPr>
                <w:noProof/>
              </w:rPr>
              <w:t> </w:t>
            </w:r>
            <w:r w:rsidR="00566499">
              <w:rPr>
                <w:noProof/>
              </w:rPr>
              <w:t> </w:t>
            </w:r>
            <w:r w:rsidR="00566499">
              <w:fldChar w:fldCharType="end"/>
            </w:r>
            <w:bookmarkEnd w:id="4"/>
          </w:p>
        </w:tc>
      </w:tr>
      <w:tr w:rsidR="00F97D39" w14:paraId="511CD3F2" w14:textId="77777777" w:rsidTr="00566499">
        <w:tc>
          <w:tcPr>
            <w:tcW w:w="2093" w:type="dxa"/>
          </w:tcPr>
          <w:p w14:paraId="291E78FD" w14:textId="60BED859" w:rsidR="00F97D39" w:rsidRDefault="00272867" w:rsidP="00C65EF1">
            <w:r>
              <w:t>Betrieb</w:t>
            </w:r>
          </w:p>
        </w:tc>
        <w:tc>
          <w:tcPr>
            <w:tcW w:w="7395" w:type="dxa"/>
          </w:tcPr>
          <w:p w14:paraId="11144161" w14:textId="77777777" w:rsidR="00F97D39" w:rsidRDefault="00F97D39" w:rsidP="00C65E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D39" w14:paraId="7DB5548F" w14:textId="77777777" w:rsidTr="00566499">
        <w:tc>
          <w:tcPr>
            <w:tcW w:w="2093" w:type="dxa"/>
          </w:tcPr>
          <w:p w14:paraId="59FBBD1C" w14:textId="08127887" w:rsidR="00272867" w:rsidRDefault="00272867" w:rsidP="00272867">
            <w:r>
              <w:t>Straße, Nr.</w:t>
            </w:r>
          </w:p>
        </w:tc>
        <w:tc>
          <w:tcPr>
            <w:tcW w:w="7395" w:type="dxa"/>
          </w:tcPr>
          <w:p w14:paraId="2992BEFA" w14:textId="3D3BD366" w:rsidR="00272867" w:rsidRDefault="00F97D39" w:rsidP="0027286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2867" w14:paraId="0D50E1CC" w14:textId="77777777" w:rsidTr="00566499">
        <w:tc>
          <w:tcPr>
            <w:tcW w:w="2093" w:type="dxa"/>
          </w:tcPr>
          <w:p w14:paraId="7314D0BF" w14:textId="5C7DB3CE" w:rsidR="00272867" w:rsidRDefault="00272867" w:rsidP="00272867">
            <w:r>
              <w:t>PLZ, Ort</w:t>
            </w:r>
          </w:p>
        </w:tc>
        <w:tc>
          <w:tcPr>
            <w:tcW w:w="7395" w:type="dxa"/>
          </w:tcPr>
          <w:p w14:paraId="00991F42" w14:textId="63A2E170" w:rsidR="00272867" w:rsidRDefault="00272867" w:rsidP="00C65EF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72867" w14:paraId="1D8A27AA" w14:textId="77777777" w:rsidTr="00566499">
        <w:tc>
          <w:tcPr>
            <w:tcW w:w="2093" w:type="dxa"/>
          </w:tcPr>
          <w:p w14:paraId="13C568C5" w14:textId="1D3F0145" w:rsidR="00272867" w:rsidRDefault="00272867" w:rsidP="00C65EF1">
            <w:r>
              <w:t>Datum</w:t>
            </w:r>
          </w:p>
        </w:tc>
        <w:tc>
          <w:tcPr>
            <w:tcW w:w="7395" w:type="dxa"/>
          </w:tcPr>
          <w:p w14:paraId="17511B1F" w14:textId="1EA368F0" w:rsidR="00272867" w:rsidRDefault="00272867" w:rsidP="00C65EF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079E6B0" w14:textId="77777777" w:rsidR="00F97D39" w:rsidRDefault="00F97D39" w:rsidP="00F97D39"/>
    <w:p w14:paraId="4F93C7C7" w14:textId="77777777" w:rsidR="00F97D39" w:rsidRDefault="00F97D39" w:rsidP="00F97D39">
      <w:r>
        <w:t xml:space="preserve">__________________________________                                </w:t>
      </w:r>
    </w:p>
    <w:p w14:paraId="7363EEF6" w14:textId="19F5FC60" w:rsidR="00F97D39" w:rsidRDefault="00F97D39" w:rsidP="00F97D39">
      <w:r>
        <w:t>Unterschrift durch betriebliche/n Praktikumsbetreuer/-in</w:t>
      </w:r>
    </w:p>
    <w:p w14:paraId="3AEEFC8A" w14:textId="77777777" w:rsidR="004D4801" w:rsidRDefault="004D4801" w:rsidP="004D4801"/>
    <w:p w14:paraId="423E8409" w14:textId="61DD1E0A" w:rsidR="007B55D3" w:rsidRDefault="007B55D3" w:rsidP="004D4801"/>
    <w:p w14:paraId="7AD65666" w14:textId="60E71A56" w:rsidR="00F97D39" w:rsidRDefault="00F97D39" w:rsidP="004D4801">
      <w:r>
        <w:t>Der Antrag wurde bewilligt/abgelehnt.</w:t>
      </w:r>
    </w:p>
    <w:p w14:paraId="1CEA3F7E" w14:textId="77777777" w:rsidR="00F97D39" w:rsidRDefault="00F97D39" w:rsidP="004D4801"/>
    <w:p w14:paraId="659AF900" w14:textId="77777777" w:rsidR="00F97D39" w:rsidRDefault="00F97D39" w:rsidP="00F97D39">
      <w:r>
        <w:t xml:space="preserve">__________________________________                                </w:t>
      </w:r>
    </w:p>
    <w:p w14:paraId="4CDC0001" w14:textId="173FA62C" w:rsidR="00F97D39" w:rsidRPr="00D63A78" w:rsidRDefault="00F97D39" w:rsidP="004D4801">
      <w:r>
        <w:t>i.A. Alexander Mai</w:t>
      </w:r>
      <w:r w:rsidR="00FE5695">
        <w:t>, Abteilungsleitung</w:t>
      </w:r>
    </w:p>
    <w:sectPr w:rsidR="00F97D39" w:rsidRPr="00D63A78" w:rsidSect="0005334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1F05" w14:textId="77777777" w:rsidR="002E7D99" w:rsidRDefault="002E7D99" w:rsidP="00387938">
      <w:r>
        <w:separator/>
      </w:r>
    </w:p>
  </w:endnote>
  <w:endnote w:type="continuationSeparator" w:id="0">
    <w:p w14:paraId="43E36503" w14:textId="77777777" w:rsidR="002E7D99" w:rsidRDefault="002E7D99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BF6C" w14:textId="77777777" w:rsidR="00D63A78" w:rsidRDefault="00D63A78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EC76F0" w14:textId="77777777" w:rsidR="00D63A78" w:rsidRDefault="00D63A78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68F1" w14:textId="26FE08CF" w:rsidR="00D63A78" w:rsidRPr="00C00B25" w:rsidRDefault="00D63A78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071D32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F34D47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F34D47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CD83" w14:textId="77777777" w:rsidR="002E7D99" w:rsidRDefault="002E7D99" w:rsidP="00387938">
      <w:r>
        <w:separator/>
      </w:r>
    </w:p>
  </w:footnote>
  <w:footnote w:type="continuationSeparator" w:id="0">
    <w:p w14:paraId="5B842665" w14:textId="77777777" w:rsidR="002E7D99" w:rsidRDefault="002E7D99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894E" w14:textId="77777777" w:rsidR="00D63A78" w:rsidRDefault="002E7D99">
    <w:pPr>
      <w:pStyle w:val="Kopfzeile"/>
    </w:pPr>
    <w:sdt>
      <w:sdtPr>
        <w:id w:val="130764401"/>
        <w:temporary/>
        <w:showingPlcHdr/>
      </w:sdtPr>
      <w:sdtEndPr/>
      <w:sdtContent>
        <w:r w:rsidR="00D63A78">
          <w:t>[Geben Sie Text ein]</w:t>
        </w:r>
      </w:sdtContent>
    </w:sdt>
    <w:r w:rsidR="00D63A78">
      <w:ptab w:relativeTo="margin" w:alignment="center" w:leader="none"/>
    </w:r>
    <w:sdt>
      <w:sdtPr>
        <w:id w:val="-1958251679"/>
        <w:temporary/>
        <w:showingPlcHdr/>
      </w:sdtPr>
      <w:sdtEndPr/>
      <w:sdtContent>
        <w:r w:rsidR="00D63A78">
          <w:t>[Geben Sie Text ein]</w:t>
        </w:r>
      </w:sdtContent>
    </w:sdt>
    <w:r w:rsidR="00D63A78">
      <w:ptab w:relativeTo="margin" w:alignment="right" w:leader="none"/>
    </w:r>
    <w:sdt>
      <w:sdtPr>
        <w:id w:val="-1316868191"/>
        <w:temporary/>
        <w:showingPlcHdr/>
      </w:sdtPr>
      <w:sdtEndPr/>
      <w:sdtContent>
        <w:r w:rsidR="00D63A78">
          <w:t>[Geben Sie Text ein]</w:t>
        </w:r>
      </w:sdtContent>
    </w:sdt>
  </w:p>
  <w:p w14:paraId="6A6E3FBD" w14:textId="77777777" w:rsidR="00D63A78" w:rsidRDefault="00D63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BABC" w14:textId="77777777" w:rsidR="00D63A78" w:rsidRDefault="00D63A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FDC07" wp14:editId="6D58DC7F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99E5F8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50FD9D1" wp14:editId="4C23ED22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24158C5"/>
    <w:multiLevelType w:val="hybridMultilevel"/>
    <w:tmpl w:val="A5F67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24E1"/>
    <w:multiLevelType w:val="hybridMultilevel"/>
    <w:tmpl w:val="FB7EB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708F"/>
    <w:multiLevelType w:val="hybridMultilevel"/>
    <w:tmpl w:val="F1FAB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A27D8"/>
    <w:multiLevelType w:val="hybridMultilevel"/>
    <w:tmpl w:val="6E60BC78"/>
    <w:lvl w:ilvl="0" w:tplc="F23450A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VXWsWLE5DNsKasQsIKL+pQYTE4YN382nO4jLAWS6jcw/Fd0SQYjG47lweExBewznvvmQLLToV2lB4DK+V6Waw==" w:salt="kjA4W6wtKZmjLrHhkoU3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06896128-01b9-47d4-910d-7da575727c9d}"/>
  </w:docVars>
  <w:rsids>
    <w:rsidRoot w:val="008B01C1"/>
    <w:rsid w:val="00011EEC"/>
    <w:rsid w:val="000301E4"/>
    <w:rsid w:val="0005334E"/>
    <w:rsid w:val="00071D32"/>
    <w:rsid w:val="000748EF"/>
    <w:rsid w:val="00084CCD"/>
    <w:rsid w:val="000900CD"/>
    <w:rsid w:val="000C0E2A"/>
    <w:rsid w:val="000C147E"/>
    <w:rsid w:val="001D1962"/>
    <w:rsid w:val="0021350D"/>
    <w:rsid w:val="00247943"/>
    <w:rsid w:val="002616A6"/>
    <w:rsid w:val="00272867"/>
    <w:rsid w:val="00291AC2"/>
    <w:rsid w:val="002B0DC1"/>
    <w:rsid w:val="002B2ED4"/>
    <w:rsid w:val="002E7D99"/>
    <w:rsid w:val="00332F88"/>
    <w:rsid w:val="003526DE"/>
    <w:rsid w:val="00387938"/>
    <w:rsid w:val="00397A71"/>
    <w:rsid w:val="003D2593"/>
    <w:rsid w:val="004229B9"/>
    <w:rsid w:val="0043591F"/>
    <w:rsid w:val="0047779B"/>
    <w:rsid w:val="004D4801"/>
    <w:rsid w:val="0051760E"/>
    <w:rsid w:val="00523D01"/>
    <w:rsid w:val="00534B15"/>
    <w:rsid w:val="00566499"/>
    <w:rsid w:val="005C1B73"/>
    <w:rsid w:val="005F3FAB"/>
    <w:rsid w:val="00653695"/>
    <w:rsid w:val="00663F21"/>
    <w:rsid w:val="00671659"/>
    <w:rsid w:val="00672287"/>
    <w:rsid w:val="006D6CDF"/>
    <w:rsid w:val="00737E1C"/>
    <w:rsid w:val="0079764A"/>
    <w:rsid w:val="007A22C4"/>
    <w:rsid w:val="007A6177"/>
    <w:rsid w:val="007B32E8"/>
    <w:rsid w:val="007B4FCD"/>
    <w:rsid w:val="007B55D3"/>
    <w:rsid w:val="008400C1"/>
    <w:rsid w:val="008473B7"/>
    <w:rsid w:val="00850AAA"/>
    <w:rsid w:val="008B01C1"/>
    <w:rsid w:val="008E4669"/>
    <w:rsid w:val="009039C0"/>
    <w:rsid w:val="00935513"/>
    <w:rsid w:val="00962301"/>
    <w:rsid w:val="009664CA"/>
    <w:rsid w:val="0098590C"/>
    <w:rsid w:val="009949A5"/>
    <w:rsid w:val="009F316C"/>
    <w:rsid w:val="00AD62B5"/>
    <w:rsid w:val="00B4357B"/>
    <w:rsid w:val="00B57375"/>
    <w:rsid w:val="00B83CE0"/>
    <w:rsid w:val="00BC3A1D"/>
    <w:rsid w:val="00BE7C71"/>
    <w:rsid w:val="00C00B25"/>
    <w:rsid w:val="00C425B5"/>
    <w:rsid w:val="00C652CE"/>
    <w:rsid w:val="00CD1DB7"/>
    <w:rsid w:val="00CD1F33"/>
    <w:rsid w:val="00D50F9C"/>
    <w:rsid w:val="00D63A78"/>
    <w:rsid w:val="00D674B3"/>
    <w:rsid w:val="00DB0726"/>
    <w:rsid w:val="00DB3D15"/>
    <w:rsid w:val="00DF68D4"/>
    <w:rsid w:val="00E54028"/>
    <w:rsid w:val="00E6781D"/>
    <w:rsid w:val="00E73A5D"/>
    <w:rsid w:val="00E76543"/>
    <w:rsid w:val="00E92EF6"/>
    <w:rsid w:val="00EB0ADA"/>
    <w:rsid w:val="00EF3435"/>
    <w:rsid w:val="00F34D47"/>
    <w:rsid w:val="00F6480A"/>
    <w:rsid w:val="00F97D39"/>
    <w:rsid w:val="00FE4C4C"/>
    <w:rsid w:val="00FE569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57B69"/>
  <w15:docId w15:val="{623AF809-E51E-431D-AC06-09CC725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AD62B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m\Documents\Schule\KAS%20Standarddokument%20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68BDC-E6A3-471A-839E-86A88DB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 Mai</dc:creator>
  <cp:lastModifiedBy>Philipp Budde | KAS Kriftel</cp:lastModifiedBy>
  <cp:revision>32</cp:revision>
  <cp:lastPrinted>2020-11-20T14:05:00Z</cp:lastPrinted>
  <dcterms:created xsi:type="dcterms:W3CDTF">2020-11-19T14:03:00Z</dcterms:created>
  <dcterms:modified xsi:type="dcterms:W3CDTF">2021-04-03T16:26:00Z</dcterms:modified>
</cp:coreProperties>
</file>