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0CA63" w14:textId="1F19F032" w:rsidR="009039C0" w:rsidRDefault="009039C0" w:rsidP="00CD1DB7">
      <w:r>
        <w:t xml:space="preserve">Liebe Schülerinnen und Schüler, </w:t>
      </w:r>
      <w:r w:rsidR="000C147E">
        <w:t>sehr geehrte Praktikumsbetriebe,</w:t>
      </w:r>
    </w:p>
    <w:p w14:paraId="681E85A8" w14:textId="2A375C0C" w:rsidR="009039C0" w:rsidRDefault="009039C0" w:rsidP="00CD1DB7"/>
    <w:p w14:paraId="173DAB64" w14:textId="7DC877E2" w:rsidR="00BC1AC8" w:rsidRPr="00570377" w:rsidRDefault="004D4801" w:rsidP="004D4801">
      <w:r>
        <w:t xml:space="preserve">mit Schreiben vom </w:t>
      </w:r>
      <w:r w:rsidR="00BC1AC8">
        <w:t>3</w:t>
      </w:r>
      <w:r w:rsidR="00534B15">
        <w:t>1</w:t>
      </w:r>
      <w:r>
        <w:t xml:space="preserve">.01.2021 </w:t>
      </w:r>
      <w:r w:rsidRPr="00570377">
        <w:t>wurden die Praktika</w:t>
      </w:r>
      <w:r w:rsidR="00534B15" w:rsidRPr="00570377">
        <w:t xml:space="preserve"> in der Fachoberschule </w:t>
      </w:r>
      <w:r w:rsidR="00BC1AC8">
        <w:t>auf unbestimmte Zeit</w:t>
      </w:r>
      <w:r w:rsidRPr="00570377">
        <w:t xml:space="preserve"> ausgesetzt. Begründete Einzelfallentscheidungen andere</w:t>
      </w:r>
      <w:r w:rsidR="0096362C" w:rsidRPr="00570377">
        <w:t>r</w:t>
      </w:r>
      <w:r w:rsidRPr="00570377">
        <w:t xml:space="preserve"> Art sind b</w:t>
      </w:r>
      <w:r w:rsidR="00653695" w:rsidRPr="00570377">
        <w:t>ei Zustimmung aller Beteiligten</w:t>
      </w:r>
      <w:r w:rsidRPr="00570377">
        <w:t xml:space="preserve"> und Gewährleistung der Einhaltung der </w:t>
      </w:r>
      <w:r w:rsidR="00653695" w:rsidRPr="00570377">
        <w:t xml:space="preserve">geltenden </w:t>
      </w:r>
      <w:r w:rsidRPr="00570377">
        <w:t xml:space="preserve">Hygienepläne </w:t>
      </w:r>
      <w:r w:rsidR="00BC1AC8">
        <w:t xml:space="preserve">weiterhin </w:t>
      </w:r>
      <w:r w:rsidRPr="00570377">
        <w:t xml:space="preserve">möglich. Wenn </w:t>
      </w:r>
      <w:r w:rsidR="00C425B5" w:rsidRPr="00570377">
        <w:t xml:space="preserve">Sie </w:t>
      </w:r>
      <w:r w:rsidR="0096362C" w:rsidRPr="00570377">
        <w:t>I</w:t>
      </w:r>
      <w:r w:rsidR="00C425B5" w:rsidRPr="00570377">
        <w:t xml:space="preserve">hr Praktikum </w:t>
      </w:r>
      <w:r w:rsidR="00BC1AC8">
        <w:t>weiterhin</w:t>
      </w:r>
      <w:r w:rsidR="00C425B5" w:rsidRPr="00570377">
        <w:t xml:space="preserve"> absolvieren </w:t>
      </w:r>
      <w:r w:rsidR="00BC1AC8">
        <w:t>möchten, so</w:t>
      </w:r>
      <w:r w:rsidR="00C425B5" w:rsidRPr="00570377">
        <w:t xml:space="preserve"> können Sie </w:t>
      </w:r>
      <w:r w:rsidR="00DB0726" w:rsidRPr="00570377">
        <w:t xml:space="preserve">uns </w:t>
      </w:r>
      <w:r w:rsidR="00C425B5" w:rsidRPr="00570377">
        <w:t xml:space="preserve">den </w:t>
      </w:r>
      <w:r w:rsidR="00EF3435" w:rsidRPr="00570377">
        <w:t>nachfolgenden Antrag ausgefüllt und unterschrieben zukommen lassen und nach Genehmigung weiterhin Ihr Praktikum absolvieren.</w:t>
      </w:r>
      <w:r w:rsidR="00BC1AC8">
        <w:t xml:space="preserve"> Der Antrag kann uns auch eingescannt oder als Foto an </w:t>
      </w:r>
      <w:hyperlink r:id="rId8" w:history="1">
        <w:r w:rsidR="00BC1AC8" w:rsidRPr="007636D9">
          <w:rPr>
            <w:rStyle w:val="Hyperlink"/>
          </w:rPr>
          <w:t>alexander.mai@kas-kriftel.de</w:t>
        </w:r>
      </w:hyperlink>
      <w:r w:rsidR="00BC1AC8">
        <w:t xml:space="preserve"> zugehen, sofern das Original postalisch nachgeliefert wird. Elektronisch eingehende Anträge bestätigen wir.</w:t>
      </w:r>
    </w:p>
    <w:p w14:paraId="12462FF5" w14:textId="6D752649" w:rsidR="004D4801" w:rsidRPr="00570377" w:rsidRDefault="00F97D39" w:rsidP="00F97D39">
      <w:pPr>
        <w:pStyle w:val="berschrift2"/>
      </w:pPr>
      <w:r w:rsidRPr="00570377">
        <w:t>Antrag auf Fortführung des Praktikums</w:t>
      </w:r>
    </w:p>
    <w:p w14:paraId="305EEDE3" w14:textId="27E75AD0" w:rsidR="00F97D39" w:rsidRPr="00570377" w:rsidRDefault="00F97D39" w:rsidP="00F97D39">
      <w:r w:rsidRPr="00570377">
        <w:t>Ich beantrage</w:t>
      </w:r>
      <w:r w:rsidR="0096362C" w:rsidRPr="00570377">
        <w:t>,</w:t>
      </w:r>
      <w:r w:rsidRPr="00570377">
        <w:t xml:space="preserve"> mein Praktikum fortzuführen und versichere, dass die Einhaltung der geltenden Hygienepläne in meinem Praktikumsbetrieb gewährleistet ist. </w:t>
      </w: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093"/>
        <w:gridCol w:w="7471"/>
      </w:tblGrid>
      <w:tr w:rsidR="00570377" w:rsidRPr="00570377" w14:paraId="2498A49F" w14:textId="77777777" w:rsidTr="00566499">
        <w:tc>
          <w:tcPr>
            <w:tcW w:w="2093" w:type="dxa"/>
          </w:tcPr>
          <w:p w14:paraId="7A5E7ADC" w14:textId="78D917BA" w:rsidR="00F97D39" w:rsidRPr="00570377" w:rsidRDefault="00F97D39" w:rsidP="00F97D39">
            <w:r w:rsidRPr="00570377">
              <w:t>Name</w:t>
            </w:r>
            <w:r w:rsidR="00566499" w:rsidRPr="00570377">
              <w:t>, Vorname</w:t>
            </w:r>
          </w:p>
        </w:tc>
        <w:tc>
          <w:tcPr>
            <w:tcW w:w="7471" w:type="dxa"/>
          </w:tcPr>
          <w:p w14:paraId="159C348C" w14:textId="29439BF9" w:rsidR="00F97D39" w:rsidRPr="00570377" w:rsidRDefault="00F97D39" w:rsidP="00F97D39">
            <w:r w:rsidRPr="0057037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70377">
              <w:instrText xml:space="preserve"> FORMTEXT </w:instrText>
            </w:r>
            <w:r w:rsidRPr="00570377">
              <w:fldChar w:fldCharType="separate"/>
            </w:r>
            <w:r w:rsidRPr="00570377">
              <w:rPr>
                <w:noProof/>
              </w:rPr>
              <w:t> </w:t>
            </w:r>
            <w:r w:rsidRPr="00570377">
              <w:rPr>
                <w:noProof/>
              </w:rPr>
              <w:t> </w:t>
            </w:r>
            <w:r w:rsidRPr="00570377">
              <w:rPr>
                <w:noProof/>
              </w:rPr>
              <w:t> </w:t>
            </w:r>
            <w:r w:rsidRPr="00570377">
              <w:rPr>
                <w:noProof/>
              </w:rPr>
              <w:t> </w:t>
            </w:r>
            <w:r w:rsidRPr="00570377">
              <w:rPr>
                <w:noProof/>
              </w:rPr>
              <w:t> </w:t>
            </w:r>
            <w:r w:rsidRPr="00570377">
              <w:fldChar w:fldCharType="end"/>
            </w:r>
            <w:bookmarkEnd w:id="0"/>
            <w:r w:rsidR="00566499" w:rsidRPr="00570377">
              <w:t xml:space="preserve">, </w:t>
            </w:r>
            <w:r w:rsidR="00566499" w:rsidRPr="00570377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="00566499" w:rsidRPr="00570377">
              <w:instrText xml:space="preserve"> FORMTEXT </w:instrText>
            </w:r>
            <w:r w:rsidR="00566499" w:rsidRPr="00570377">
              <w:fldChar w:fldCharType="separate"/>
            </w:r>
            <w:r w:rsidR="00566499" w:rsidRPr="00570377">
              <w:rPr>
                <w:noProof/>
              </w:rPr>
              <w:t> </w:t>
            </w:r>
            <w:r w:rsidR="00566499" w:rsidRPr="00570377">
              <w:rPr>
                <w:noProof/>
              </w:rPr>
              <w:t> </w:t>
            </w:r>
            <w:r w:rsidR="00566499" w:rsidRPr="00570377">
              <w:rPr>
                <w:noProof/>
              </w:rPr>
              <w:t> </w:t>
            </w:r>
            <w:r w:rsidR="00566499" w:rsidRPr="00570377">
              <w:rPr>
                <w:noProof/>
              </w:rPr>
              <w:t> </w:t>
            </w:r>
            <w:r w:rsidR="00566499" w:rsidRPr="00570377">
              <w:rPr>
                <w:noProof/>
              </w:rPr>
              <w:t> </w:t>
            </w:r>
            <w:r w:rsidR="00566499" w:rsidRPr="00570377">
              <w:fldChar w:fldCharType="end"/>
            </w:r>
            <w:bookmarkEnd w:id="1"/>
          </w:p>
        </w:tc>
      </w:tr>
      <w:tr w:rsidR="00570377" w:rsidRPr="00570377" w14:paraId="14145856" w14:textId="77777777" w:rsidTr="00566499">
        <w:tc>
          <w:tcPr>
            <w:tcW w:w="2093" w:type="dxa"/>
          </w:tcPr>
          <w:p w14:paraId="3AD1A6F2" w14:textId="189BAC9B" w:rsidR="00F97D39" w:rsidRPr="00570377" w:rsidRDefault="00F97D39" w:rsidP="00F97D39">
            <w:r w:rsidRPr="00570377">
              <w:t>Klasse</w:t>
            </w:r>
          </w:p>
        </w:tc>
        <w:tc>
          <w:tcPr>
            <w:tcW w:w="7471" w:type="dxa"/>
          </w:tcPr>
          <w:p w14:paraId="17FE5BCC" w14:textId="67CB5AA9" w:rsidR="00F97D39" w:rsidRPr="00570377" w:rsidRDefault="00F97D39" w:rsidP="00F97D39">
            <w:r w:rsidRPr="0057037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570377">
              <w:instrText xml:space="preserve"> FORMTEXT </w:instrText>
            </w:r>
            <w:r w:rsidRPr="00570377">
              <w:fldChar w:fldCharType="separate"/>
            </w:r>
            <w:r w:rsidRPr="00570377">
              <w:rPr>
                <w:noProof/>
              </w:rPr>
              <w:t> </w:t>
            </w:r>
            <w:r w:rsidRPr="00570377">
              <w:rPr>
                <w:noProof/>
              </w:rPr>
              <w:t> </w:t>
            </w:r>
            <w:r w:rsidRPr="00570377">
              <w:rPr>
                <w:noProof/>
              </w:rPr>
              <w:t> </w:t>
            </w:r>
            <w:r w:rsidRPr="00570377">
              <w:rPr>
                <w:noProof/>
              </w:rPr>
              <w:t> </w:t>
            </w:r>
            <w:r w:rsidRPr="00570377">
              <w:rPr>
                <w:noProof/>
              </w:rPr>
              <w:t> </w:t>
            </w:r>
            <w:r w:rsidRPr="00570377">
              <w:fldChar w:fldCharType="end"/>
            </w:r>
            <w:bookmarkEnd w:id="2"/>
          </w:p>
        </w:tc>
      </w:tr>
      <w:tr w:rsidR="00272867" w:rsidRPr="00570377" w14:paraId="235B8973" w14:textId="77777777" w:rsidTr="00566499">
        <w:tc>
          <w:tcPr>
            <w:tcW w:w="2093" w:type="dxa"/>
          </w:tcPr>
          <w:p w14:paraId="445A1BC7" w14:textId="53819C9F" w:rsidR="00272867" w:rsidRPr="00570377" w:rsidRDefault="00272867" w:rsidP="00F97D39">
            <w:r w:rsidRPr="00570377">
              <w:t>Datum</w:t>
            </w:r>
          </w:p>
        </w:tc>
        <w:tc>
          <w:tcPr>
            <w:tcW w:w="7471" w:type="dxa"/>
          </w:tcPr>
          <w:p w14:paraId="4FE8719E" w14:textId="33E0157E" w:rsidR="00272867" w:rsidRPr="00570377" w:rsidRDefault="00272867" w:rsidP="00F97D39">
            <w:r w:rsidRPr="0057037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570377">
              <w:instrText xml:space="preserve"> FORMTEXT </w:instrText>
            </w:r>
            <w:r w:rsidRPr="00570377">
              <w:fldChar w:fldCharType="separate"/>
            </w:r>
            <w:r w:rsidRPr="00570377">
              <w:rPr>
                <w:noProof/>
              </w:rPr>
              <w:t> </w:t>
            </w:r>
            <w:r w:rsidRPr="00570377">
              <w:rPr>
                <w:noProof/>
              </w:rPr>
              <w:t> </w:t>
            </w:r>
            <w:r w:rsidRPr="00570377">
              <w:rPr>
                <w:noProof/>
              </w:rPr>
              <w:t> </w:t>
            </w:r>
            <w:r w:rsidRPr="00570377">
              <w:rPr>
                <w:noProof/>
              </w:rPr>
              <w:t> </w:t>
            </w:r>
            <w:r w:rsidRPr="00570377">
              <w:rPr>
                <w:noProof/>
              </w:rPr>
              <w:t> </w:t>
            </w:r>
            <w:r w:rsidRPr="00570377">
              <w:fldChar w:fldCharType="end"/>
            </w:r>
            <w:bookmarkEnd w:id="3"/>
          </w:p>
        </w:tc>
      </w:tr>
    </w:tbl>
    <w:p w14:paraId="6EC9ED86" w14:textId="341F14E9" w:rsidR="00F97D39" w:rsidRPr="00570377" w:rsidRDefault="00F97D39" w:rsidP="00F97D39"/>
    <w:p w14:paraId="35FA38B7" w14:textId="562ABBB6" w:rsidR="004D4801" w:rsidRPr="00570377" w:rsidRDefault="004D4801" w:rsidP="004D4801">
      <w:r w:rsidRPr="00570377">
        <w:t xml:space="preserve">__________________________________                                </w:t>
      </w:r>
    </w:p>
    <w:p w14:paraId="5B5E9C12" w14:textId="485222ED" w:rsidR="004D4801" w:rsidRPr="00570377" w:rsidRDefault="00F97D39" w:rsidP="004D4801">
      <w:r w:rsidRPr="00570377">
        <w:t>Unterschrift durch volljährige</w:t>
      </w:r>
      <w:r w:rsidR="0096362C" w:rsidRPr="00570377">
        <w:t>/n</w:t>
      </w:r>
      <w:r w:rsidR="004D4801" w:rsidRPr="00570377">
        <w:t xml:space="preserve"> Schülerin/Schüler</w:t>
      </w:r>
      <w:r w:rsidRPr="00570377">
        <w:br/>
        <w:t>oder</w:t>
      </w:r>
      <w:r w:rsidR="004D4801" w:rsidRPr="00570377">
        <w:t xml:space="preserve"> Erziehungsberechtig</w:t>
      </w:r>
      <w:r w:rsidR="0096362C" w:rsidRPr="00570377">
        <w:t>t</w:t>
      </w:r>
      <w:r w:rsidR="004D4801" w:rsidRPr="00570377">
        <w:t>e</w:t>
      </w:r>
    </w:p>
    <w:p w14:paraId="57964557" w14:textId="77777777" w:rsidR="004D4801" w:rsidRPr="00570377" w:rsidRDefault="004D4801" w:rsidP="004D4801"/>
    <w:p w14:paraId="09256E52" w14:textId="7DF2DC6C" w:rsidR="00F97D39" w:rsidRDefault="00F97D39" w:rsidP="00F97D39">
      <w:r>
        <w:t xml:space="preserve">Wir stimmen der Fortführung des Praktikums zu und versichern, dass die Einhaltung der geltenden Hygienepläne im Praktikumsbetrieb gewährleistet ist. </w:t>
      </w: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093"/>
        <w:gridCol w:w="7395"/>
      </w:tblGrid>
      <w:tr w:rsidR="00F97D39" w14:paraId="0EB95FB9" w14:textId="77777777" w:rsidTr="00566499">
        <w:tc>
          <w:tcPr>
            <w:tcW w:w="2093" w:type="dxa"/>
          </w:tcPr>
          <w:p w14:paraId="7C05E3FA" w14:textId="13365731" w:rsidR="00F97D39" w:rsidRDefault="00F97D39" w:rsidP="00C65EF1">
            <w:r>
              <w:t>Name</w:t>
            </w:r>
            <w:r w:rsidR="00566499">
              <w:t>, Vorname</w:t>
            </w:r>
          </w:p>
        </w:tc>
        <w:tc>
          <w:tcPr>
            <w:tcW w:w="7395" w:type="dxa"/>
          </w:tcPr>
          <w:p w14:paraId="0907E3C3" w14:textId="2B816A7F" w:rsidR="00F97D39" w:rsidRDefault="00F97D39" w:rsidP="00C65EF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566499">
              <w:t xml:space="preserve">, </w:t>
            </w:r>
            <w:r w:rsidR="0056649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="00566499">
              <w:instrText xml:space="preserve"> FORMTEXT </w:instrText>
            </w:r>
            <w:r w:rsidR="00566499">
              <w:fldChar w:fldCharType="separate"/>
            </w:r>
            <w:r w:rsidR="00566499">
              <w:rPr>
                <w:noProof/>
              </w:rPr>
              <w:t> </w:t>
            </w:r>
            <w:r w:rsidR="00566499">
              <w:rPr>
                <w:noProof/>
              </w:rPr>
              <w:t> </w:t>
            </w:r>
            <w:r w:rsidR="00566499">
              <w:rPr>
                <w:noProof/>
              </w:rPr>
              <w:t> </w:t>
            </w:r>
            <w:r w:rsidR="00566499">
              <w:rPr>
                <w:noProof/>
              </w:rPr>
              <w:t> </w:t>
            </w:r>
            <w:r w:rsidR="00566499">
              <w:rPr>
                <w:noProof/>
              </w:rPr>
              <w:t> </w:t>
            </w:r>
            <w:r w:rsidR="00566499">
              <w:fldChar w:fldCharType="end"/>
            </w:r>
            <w:bookmarkEnd w:id="4"/>
          </w:p>
        </w:tc>
      </w:tr>
      <w:tr w:rsidR="00F97D39" w14:paraId="511CD3F2" w14:textId="77777777" w:rsidTr="00566499">
        <w:tc>
          <w:tcPr>
            <w:tcW w:w="2093" w:type="dxa"/>
          </w:tcPr>
          <w:p w14:paraId="291E78FD" w14:textId="60BED859" w:rsidR="00F97D39" w:rsidRDefault="00272867" w:rsidP="00C65EF1">
            <w:r>
              <w:t>Betrieb</w:t>
            </w:r>
          </w:p>
        </w:tc>
        <w:tc>
          <w:tcPr>
            <w:tcW w:w="7395" w:type="dxa"/>
          </w:tcPr>
          <w:p w14:paraId="11144161" w14:textId="77777777" w:rsidR="00F97D39" w:rsidRDefault="00F97D39" w:rsidP="00C65EF1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D39" w14:paraId="7DB5548F" w14:textId="77777777" w:rsidTr="00566499">
        <w:tc>
          <w:tcPr>
            <w:tcW w:w="2093" w:type="dxa"/>
          </w:tcPr>
          <w:p w14:paraId="59FBBD1C" w14:textId="08127887" w:rsidR="00272867" w:rsidRDefault="00272867" w:rsidP="00272867">
            <w:r>
              <w:t>Straße, Nr.</w:t>
            </w:r>
          </w:p>
        </w:tc>
        <w:tc>
          <w:tcPr>
            <w:tcW w:w="7395" w:type="dxa"/>
          </w:tcPr>
          <w:p w14:paraId="2992BEFA" w14:textId="3D3BD366" w:rsidR="00272867" w:rsidRDefault="00F97D39" w:rsidP="00272867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2867" w14:paraId="0D50E1CC" w14:textId="77777777" w:rsidTr="00566499">
        <w:tc>
          <w:tcPr>
            <w:tcW w:w="2093" w:type="dxa"/>
          </w:tcPr>
          <w:p w14:paraId="7314D0BF" w14:textId="5C7DB3CE" w:rsidR="00272867" w:rsidRDefault="00272867" w:rsidP="00272867">
            <w:r>
              <w:t>PLZ, Ort</w:t>
            </w:r>
          </w:p>
        </w:tc>
        <w:tc>
          <w:tcPr>
            <w:tcW w:w="7395" w:type="dxa"/>
          </w:tcPr>
          <w:p w14:paraId="00991F42" w14:textId="63A2E170" w:rsidR="00272867" w:rsidRDefault="00272867" w:rsidP="00C65EF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272867" w14:paraId="1D8A27AA" w14:textId="77777777" w:rsidTr="00566499">
        <w:tc>
          <w:tcPr>
            <w:tcW w:w="2093" w:type="dxa"/>
          </w:tcPr>
          <w:p w14:paraId="13C568C5" w14:textId="1D3F0145" w:rsidR="00272867" w:rsidRDefault="00272867" w:rsidP="00C65EF1">
            <w:r>
              <w:t>Datum</w:t>
            </w:r>
          </w:p>
        </w:tc>
        <w:tc>
          <w:tcPr>
            <w:tcW w:w="7395" w:type="dxa"/>
          </w:tcPr>
          <w:p w14:paraId="17511B1F" w14:textId="1EA368F0" w:rsidR="00272867" w:rsidRDefault="00272867" w:rsidP="00C65EF1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14:paraId="3079E6B0" w14:textId="77777777" w:rsidR="00F97D39" w:rsidRDefault="00F97D39" w:rsidP="00F97D39"/>
    <w:p w14:paraId="4F93C7C7" w14:textId="77777777" w:rsidR="00F97D39" w:rsidRDefault="00F97D39" w:rsidP="00F97D39">
      <w:r>
        <w:t xml:space="preserve">__________________________________                                </w:t>
      </w:r>
    </w:p>
    <w:p w14:paraId="7363EEF6" w14:textId="19F5FC60" w:rsidR="00F97D39" w:rsidRDefault="00F97D39" w:rsidP="00F97D39">
      <w:r>
        <w:t>Unterschrift durch betriebliche/n Praktikumsbetreuer/-in</w:t>
      </w:r>
    </w:p>
    <w:p w14:paraId="3AEEFC8A" w14:textId="77777777" w:rsidR="004D4801" w:rsidRDefault="004D4801" w:rsidP="004D4801"/>
    <w:p w14:paraId="423E8409" w14:textId="61DD1E0A" w:rsidR="007B55D3" w:rsidRDefault="007B55D3" w:rsidP="004D4801"/>
    <w:p w14:paraId="7AD65666" w14:textId="60E71A56" w:rsidR="00F97D39" w:rsidRDefault="00F97D39" w:rsidP="004D4801">
      <w:r>
        <w:t>Der Antrag wurde bewilligt/abgelehnt.</w:t>
      </w:r>
    </w:p>
    <w:p w14:paraId="1CEA3F7E" w14:textId="77777777" w:rsidR="00F97D39" w:rsidRDefault="00F97D39" w:rsidP="004D4801"/>
    <w:p w14:paraId="659AF900" w14:textId="77777777" w:rsidR="00F97D39" w:rsidRDefault="00F97D39" w:rsidP="00F97D39">
      <w:r>
        <w:t xml:space="preserve">__________________________________                                </w:t>
      </w:r>
    </w:p>
    <w:p w14:paraId="4CDC0001" w14:textId="173FA62C" w:rsidR="00F97D39" w:rsidRPr="00D63A78" w:rsidRDefault="00F97D39" w:rsidP="004D4801">
      <w:r>
        <w:t>i.A. Alexander Mai</w:t>
      </w:r>
      <w:r w:rsidR="00FE5695">
        <w:t>, Abteilungsleitung</w:t>
      </w:r>
    </w:p>
    <w:sectPr w:rsidR="00F97D39" w:rsidRPr="00D63A78" w:rsidSect="0005334E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04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545B5" w14:textId="77777777" w:rsidR="0097767D" w:rsidRDefault="0097767D" w:rsidP="00387938">
      <w:r>
        <w:separator/>
      </w:r>
    </w:p>
  </w:endnote>
  <w:endnote w:type="continuationSeparator" w:id="0">
    <w:p w14:paraId="780A0A17" w14:textId="77777777" w:rsidR="0097767D" w:rsidRDefault="0097767D" w:rsidP="00387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0BF6C" w14:textId="77777777" w:rsidR="00D63A78" w:rsidRDefault="00D63A78" w:rsidP="0005334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2EC76F0" w14:textId="77777777" w:rsidR="00D63A78" w:rsidRDefault="00D63A78" w:rsidP="006D6CD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E68F1" w14:textId="5AF28008" w:rsidR="00D63A78" w:rsidRPr="00C00B25" w:rsidRDefault="00D63A78" w:rsidP="00C00B25">
    <w:pPr>
      <w:pStyle w:val="Fuzeile"/>
      <w:tabs>
        <w:tab w:val="clear" w:pos="9072"/>
        <w:tab w:val="right" w:pos="9356"/>
      </w:tabs>
      <w:ind w:right="-8"/>
      <w:jc w:val="right"/>
      <w:rPr>
        <w:rFonts w:cs="Arial"/>
        <w:sz w:val="15"/>
        <w:szCs w:val="15"/>
      </w:rPr>
    </w:pPr>
    <w:r w:rsidRPr="00C00B25">
      <w:rPr>
        <w:rFonts w:cs="Arial"/>
        <w:sz w:val="15"/>
        <w:szCs w:val="15"/>
      </w:rPr>
      <w:fldChar w:fldCharType="begin"/>
    </w:r>
    <w:r w:rsidRPr="00C00B25">
      <w:rPr>
        <w:rFonts w:cs="Arial"/>
        <w:sz w:val="15"/>
        <w:szCs w:val="15"/>
      </w:rPr>
      <w:instrText xml:space="preserve"> IF</w:instrText>
    </w:r>
    <w:r w:rsidRPr="00C00B25">
      <w:rPr>
        <w:rFonts w:cs="Arial"/>
        <w:sz w:val="15"/>
        <w:szCs w:val="15"/>
      </w:rPr>
      <w:fldChar w:fldCharType="begin"/>
    </w:r>
    <w:r w:rsidRPr="00C00B25">
      <w:rPr>
        <w:rFonts w:cs="Arial"/>
        <w:sz w:val="15"/>
        <w:szCs w:val="15"/>
      </w:rPr>
      <w:instrText xml:space="preserve"> NUMPAGES </w:instrText>
    </w:r>
    <w:r w:rsidRPr="00C00B25">
      <w:rPr>
        <w:rFonts w:cs="Arial"/>
        <w:sz w:val="15"/>
        <w:szCs w:val="15"/>
      </w:rPr>
      <w:fldChar w:fldCharType="separate"/>
    </w:r>
    <w:r w:rsidR="000369AA">
      <w:rPr>
        <w:rFonts w:cs="Arial"/>
        <w:noProof/>
        <w:sz w:val="15"/>
        <w:szCs w:val="15"/>
      </w:rPr>
      <w:instrText>1</w:instrText>
    </w:r>
    <w:r w:rsidRPr="00C00B25">
      <w:rPr>
        <w:rFonts w:cs="Arial"/>
        <w:sz w:val="15"/>
        <w:szCs w:val="15"/>
      </w:rPr>
      <w:fldChar w:fldCharType="end"/>
    </w:r>
    <w:r w:rsidRPr="00C00B25">
      <w:rPr>
        <w:rFonts w:cs="Arial"/>
        <w:sz w:val="15"/>
        <w:szCs w:val="15"/>
      </w:rPr>
      <w:instrText xml:space="preserve">&gt;"1" "Seite </w:instrText>
    </w:r>
    <w:r w:rsidRPr="00C00B25">
      <w:rPr>
        <w:rFonts w:cs="Arial"/>
        <w:sz w:val="15"/>
        <w:szCs w:val="15"/>
      </w:rPr>
      <w:fldChar w:fldCharType="begin"/>
    </w:r>
    <w:r w:rsidRPr="00C00B25">
      <w:rPr>
        <w:rFonts w:cs="Arial"/>
        <w:sz w:val="15"/>
        <w:szCs w:val="15"/>
      </w:rPr>
      <w:instrText xml:space="preserve"> PAGE </w:instrText>
    </w:r>
    <w:r w:rsidRPr="00C00B25">
      <w:rPr>
        <w:rFonts w:cs="Arial"/>
        <w:sz w:val="15"/>
        <w:szCs w:val="15"/>
      </w:rPr>
      <w:fldChar w:fldCharType="separate"/>
    </w:r>
    <w:r w:rsidR="00BC1AC8">
      <w:rPr>
        <w:rFonts w:cs="Arial"/>
        <w:noProof/>
        <w:sz w:val="15"/>
        <w:szCs w:val="15"/>
      </w:rPr>
      <w:instrText>1</w:instrText>
    </w:r>
    <w:r w:rsidRPr="00C00B25">
      <w:rPr>
        <w:rFonts w:cs="Arial"/>
        <w:sz w:val="15"/>
        <w:szCs w:val="15"/>
      </w:rPr>
      <w:fldChar w:fldCharType="end"/>
    </w:r>
    <w:r w:rsidRPr="00C00B25">
      <w:rPr>
        <w:rFonts w:cs="Arial"/>
        <w:sz w:val="15"/>
        <w:szCs w:val="15"/>
      </w:rPr>
      <w:instrText xml:space="preserve"> von </w:instrText>
    </w:r>
    <w:r w:rsidRPr="00C00B25">
      <w:rPr>
        <w:rFonts w:cs="Arial"/>
        <w:sz w:val="15"/>
        <w:szCs w:val="15"/>
      </w:rPr>
      <w:fldChar w:fldCharType="begin"/>
    </w:r>
    <w:r w:rsidRPr="00C00B25">
      <w:rPr>
        <w:rFonts w:cs="Arial"/>
        <w:sz w:val="15"/>
        <w:szCs w:val="15"/>
      </w:rPr>
      <w:instrText xml:space="preserve"> NUMPAGES </w:instrText>
    </w:r>
    <w:r w:rsidRPr="00C00B25">
      <w:rPr>
        <w:rFonts w:cs="Arial"/>
        <w:sz w:val="15"/>
        <w:szCs w:val="15"/>
      </w:rPr>
      <w:fldChar w:fldCharType="separate"/>
    </w:r>
    <w:r w:rsidR="00BC1AC8">
      <w:rPr>
        <w:rFonts w:cs="Arial"/>
        <w:noProof/>
        <w:sz w:val="15"/>
        <w:szCs w:val="15"/>
      </w:rPr>
      <w:instrText>2</w:instrText>
    </w:r>
    <w:r w:rsidRPr="00C00B25">
      <w:rPr>
        <w:rFonts w:cs="Arial"/>
        <w:sz w:val="15"/>
        <w:szCs w:val="15"/>
      </w:rPr>
      <w:fldChar w:fldCharType="end"/>
    </w:r>
    <w:r w:rsidRPr="00C00B25">
      <w:rPr>
        <w:rFonts w:cs="Arial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C8307" w14:textId="77777777" w:rsidR="0097767D" w:rsidRDefault="0097767D" w:rsidP="00387938">
      <w:r>
        <w:separator/>
      </w:r>
    </w:p>
  </w:footnote>
  <w:footnote w:type="continuationSeparator" w:id="0">
    <w:p w14:paraId="75A9BCBF" w14:textId="77777777" w:rsidR="0097767D" w:rsidRDefault="0097767D" w:rsidP="00387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6894E" w14:textId="77777777" w:rsidR="00D63A78" w:rsidRDefault="0097767D">
    <w:pPr>
      <w:pStyle w:val="Kopfzeile"/>
    </w:pPr>
    <w:sdt>
      <w:sdtPr>
        <w:id w:val="130764401"/>
        <w:temporary/>
        <w:showingPlcHdr/>
      </w:sdtPr>
      <w:sdtEndPr/>
      <w:sdtContent>
        <w:r w:rsidR="00D63A78">
          <w:t>[Geben Sie Text ein]</w:t>
        </w:r>
      </w:sdtContent>
    </w:sdt>
    <w:r w:rsidR="00D63A78">
      <w:ptab w:relativeTo="margin" w:alignment="center" w:leader="none"/>
    </w:r>
    <w:sdt>
      <w:sdtPr>
        <w:id w:val="-1958251679"/>
        <w:temporary/>
        <w:showingPlcHdr/>
      </w:sdtPr>
      <w:sdtEndPr/>
      <w:sdtContent>
        <w:r w:rsidR="00D63A78">
          <w:t>[Geben Sie Text ein]</w:t>
        </w:r>
      </w:sdtContent>
    </w:sdt>
    <w:r w:rsidR="00D63A78">
      <w:ptab w:relativeTo="margin" w:alignment="right" w:leader="none"/>
    </w:r>
    <w:sdt>
      <w:sdtPr>
        <w:id w:val="-1316868191"/>
        <w:temporary/>
        <w:showingPlcHdr/>
      </w:sdtPr>
      <w:sdtEndPr/>
      <w:sdtContent>
        <w:r w:rsidR="00D63A78">
          <w:t>[Geben Sie Text ein]</w:t>
        </w:r>
      </w:sdtContent>
    </w:sdt>
  </w:p>
  <w:p w14:paraId="6A6E3FBD" w14:textId="77777777" w:rsidR="00D63A78" w:rsidRDefault="00D63A7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EBABC" w14:textId="77777777" w:rsidR="00D63A78" w:rsidRDefault="00D63A78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6FDC07" wp14:editId="6D58DC7F">
              <wp:simplePos x="0" y="0"/>
              <wp:positionH relativeFrom="column">
                <wp:posOffset>0</wp:posOffset>
              </wp:positionH>
              <wp:positionV relativeFrom="paragraph">
                <wp:posOffset>670560</wp:posOffset>
              </wp:positionV>
              <wp:extent cx="6057900" cy="0"/>
              <wp:effectExtent l="0" t="0" r="12700" b="2540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D53D2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AFB8A2" id="Gerade Verbindung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2.8pt" to="477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" strokecolor="#d53d20" strokeweight=".5pt"/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050FD9D1" wp14:editId="4C23ED22">
          <wp:simplePos x="0" y="0"/>
          <wp:positionH relativeFrom="margin">
            <wp:posOffset>1270</wp:posOffset>
          </wp:positionH>
          <wp:positionV relativeFrom="paragraph">
            <wp:posOffset>1270</wp:posOffset>
          </wp:positionV>
          <wp:extent cx="3625850" cy="528285"/>
          <wp:effectExtent l="0" t="0" r="0" b="5715"/>
          <wp:wrapNone/>
          <wp:docPr id="15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S_Logo.e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2" r="-2482"/>
                  <a:stretch/>
                </pic:blipFill>
                <pic:spPr>
                  <a:xfrm>
                    <a:off x="0" y="0"/>
                    <a:ext cx="3625850" cy="5282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A495D"/>
    <w:multiLevelType w:val="multilevel"/>
    <w:tmpl w:val="C1742BDE"/>
    <w:numStyleLink w:val="KASListe2"/>
  </w:abstractNum>
  <w:abstractNum w:abstractNumId="1" w15:restartNumberingAfterBreak="0">
    <w:nsid w:val="224158C5"/>
    <w:multiLevelType w:val="hybridMultilevel"/>
    <w:tmpl w:val="A5F670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A430D6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C062E"/>
    <w:multiLevelType w:val="multilevel"/>
    <w:tmpl w:val="C1742BDE"/>
    <w:styleLink w:val="KASList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37C70"/>
    <w:multiLevelType w:val="hybridMultilevel"/>
    <w:tmpl w:val="C1742BDE"/>
    <w:lvl w:ilvl="0" w:tplc="8A346550">
      <w:start w:val="1"/>
      <w:numFmt w:val="bullet"/>
      <w:pStyle w:val="KAS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A430D6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24471"/>
    <w:multiLevelType w:val="hybridMultilevel"/>
    <w:tmpl w:val="4A1CA07C"/>
    <w:lvl w:ilvl="0" w:tplc="C6C4F74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824E1"/>
    <w:multiLevelType w:val="hybridMultilevel"/>
    <w:tmpl w:val="FB7EBB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90708F"/>
    <w:multiLevelType w:val="hybridMultilevel"/>
    <w:tmpl w:val="F1FAB6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5A27D8"/>
    <w:multiLevelType w:val="hybridMultilevel"/>
    <w:tmpl w:val="6E60BC78"/>
    <w:lvl w:ilvl="0" w:tplc="F23450A6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ooXAecWEx4KOFMJgCyANtxXAugvUqTzKjM5+yrT/5Qt+bI1aSklcpPPy/TyUIOroUpiH3wJfqNfBX/7VyXkVfg==" w:salt="rc8BqVmlvXOr9TfvqvLah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-Porto::GUID" w:val="{06896128-01b9-47d4-910d-7da575727c9d}"/>
  </w:docVars>
  <w:rsids>
    <w:rsidRoot w:val="008B01C1"/>
    <w:rsid w:val="00011EEC"/>
    <w:rsid w:val="000301E4"/>
    <w:rsid w:val="000369AA"/>
    <w:rsid w:val="000435E5"/>
    <w:rsid w:val="0005334E"/>
    <w:rsid w:val="000748EF"/>
    <w:rsid w:val="00084CCD"/>
    <w:rsid w:val="000900CD"/>
    <w:rsid w:val="000C0E2A"/>
    <w:rsid w:val="000C147E"/>
    <w:rsid w:val="001D1962"/>
    <w:rsid w:val="0021350D"/>
    <w:rsid w:val="00247943"/>
    <w:rsid w:val="002616A6"/>
    <w:rsid w:val="00272867"/>
    <w:rsid w:val="00291AC2"/>
    <w:rsid w:val="002B0DC1"/>
    <w:rsid w:val="002B2ED4"/>
    <w:rsid w:val="003526DE"/>
    <w:rsid w:val="00387938"/>
    <w:rsid w:val="00397A71"/>
    <w:rsid w:val="003C005B"/>
    <w:rsid w:val="003D2593"/>
    <w:rsid w:val="004229B9"/>
    <w:rsid w:val="0043591F"/>
    <w:rsid w:val="0047779B"/>
    <w:rsid w:val="004D4801"/>
    <w:rsid w:val="0051760E"/>
    <w:rsid w:val="00523D01"/>
    <w:rsid w:val="00534B15"/>
    <w:rsid w:val="00566499"/>
    <w:rsid w:val="00570377"/>
    <w:rsid w:val="005C1B73"/>
    <w:rsid w:val="00653695"/>
    <w:rsid w:val="00671659"/>
    <w:rsid w:val="00672287"/>
    <w:rsid w:val="006D6CDF"/>
    <w:rsid w:val="00737E1C"/>
    <w:rsid w:val="0079764A"/>
    <w:rsid w:val="007A6177"/>
    <w:rsid w:val="007B32E8"/>
    <w:rsid w:val="007B4FCD"/>
    <w:rsid w:val="007B55D3"/>
    <w:rsid w:val="008400C1"/>
    <w:rsid w:val="008473B7"/>
    <w:rsid w:val="00850AAA"/>
    <w:rsid w:val="008B01C1"/>
    <w:rsid w:val="008E4669"/>
    <w:rsid w:val="009039C0"/>
    <w:rsid w:val="00935513"/>
    <w:rsid w:val="00962301"/>
    <w:rsid w:val="0096362C"/>
    <w:rsid w:val="009664CA"/>
    <w:rsid w:val="0097767D"/>
    <w:rsid w:val="0098590C"/>
    <w:rsid w:val="009949A5"/>
    <w:rsid w:val="009F316C"/>
    <w:rsid w:val="00AD62B5"/>
    <w:rsid w:val="00B4357B"/>
    <w:rsid w:val="00B57375"/>
    <w:rsid w:val="00BC1AC8"/>
    <w:rsid w:val="00BC3A1D"/>
    <w:rsid w:val="00BE7C71"/>
    <w:rsid w:val="00C00B25"/>
    <w:rsid w:val="00C425B5"/>
    <w:rsid w:val="00C652CE"/>
    <w:rsid w:val="00CD1DB7"/>
    <w:rsid w:val="00CD1F33"/>
    <w:rsid w:val="00D50F9C"/>
    <w:rsid w:val="00D63A78"/>
    <w:rsid w:val="00DB0726"/>
    <w:rsid w:val="00DB3D15"/>
    <w:rsid w:val="00DF68D4"/>
    <w:rsid w:val="00E54028"/>
    <w:rsid w:val="00E6781D"/>
    <w:rsid w:val="00E73A5D"/>
    <w:rsid w:val="00E76543"/>
    <w:rsid w:val="00E92EF6"/>
    <w:rsid w:val="00EB3F00"/>
    <w:rsid w:val="00EF3435"/>
    <w:rsid w:val="00F6480A"/>
    <w:rsid w:val="00F97D39"/>
    <w:rsid w:val="00FE5695"/>
    <w:rsid w:val="00FF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D57B69"/>
  <w15:docId w15:val="{623AF809-E51E-431D-AC06-09CC725A3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KAS Standard"/>
    <w:qFormat/>
    <w:rsid w:val="003D2593"/>
    <w:pPr>
      <w:spacing w:line="288" w:lineRule="auto"/>
    </w:pPr>
    <w:rPr>
      <w:rFonts w:ascii="Arial" w:hAnsi="Arial"/>
      <w:sz w:val="22"/>
    </w:rPr>
  </w:style>
  <w:style w:type="paragraph" w:styleId="berschrift1">
    <w:name w:val="heading 1"/>
    <w:aliases w:val="KAS Überschrift 1"/>
    <w:basedOn w:val="Standard"/>
    <w:next w:val="Standard"/>
    <w:link w:val="berschrift1Zchn"/>
    <w:uiPriority w:val="9"/>
    <w:qFormat/>
    <w:rsid w:val="003D2593"/>
    <w:pPr>
      <w:keepNext/>
      <w:keepLines/>
      <w:spacing w:before="360" w:after="12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berschrift2">
    <w:name w:val="heading 2"/>
    <w:aliases w:val="KAS Überschrift 2"/>
    <w:basedOn w:val="Standard"/>
    <w:next w:val="Standard"/>
    <w:link w:val="berschrift2Zchn"/>
    <w:uiPriority w:val="9"/>
    <w:unhideWhenUsed/>
    <w:qFormat/>
    <w:rsid w:val="003D2593"/>
    <w:pPr>
      <w:keepNext/>
      <w:keepLines/>
      <w:spacing w:before="360"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9664CA"/>
    <w:pPr>
      <w:widowControl w:val="0"/>
      <w:autoSpaceDE w:val="0"/>
      <w:autoSpaceDN w:val="0"/>
      <w:adjustRightInd w:val="0"/>
      <w:textAlignment w:val="center"/>
    </w:pPr>
    <w:rPr>
      <w:rFonts w:ascii="Times-Roman" w:hAnsi="Times-Roman" w:cs="Times-Roman"/>
      <w:color w:val="000000"/>
    </w:rPr>
  </w:style>
  <w:style w:type="paragraph" w:customStyle="1" w:styleId="KeinAbsatzformat">
    <w:name w:val="[Kein Absatzformat]"/>
    <w:rsid w:val="00397A7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357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357B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8793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87938"/>
  </w:style>
  <w:style w:type="paragraph" w:styleId="Fuzeile">
    <w:name w:val="footer"/>
    <w:basedOn w:val="Standard"/>
    <w:link w:val="FuzeileZchn"/>
    <w:uiPriority w:val="99"/>
    <w:unhideWhenUsed/>
    <w:rsid w:val="003879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87938"/>
  </w:style>
  <w:style w:type="character" w:styleId="Hervorhebung">
    <w:name w:val="Emphasis"/>
    <w:basedOn w:val="Absatz-Standardschriftart"/>
    <w:uiPriority w:val="20"/>
    <w:rsid w:val="00962301"/>
    <w:rPr>
      <w:b/>
      <w:i w:val="0"/>
      <w:iCs/>
    </w:rPr>
  </w:style>
  <w:style w:type="paragraph" w:styleId="Titel">
    <w:name w:val="Title"/>
    <w:basedOn w:val="Standard"/>
    <w:next w:val="Standard"/>
    <w:link w:val="TitelZchn"/>
    <w:uiPriority w:val="10"/>
    <w:rsid w:val="009623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eitenzahl">
    <w:name w:val="page number"/>
    <w:basedOn w:val="Absatz-Standardschriftart"/>
    <w:uiPriority w:val="99"/>
    <w:semiHidden/>
    <w:unhideWhenUsed/>
    <w:rsid w:val="006D6CDF"/>
  </w:style>
  <w:style w:type="table" w:styleId="Tabellenraster">
    <w:name w:val="Table Grid"/>
    <w:basedOn w:val="NormaleTabelle"/>
    <w:uiPriority w:val="59"/>
    <w:rsid w:val="00291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3591F"/>
    <w:rPr>
      <w:color w:val="808080"/>
    </w:rPr>
  </w:style>
  <w:style w:type="character" w:customStyle="1" w:styleId="berschrift1Zchn">
    <w:name w:val="Überschrift 1 Zchn"/>
    <w:aliases w:val="KAS Überschrift 1 Zchn"/>
    <w:basedOn w:val="Absatz-Standardschriftart"/>
    <w:link w:val="berschrift1"/>
    <w:uiPriority w:val="9"/>
    <w:rsid w:val="003D2593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aliases w:val="KAS Überschrift 2 Zchn"/>
    <w:basedOn w:val="Absatz-Standardschriftart"/>
    <w:link w:val="berschrift2"/>
    <w:uiPriority w:val="9"/>
    <w:rsid w:val="003D2593"/>
    <w:rPr>
      <w:rFonts w:ascii="Arial" w:eastAsiaTheme="majorEastAsia" w:hAnsi="Arial" w:cstheme="majorBidi"/>
      <w:b/>
      <w:bCs/>
      <w:sz w:val="22"/>
      <w:szCs w:val="26"/>
    </w:rPr>
  </w:style>
  <w:style w:type="character" w:customStyle="1" w:styleId="TitelZchn">
    <w:name w:val="Titel Zchn"/>
    <w:basedOn w:val="Absatz-Standardschriftart"/>
    <w:link w:val="Titel"/>
    <w:uiPriority w:val="10"/>
    <w:rsid w:val="009623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uchtitel">
    <w:name w:val="Book Title"/>
    <w:basedOn w:val="Absatz-Standardschriftart"/>
    <w:uiPriority w:val="33"/>
    <w:rsid w:val="00962301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rsid w:val="00962301"/>
    <w:pPr>
      <w:ind w:left="720"/>
      <w:contextualSpacing/>
    </w:pPr>
  </w:style>
  <w:style w:type="paragraph" w:customStyle="1" w:styleId="KASListe">
    <w:name w:val="KAS Liste"/>
    <w:basedOn w:val="Listenabsatz"/>
    <w:qFormat/>
    <w:rsid w:val="00962301"/>
    <w:pPr>
      <w:numPr>
        <w:numId w:val="2"/>
      </w:numPr>
      <w:ind w:left="714" w:hanging="357"/>
    </w:pPr>
    <w:rPr>
      <w:lang w:val="en-US"/>
    </w:rPr>
  </w:style>
  <w:style w:type="numbering" w:customStyle="1" w:styleId="KASListe2">
    <w:name w:val="KAS Liste 2"/>
    <w:basedOn w:val="KeineListe"/>
    <w:uiPriority w:val="99"/>
    <w:rsid w:val="00962301"/>
    <w:pPr>
      <w:numPr>
        <w:numId w:val="3"/>
      </w:numPr>
    </w:pPr>
  </w:style>
  <w:style w:type="paragraph" w:customStyle="1" w:styleId="KASMerksatz">
    <w:name w:val="KAS Merksatz"/>
    <w:basedOn w:val="Standard"/>
    <w:next w:val="Standard"/>
    <w:qFormat/>
    <w:rsid w:val="00C652CE"/>
    <w:pPr>
      <w:pBdr>
        <w:top w:val="single" w:sz="4" w:space="4" w:color="D53D20"/>
        <w:left w:val="single" w:sz="4" w:space="4" w:color="D53D20"/>
        <w:bottom w:val="single" w:sz="4" w:space="1" w:color="D53D20"/>
        <w:right w:val="single" w:sz="4" w:space="4" w:color="D53D20"/>
      </w:pBdr>
      <w:ind w:left="567" w:right="567"/>
    </w:pPr>
    <w:rPr>
      <w:i/>
    </w:rPr>
  </w:style>
  <w:style w:type="character" w:styleId="Hyperlink">
    <w:name w:val="Hyperlink"/>
    <w:basedOn w:val="Absatz-Standardschriftart"/>
    <w:uiPriority w:val="99"/>
    <w:unhideWhenUsed/>
    <w:rsid w:val="00AD62B5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D62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ander.mai@kas-kriftel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m\Documents\Schule\KAS%20Standarddokument%20hoch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486D4D-1757-4FDF-A33E-5256B6FAF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KAS Standarddokument hoch</Template>
  <TotalTime>0</TotalTime>
  <Pages>1</Pages>
  <Words>250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Lehrer Mai</dc:creator>
  <cp:lastModifiedBy>Philipp Budde | KAS Kriftel</cp:lastModifiedBy>
  <cp:revision>29</cp:revision>
  <cp:lastPrinted>2020-11-20T14:05:00Z</cp:lastPrinted>
  <dcterms:created xsi:type="dcterms:W3CDTF">2020-11-19T14:03:00Z</dcterms:created>
  <dcterms:modified xsi:type="dcterms:W3CDTF">2021-04-03T16:25:00Z</dcterms:modified>
</cp:coreProperties>
</file>