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34E" w:rsidRPr="0005334E" w:rsidRDefault="0005334E" w:rsidP="00671659">
      <w:pPr>
        <w:sectPr w:rsidR="0005334E" w:rsidRPr="0005334E" w:rsidSect="00671659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1758" w:right="1134" w:bottom="1134" w:left="1418" w:header="709" w:footer="709" w:gutter="0"/>
          <w:cols w:space="708"/>
          <w:docGrid w:linePitch="360"/>
        </w:sectPr>
      </w:pPr>
    </w:p>
    <w:p w:rsidR="009B015A" w:rsidRPr="00B1310F" w:rsidRDefault="009B015A" w:rsidP="00351492">
      <w:pPr>
        <w:pStyle w:val="berschrift1"/>
        <w:spacing w:before="0"/>
        <w:rPr>
          <w:rFonts w:cs="Arial"/>
          <w:sz w:val="16"/>
          <w:szCs w:val="18"/>
        </w:rPr>
      </w:pPr>
      <w:r>
        <w:t>Bescheinigung des Praktikum</w:t>
      </w:r>
      <w:r w:rsidRPr="009B015A">
        <w:t>sbetriebs über das gelenkte Praktikum in der Fachoberschule</w:t>
      </w:r>
      <w:r w:rsidR="00B1310F">
        <w:t xml:space="preserve"> </w:t>
      </w:r>
      <w:r w:rsidR="005572F3">
        <w:rPr>
          <w:b w:val="0"/>
          <w:sz w:val="20"/>
        </w:rPr>
        <w:t xml:space="preserve">gemäß </w:t>
      </w:r>
      <w:r w:rsidRPr="00B1310F">
        <w:rPr>
          <w:b w:val="0"/>
          <w:sz w:val="20"/>
        </w:rPr>
        <w:t>Verordnung über die Ausbildung und Abschlussprüfung an Fachoberschulen (VOFOS) vom 17. Juli 2018</w:t>
      </w:r>
    </w:p>
    <w:tbl>
      <w:tblPr>
        <w:tblStyle w:val="Tabellenraster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408"/>
        <w:gridCol w:w="4930"/>
      </w:tblGrid>
      <w:tr w:rsidR="00385A98" w:rsidTr="005572F3">
        <w:tc>
          <w:tcPr>
            <w:tcW w:w="4452" w:type="dxa"/>
          </w:tcPr>
          <w:p w:rsidR="00385A98" w:rsidRDefault="00385A98" w:rsidP="00385A98">
            <w:r>
              <w:t>Praktikumszeitraum:</w:t>
            </w:r>
            <w:r>
              <w:tab/>
            </w:r>
          </w:p>
        </w:tc>
        <w:tc>
          <w:tcPr>
            <w:tcW w:w="5010" w:type="dxa"/>
          </w:tcPr>
          <w:p w:rsidR="00385A98" w:rsidRDefault="00385A98" w:rsidP="0091752C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385A98" w:rsidTr="005572F3">
        <w:tc>
          <w:tcPr>
            <w:tcW w:w="4452" w:type="dxa"/>
          </w:tcPr>
          <w:p w:rsidR="00385A98" w:rsidRDefault="00385A98" w:rsidP="00385A98">
            <w:r>
              <w:t xml:space="preserve">Betrieb: </w:t>
            </w:r>
            <w:r>
              <w:tab/>
            </w:r>
          </w:p>
        </w:tc>
        <w:tc>
          <w:tcPr>
            <w:tcW w:w="5010" w:type="dxa"/>
          </w:tcPr>
          <w:p w:rsidR="00385A98" w:rsidRDefault="00385A98" w:rsidP="0091752C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385A98" w:rsidTr="005572F3">
        <w:tc>
          <w:tcPr>
            <w:tcW w:w="4452" w:type="dxa"/>
          </w:tcPr>
          <w:p w:rsidR="00385A98" w:rsidRDefault="00385A98" w:rsidP="00385A98">
            <w:r>
              <w:t>Name der Praktikantin/des Praktikanten:</w:t>
            </w:r>
          </w:p>
        </w:tc>
        <w:tc>
          <w:tcPr>
            <w:tcW w:w="5010" w:type="dxa"/>
          </w:tcPr>
          <w:p w:rsidR="00385A98" w:rsidRDefault="00385A98" w:rsidP="0091752C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385A98" w:rsidTr="005572F3">
        <w:tc>
          <w:tcPr>
            <w:tcW w:w="4452" w:type="dxa"/>
          </w:tcPr>
          <w:p w:rsidR="00385A98" w:rsidRDefault="00385A98" w:rsidP="00385A98">
            <w:r>
              <w:t>Klasse</w:t>
            </w:r>
            <w:r w:rsidR="00FD37AC">
              <w:t>:</w:t>
            </w:r>
          </w:p>
        </w:tc>
        <w:tc>
          <w:tcPr>
            <w:tcW w:w="5010" w:type="dxa"/>
          </w:tcPr>
          <w:p w:rsidR="00385A98" w:rsidRDefault="00385A98" w:rsidP="0091752C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385A98" w:rsidTr="005572F3">
        <w:tc>
          <w:tcPr>
            <w:tcW w:w="4452" w:type="dxa"/>
          </w:tcPr>
          <w:p w:rsidR="00385A98" w:rsidRDefault="00385A98" w:rsidP="00385A98">
            <w:r>
              <w:t>Klassenlehrer/</w:t>
            </w:r>
            <w:r w:rsidR="005572F3">
              <w:t>-</w:t>
            </w:r>
            <w:r>
              <w:t>in:</w:t>
            </w:r>
          </w:p>
        </w:tc>
        <w:tc>
          <w:tcPr>
            <w:tcW w:w="5010" w:type="dxa"/>
          </w:tcPr>
          <w:p w:rsidR="00385A98" w:rsidRDefault="00385A98" w:rsidP="0091752C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5"/>
          </w:p>
        </w:tc>
      </w:tr>
    </w:tbl>
    <w:p w:rsidR="005A7476" w:rsidRDefault="005A7476" w:rsidP="00D47788"/>
    <w:p w:rsidR="009B015A" w:rsidRDefault="009B015A" w:rsidP="00D47788">
      <w:r>
        <w:t>Der/die o.</w:t>
      </w:r>
      <w:r w:rsidR="005572F3">
        <w:t> </w:t>
      </w:r>
      <w:r>
        <w:t>g. Praktikant/</w:t>
      </w:r>
      <w:r w:rsidR="005572F3">
        <w:t>-</w:t>
      </w:r>
      <w:r>
        <w:t>in hat das gelenkte Praktikum abso</w:t>
      </w:r>
      <w:r w:rsidR="00630BFC">
        <w:t xml:space="preserve">lviert und wird gem. § 4 Abs. </w:t>
      </w:r>
      <w:r w:rsidR="006E3D0C">
        <w:t>6 der VO</w:t>
      </w:r>
      <w:r>
        <w:t>FOS wie folgt beurteilt:</w:t>
      </w:r>
    </w:p>
    <w:tbl>
      <w:tblPr>
        <w:tblStyle w:val="Gitternetztabelle1hel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80" w:firstRow="0" w:lastRow="0" w:firstColumn="1" w:lastColumn="0" w:noHBand="0" w:noVBand="1"/>
      </w:tblPr>
      <w:tblGrid>
        <w:gridCol w:w="5991"/>
        <w:gridCol w:w="695"/>
        <w:gridCol w:w="694"/>
        <w:gridCol w:w="694"/>
        <w:gridCol w:w="694"/>
        <w:gridCol w:w="694"/>
      </w:tblGrid>
      <w:tr w:rsidR="002B5114" w:rsidRPr="0091752C" w:rsidTr="005572F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  <w:shd w:val="clear" w:color="auto" w:fill="D9D9D9" w:themeFill="background1" w:themeFillShade="D9"/>
            <w:vAlign w:val="center"/>
          </w:tcPr>
          <w:p w:rsidR="009B015A" w:rsidRPr="005572F3" w:rsidRDefault="009B015A" w:rsidP="005572F3">
            <w:pPr>
              <w:spacing w:line="240" w:lineRule="auto"/>
            </w:pPr>
            <w:r w:rsidRPr="005572F3">
              <w:t>Beurteilung</w:t>
            </w:r>
            <w:r w:rsidR="002B5114" w:rsidRPr="005572F3">
              <w:t>*</w:t>
            </w:r>
          </w:p>
        </w:tc>
        <w:tc>
          <w:tcPr>
            <w:tcW w:w="715" w:type="dxa"/>
            <w:shd w:val="clear" w:color="auto" w:fill="D9D9D9" w:themeFill="background1" w:themeFillShade="D9"/>
            <w:vAlign w:val="center"/>
          </w:tcPr>
          <w:p w:rsidR="009B015A" w:rsidRPr="005572F3" w:rsidRDefault="009B015A" w:rsidP="005572F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572F3">
              <w:rPr>
                <w:b/>
              </w:rPr>
              <w:t>1</w:t>
            </w:r>
          </w:p>
        </w:tc>
        <w:tc>
          <w:tcPr>
            <w:tcW w:w="715" w:type="dxa"/>
            <w:shd w:val="clear" w:color="auto" w:fill="D9D9D9" w:themeFill="background1" w:themeFillShade="D9"/>
            <w:vAlign w:val="center"/>
          </w:tcPr>
          <w:p w:rsidR="009B015A" w:rsidRPr="005572F3" w:rsidRDefault="009B015A" w:rsidP="005572F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572F3">
              <w:rPr>
                <w:b/>
              </w:rPr>
              <w:t>2</w:t>
            </w:r>
          </w:p>
        </w:tc>
        <w:tc>
          <w:tcPr>
            <w:tcW w:w="715" w:type="dxa"/>
            <w:shd w:val="clear" w:color="auto" w:fill="D9D9D9" w:themeFill="background1" w:themeFillShade="D9"/>
            <w:vAlign w:val="center"/>
          </w:tcPr>
          <w:p w:rsidR="009B015A" w:rsidRPr="005572F3" w:rsidRDefault="009B015A" w:rsidP="005572F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572F3">
              <w:rPr>
                <w:b/>
              </w:rPr>
              <w:t>3</w:t>
            </w:r>
          </w:p>
        </w:tc>
        <w:tc>
          <w:tcPr>
            <w:tcW w:w="715" w:type="dxa"/>
            <w:shd w:val="clear" w:color="auto" w:fill="D9D9D9" w:themeFill="background1" w:themeFillShade="D9"/>
            <w:vAlign w:val="center"/>
          </w:tcPr>
          <w:p w:rsidR="009B015A" w:rsidRPr="005572F3" w:rsidRDefault="009B015A" w:rsidP="005572F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572F3">
              <w:rPr>
                <w:b/>
              </w:rPr>
              <w:t>4</w:t>
            </w:r>
          </w:p>
        </w:tc>
        <w:tc>
          <w:tcPr>
            <w:tcW w:w="715" w:type="dxa"/>
            <w:shd w:val="clear" w:color="auto" w:fill="D9D9D9" w:themeFill="background1" w:themeFillShade="D9"/>
            <w:vAlign w:val="center"/>
          </w:tcPr>
          <w:p w:rsidR="009B015A" w:rsidRPr="005572F3" w:rsidRDefault="009B015A" w:rsidP="005572F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572F3">
              <w:rPr>
                <w:b/>
              </w:rPr>
              <w:t>5</w:t>
            </w:r>
          </w:p>
        </w:tc>
      </w:tr>
      <w:tr w:rsidR="002B5114" w:rsidRPr="0091752C" w:rsidTr="005572F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  <w:vAlign w:val="center"/>
          </w:tcPr>
          <w:p w:rsidR="009B015A" w:rsidRPr="005572F3" w:rsidRDefault="009B015A" w:rsidP="005572F3">
            <w:pPr>
              <w:spacing w:line="240" w:lineRule="auto"/>
              <w:rPr>
                <w:b w:val="0"/>
              </w:rPr>
            </w:pPr>
            <w:r w:rsidRPr="005572F3">
              <w:rPr>
                <w:b w:val="0"/>
              </w:rPr>
              <w:t>Fachliche Qualifikation</w:t>
            </w:r>
          </w:p>
        </w:tc>
        <w:tc>
          <w:tcPr>
            <w:tcW w:w="715" w:type="dxa"/>
          </w:tcPr>
          <w:p w:rsidR="009B015A" w:rsidRPr="005572F3" w:rsidRDefault="009B015A" w:rsidP="005572F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5" w:type="dxa"/>
          </w:tcPr>
          <w:p w:rsidR="009B015A" w:rsidRPr="005572F3" w:rsidRDefault="009B015A" w:rsidP="005572F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5" w:type="dxa"/>
          </w:tcPr>
          <w:p w:rsidR="009B015A" w:rsidRPr="005572F3" w:rsidRDefault="009B015A" w:rsidP="005572F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5" w:type="dxa"/>
          </w:tcPr>
          <w:p w:rsidR="009B015A" w:rsidRPr="005572F3" w:rsidRDefault="009B015A" w:rsidP="005572F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5" w:type="dxa"/>
          </w:tcPr>
          <w:p w:rsidR="009B015A" w:rsidRPr="005572F3" w:rsidRDefault="009B015A" w:rsidP="005572F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B5114" w:rsidRPr="0091752C" w:rsidTr="005572F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  <w:vAlign w:val="center"/>
          </w:tcPr>
          <w:p w:rsidR="009B015A" w:rsidRPr="005572F3" w:rsidRDefault="009B015A" w:rsidP="005572F3">
            <w:pPr>
              <w:spacing w:line="240" w:lineRule="auto"/>
              <w:rPr>
                <w:b w:val="0"/>
              </w:rPr>
            </w:pPr>
            <w:r w:rsidRPr="005572F3">
              <w:rPr>
                <w:b w:val="0"/>
              </w:rPr>
              <w:t>Leistungsbereitschaft</w:t>
            </w:r>
          </w:p>
        </w:tc>
        <w:tc>
          <w:tcPr>
            <w:tcW w:w="715" w:type="dxa"/>
          </w:tcPr>
          <w:p w:rsidR="009B015A" w:rsidRPr="005572F3" w:rsidRDefault="009B015A" w:rsidP="005572F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5" w:type="dxa"/>
          </w:tcPr>
          <w:p w:rsidR="009B015A" w:rsidRPr="005572F3" w:rsidRDefault="009B015A" w:rsidP="005572F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5" w:type="dxa"/>
          </w:tcPr>
          <w:p w:rsidR="009B015A" w:rsidRPr="005572F3" w:rsidRDefault="009B015A" w:rsidP="005572F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5" w:type="dxa"/>
          </w:tcPr>
          <w:p w:rsidR="009B015A" w:rsidRPr="005572F3" w:rsidRDefault="009B015A" w:rsidP="005572F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5" w:type="dxa"/>
          </w:tcPr>
          <w:p w:rsidR="009B015A" w:rsidRPr="005572F3" w:rsidRDefault="009B015A" w:rsidP="005572F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B5114" w:rsidRPr="0091752C" w:rsidTr="005572F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  <w:vAlign w:val="center"/>
          </w:tcPr>
          <w:p w:rsidR="009B015A" w:rsidRPr="005572F3" w:rsidRDefault="009B015A" w:rsidP="005572F3">
            <w:pPr>
              <w:spacing w:line="240" w:lineRule="auto"/>
              <w:rPr>
                <w:b w:val="0"/>
              </w:rPr>
            </w:pPr>
            <w:r w:rsidRPr="005572F3">
              <w:rPr>
                <w:b w:val="0"/>
              </w:rPr>
              <w:t>Selbständiges Arbeiten und kreatives Problem</w:t>
            </w:r>
            <w:r w:rsidR="00630BFC" w:rsidRPr="005572F3">
              <w:rPr>
                <w:b w:val="0"/>
              </w:rPr>
              <w:t>lösungsverhalten</w:t>
            </w:r>
          </w:p>
        </w:tc>
        <w:tc>
          <w:tcPr>
            <w:tcW w:w="715" w:type="dxa"/>
          </w:tcPr>
          <w:p w:rsidR="009B015A" w:rsidRPr="005572F3" w:rsidRDefault="009B015A" w:rsidP="005572F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5" w:type="dxa"/>
          </w:tcPr>
          <w:p w:rsidR="009B015A" w:rsidRPr="005572F3" w:rsidRDefault="009B015A" w:rsidP="005572F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5" w:type="dxa"/>
          </w:tcPr>
          <w:p w:rsidR="009B015A" w:rsidRPr="005572F3" w:rsidRDefault="009B015A" w:rsidP="005572F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5" w:type="dxa"/>
          </w:tcPr>
          <w:p w:rsidR="009B015A" w:rsidRPr="005572F3" w:rsidRDefault="009B015A" w:rsidP="005572F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5" w:type="dxa"/>
          </w:tcPr>
          <w:p w:rsidR="009B015A" w:rsidRPr="005572F3" w:rsidRDefault="009B015A" w:rsidP="005572F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B5114" w:rsidRPr="0091752C" w:rsidTr="005572F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  <w:vAlign w:val="center"/>
          </w:tcPr>
          <w:p w:rsidR="009B015A" w:rsidRPr="005572F3" w:rsidRDefault="009B015A" w:rsidP="005572F3">
            <w:pPr>
              <w:spacing w:line="240" w:lineRule="auto"/>
              <w:rPr>
                <w:b w:val="0"/>
              </w:rPr>
            </w:pPr>
            <w:r w:rsidRPr="005572F3">
              <w:rPr>
                <w:b w:val="0"/>
              </w:rPr>
              <w:t>Kooperations- und Teamfähigkeit</w:t>
            </w:r>
          </w:p>
        </w:tc>
        <w:tc>
          <w:tcPr>
            <w:tcW w:w="715" w:type="dxa"/>
          </w:tcPr>
          <w:p w:rsidR="009B015A" w:rsidRPr="005572F3" w:rsidRDefault="009B015A" w:rsidP="005572F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5" w:type="dxa"/>
          </w:tcPr>
          <w:p w:rsidR="009B015A" w:rsidRPr="005572F3" w:rsidRDefault="009B015A" w:rsidP="005572F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5" w:type="dxa"/>
          </w:tcPr>
          <w:p w:rsidR="009B015A" w:rsidRPr="005572F3" w:rsidRDefault="009B015A" w:rsidP="005572F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5" w:type="dxa"/>
          </w:tcPr>
          <w:p w:rsidR="009B015A" w:rsidRPr="005572F3" w:rsidRDefault="009B015A" w:rsidP="005572F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5" w:type="dxa"/>
          </w:tcPr>
          <w:p w:rsidR="009B015A" w:rsidRPr="005572F3" w:rsidRDefault="009B015A" w:rsidP="005572F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B5114" w:rsidRPr="0091752C" w:rsidTr="005572F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  <w:vAlign w:val="center"/>
          </w:tcPr>
          <w:p w:rsidR="009B015A" w:rsidRPr="005572F3" w:rsidRDefault="006D32C7" w:rsidP="005572F3">
            <w:pPr>
              <w:spacing w:line="240" w:lineRule="auto"/>
              <w:rPr>
                <w:b w:val="0"/>
              </w:rPr>
            </w:pPr>
            <w:r w:rsidRPr="005572F3">
              <w:rPr>
                <w:b w:val="0"/>
              </w:rPr>
              <w:t>Verantwortungsbewusstsein und Verantwortungsbereitschaft</w:t>
            </w:r>
          </w:p>
        </w:tc>
        <w:tc>
          <w:tcPr>
            <w:tcW w:w="715" w:type="dxa"/>
          </w:tcPr>
          <w:p w:rsidR="009B015A" w:rsidRPr="005572F3" w:rsidRDefault="009B015A" w:rsidP="005572F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5" w:type="dxa"/>
          </w:tcPr>
          <w:p w:rsidR="009B015A" w:rsidRPr="005572F3" w:rsidRDefault="009B015A" w:rsidP="005572F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5" w:type="dxa"/>
          </w:tcPr>
          <w:p w:rsidR="009B015A" w:rsidRPr="005572F3" w:rsidRDefault="009B015A" w:rsidP="005572F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5" w:type="dxa"/>
          </w:tcPr>
          <w:p w:rsidR="009B015A" w:rsidRPr="005572F3" w:rsidRDefault="009B015A" w:rsidP="005572F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5" w:type="dxa"/>
          </w:tcPr>
          <w:p w:rsidR="009B015A" w:rsidRPr="005572F3" w:rsidRDefault="009B015A" w:rsidP="005572F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B5114" w:rsidRPr="005A7476" w:rsidRDefault="00275C90" w:rsidP="005A7476">
      <w:pPr>
        <w:rPr>
          <w:sz w:val="14"/>
        </w:rPr>
      </w:pPr>
      <w:r w:rsidRPr="005A7476">
        <w:rPr>
          <w:sz w:val="14"/>
        </w:rPr>
        <w:t>*</w:t>
      </w:r>
      <w:r w:rsidR="002B5114" w:rsidRPr="005A7476">
        <w:rPr>
          <w:sz w:val="14"/>
        </w:rPr>
        <w:t>1 = weit über dem Durchschnitt</w:t>
      </w:r>
      <w:r w:rsidRPr="005A7476">
        <w:rPr>
          <w:sz w:val="14"/>
        </w:rPr>
        <w:t xml:space="preserve">   </w:t>
      </w:r>
      <w:r w:rsidR="002B5114" w:rsidRPr="005A7476">
        <w:rPr>
          <w:sz w:val="14"/>
        </w:rPr>
        <w:t>2 = über dem Durchschnitt</w:t>
      </w:r>
      <w:r w:rsidRPr="005A7476">
        <w:rPr>
          <w:sz w:val="14"/>
        </w:rPr>
        <w:t xml:space="preserve">   3</w:t>
      </w:r>
      <w:r w:rsidR="002B5114" w:rsidRPr="005A7476">
        <w:rPr>
          <w:sz w:val="14"/>
        </w:rPr>
        <w:t xml:space="preserve"> = Durchschnitt</w:t>
      </w:r>
      <w:r w:rsidRPr="005A7476">
        <w:rPr>
          <w:sz w:val="14"/>
        </w:rPr>
        <w:t xml:space="preserve">    </w:t>
      </w:r>
      <w:r w:rsidR="002B5114" w:rsidRPr="005A7476">
        <w:rPr>
          <w:sz w:val="14"/>
        </w:rPr>
        <w:t>4</w:t>
      </w:r>
      <w:r w:rsidRPr="005A7476">
        <w:rPr>
          <w:sz w:val="14"/>
        </w:rPr>
        <w:t xml:space="preserve"> = unter dem Durchschnit</w:t>
      </w:r>
      <w:r w:rsidR="0091752C" w:rsidRPr="005A7476">
        <w:rPr>
          <w:sz w:val="14"/>
        </w:rPr>
        <w:t>t</w:t>
      </w:r>
      <w:r w:rsidRPr="005A7476">
        <w:rPr>
          <w:sz w:val="14"/>
        </w:rPr>
        <w:t xml:space="preserve">   </w:t>
      </w:r>
      <w:r w:rsidR="002B5114" w:rsidRPr="005A7476">
        <w:rPr>
          <w:sz w:val="14"/>
        </w:rPr>
        <w:t>5 = weit unter dem Durchschnitt</w:t>
      </w:r>
    </w:p>
    <w:p w:rsidR="006E3D0C" w:rsidRDefault="006E3D0C" w:rsidP="00275C90">
      <w:pPr>
        <w:rPr>
          <w:rFonts w:cs="Arial"/>
          <w:sz w:val="14"/>
          <w:szCs w:val="14"/>
        </w:rPr>
      </w:pPr>
    </w:p>
    <w:tbl>
      <w:tblPr>
        <w:tblStyle w:val="Tabellenraster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812"/>
        <w:gridCol w:w="4526"/>
      </w:tblGrid>
      <w:tr w:rsidR="006B50AD" w:rsidTr="00FD37AC">
        <w:tc>
          <w:tcPr>
            <w:tcW w:w="4877" w:type="dxa"/>
          </w:tcPr>
          <w:p w:rsidR="006B50AD" w:rsidRDefault="006B50AD" w:rsidP="006B50AD">
            <w:r w:rsidRPr="006E3D0C">
              <w:t>Anforderungen an das gelenkte Praktikum sind</w:t>
            </w:r>
            <w:r w:rsidR="00FD37AC">
              <w:t>:</w:t>
            </w:r>
            <w:r w:rsidRPr="006E3D0C">
              <w:t xml:space="preserve"> </w:t>
            </w:r>
            <w:r>
              <w:rPr>
                <w:sz w:val="28"/>
                <w:szCs w:val="28"/>
              </w:rPr>
              <w:br/>
            </w:r>
            <w:r w:rsidRPr="006E3D0C">
              <w:rPr>
                <w:sz w:val="16"/>
                <w:szCs w:val="16"/>
              </w:rPr>
              <w:t>(Zutreffendes bitte ankreuzen)</w:t>
            </w:r>
          </w:p>
        </w:tc>
        <w:tc>
          <w:tcPr>
            <w:tcW w:w="4585" w:type="dxa"/>
          </w:tcPr>
          <w:p w:rsidR="006B50AD" w:rsidRDefault="006B50AD" w:rsidP="005572F3">
            <w:r>
              <w:t xml:space="preserve">  </w:t>
            </w:r>
            <w:sdt>
              <w:sdtPr>
                <w:id w:val="914671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72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72F3">
              <w:t xml:space="preserve"> </w:t>
            </w:r>
            <w:r w:rsidRPr="006E3D0C">
              <w:t>erfüllt</w:t>
            </w:r>
            <w:r w:rsidR="005572F3">
              <w:tab/>
            </w:r>
            <w:sdt>
              <w:sdtPr>
                <w:id w:val="1972709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72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72F3">
              <w:t xml:space="preserve"> </w:t>
            </w:r>
            <w:r w:rsidRPr="006E3D0C">
              <w:t>nicht erfüllt</w:t>
            </w:r>
          </w:p>
        </w:tc>
      </w:tr>
      <w:tr w:rsidR="006B50AD" w:rsidTr="00FD37AC">
        <w:tc>
          <w:tcPr>
            <w:tcW w:w="4877" w:type="dxa"/>
          </w:tcPr>
          <w:p w:rsidR="006B50AD" w:rsidRDefault="006B50AD" w:rsidP="006B50AD">
            <w:r w:rsidRPr="006B50AD">
              <w:t>Anzah</w:t>
            </w:r>
            <w:r w:rsidR="00FD37AC">
              <w:t>l der abgeleisteten Zeitstunden:</w:t>
            </w:r>
            <w:r w:rsidRPr="006B50AD">
              <w:t xml:space="preserve">  </w:t>
            </w:r>
          </w:p>
        </w:tc>
        <w:tc>
          <w:tcPr>
            <w:tcW w:w="4585" w:type="dxa"/>
          </w:tcPr>
          <w:p w:rsidR="006B50AD" w:rsidRDefault="006B50AD" w:rsidP="00275C90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6B50AD" w:rsidTr="00FD37AC">
        <w:tc>
          <w:tcPr>
            <w:tcW w:w="4877" w:type="dxa"/>
          </w:tcPr>
          <w:p w:rsidR="006B50AD" w:rsidRDefault="006B50AD" w:rsidP="006B50AD">
            <w:pPr>
              <w:pStyle w:val="berschrift2"/>
              <w:spacing w:before="0" w:after="0"/>
            </w:pPr>
            <w:r w:rsidRPr="006B50AD">
              <w:rPr>
                <w:rFonts w:eastAsiaTheme="minorEastAsia" w:cstheme="minorBidi"/>
                <w:b w:val="0"/>
                <w:bCs w:val="0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2A155C11" wp14:editId="1079D444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85725</wp:posOffset>
                      </wp:positionV>
                      <wp:extent cx="3779520" cy="1403985"/>
                      <wp:effectExtent l="0" t="0" r="0" b="0"/>
                      <wp:wrapNone/>
                      <wp:docPr id="30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377952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50AD" w:rsidRPr="00CE53D9" w:rsidRDefault="006B50AD" w:rsidP="006B50AD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CE53D9">
                                    <w:rPr>
                                      <w:sz w:val="12"/>
                                      <w:szCs w:val="12"/>
                                    </w:rPr>
                                    <w:fldChar w:fldCharType="begin"/>
                                  </w:r>
                                  <w:r w:rsidRPr="00CE53D9">
                                    <w:rPr>
                                      <w:sz w:val="12"/>
                                      <w:szCs w:val="12"/>
                                    </w:rPr>
                                    <w:instrText xml:space="preserve"> FILENAME  \p  \* MERGEFORMAT </w:instrText>
                                  </w:r>
                                  <w:r w:rsidRPr="00CE53D9">
                                    <w:rPr>
                                      <w:sz w:val="12"/>
                                      <w:szCs w:val="12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  <w:sz w:val="12"/>
                                      <w:szCs w:val="12"/>
                                    </w:rPr>
                                    <w:t>V:\Sekretariat\Mauer\FOS\FOS Schuljahr 2018-2019\Serienbriefe\Praktikumsbescheinigung 2019.docx</w:t>
                                  </w:r>
                                  <w:r w:rsidRPr="00CE53D9">
                                    <w:rPr>
                                      <w:sz w:val="12"/>
                                      <w:szCs w:val="1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155C1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394.15pt;margin-top:6.75pt;width:297.6pt;height:110.55pt;rotation:-90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" filled="f" stroked="f">
                      <v:textbox style="mso-fit-shape-to-text:t">
                        <w:txbxContent>
                          <w:p w:rsidR="006B50AD" w:rsidRPr="00CE53D9" w:rsidRDefault="006B50AD" w:rsidP="006B50A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CE53D9">
                              <w:rPr>
                                <w:sz w:val="12"/>
                                <w:szCs w:val="12"/>
                              </w:rPr>
                              <w:fldChar w:fldCharType="begin"/>
                            </w:r>
                            <w:r w:rsidRPr="00CE53D9">
                              <w:rPr>
                                <w:sz w:val="12"/>
                                <w:szCs w:val="12"/>
                              </w:rPr>
                              <w:instrText xml:space="preserve"> FILENAME  \p  \* MERGEFORMAT </w:instrText>
                            </w:r>
                            <w:r w:rsidRPr="00CE53D9">
                              <w:rPr>
                                <w:sz w:val="12"/>
                                <w:szCs w:val="12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2"/>
                                <w:szCs w:val="12"/>
                              </w:rPr>
                              <w:t>V:\Sekretariat\Mauer\FOS\FOS Schuljahr 2018-2019\Serienbriefe\Praktikumsbescheinigung 2019.docx</w:t>
                            </w:r>
                            <w:r w:rsidRPr="00CE53D9">
                              <w:rPr>
                                <w:sz w:val="12"/>
                                <w:szCs w:val="12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B50AD">
              <w:rPr>
                <w:rFonts w:eastAsiaTheme="minorEastAsia" w:cstheme="minorBidi"/>
                <w:b w:val="0"/>
                <w:bCs w:val="0"/>
                <w:szCs w:val="24"/>
              </w:rPr>
              <w:t>Fehltage im Betrieb</w:t>
            </w:r>
            <w:r w:rsidR="00FD37AC">
              <w:rPr>
                <w:rFonts w:eastAsiaTheme="minorEastAsia" w:cstheme="minorBidi"/>
                <w:b w:val="0"/>
                <w:bCs w:val="0"/>
                <w:szCs w:val="24"/>
              </w:rPr>
              <w:t>:</w:t>
            </w:r>
          </w:p>
        </w:tc>
        <w:tc>
          <w:tcPr>
            <w:tcW w:w="4585" w:type="dxa"/>
          </w:tcPr>
          <w:p w:rsidR="006B50AD" w:rsidRDefault="006B50AD" w:rsidP="006B50AD">
            <w:r>
              <w:t>Entschuldigt</w:t>
            </w:r>
            <w:r w:rsidR="005572F3">
              <w:t>:</w:t>
            </w:r>
            <w:r>
              <w:t xml:space="preserve">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  <w:r>
              <w:t xml:space="preserve">  Unentschuldigt</w:t>
            </w:r>
            <w:r w:rsidR="005572F3">
              <w:t>:</w:t>
            </w:r>
            <w:r>
              <w:t xml:space="preserve">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:rsidR="00275C90" w:rsidRPr="00275C90" w:rsidRDefault="00275C90" w:rsidP="0047779B">
      <w:pPr>
        <w:rPr>
          <w:rFonts w:cs="Arial"/>
          <w:sz w:val="20"/>
          <w:szCs w:val="20"/>
        </w:rPr>
      </w:pPr>
    </w:p>
    <w:p w:rsidR="00275C90" w:rsidRDefault="00275C90" w:rsidP="005A7476">
      <w:r>
        <w:t>Der/die Praktikant/</w:t>
      </w:r>
      <w:r w:rsidR="005572F3">
        <w:t>-</w:t>
      </w:r>
      <w:r>
        <w:t xml:space="preserve">in muss bis zum Ende der Praktikumszeit noch </w:t>
      </w:r>
      <w:r w:rsidR="005A7476"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5A7476">
        <w:instrText xml:space="preserve"> FORMTEXT </w:instrText>
      </w:r>
      <w:r w:rsidR="005A7476">
        <w:fldChar w:fldCharType="separate"/>
      </w:r>
      <w:r w:rsidR="005A7476">
        <w:rPr>
          <w:noProof/>
        </w:rPr>
        <w:t> </w:t>
      </w:r>
      <w:r w:rsidR="005A7476">
        <w:rPr>
          <w:noProof/>
        </w:rPr>
        <w:t> </w:t>
      </w:r>
      <w:r w:rsidR="005A7476">
        <w:rPr>
          <w:noProof/>
        </w:rPr>
        <w:t> </w:t>
      </w:r>
      <w:r w:rsidR="005A7476">
        <w:rPr>
          <w:noProof/>
        </w:rPr>
        <w:t> </w:t>
      </w:r>
      <w:r w:rsidR="005A7476">
        <w:rPr>
          <w:noProof/>
        </w:rPr>
        <w:t> </w:t>
      </w:r>
      <w:r w:rsidR="005A7476">
        <w:fldChar w:fldCharType="end"/>
      </w:r>
      <w:bookmarkEnd w:id="9"/>
      <w:r>
        <w:t xml:space="preserve"> Zeitstunden absolvieren. Bei vorzeitigem Abbruch des Praktikums wird die Schule </w:t>
      </w:r>
      <w:r w:rsidRPr="005572F3">
        <w:rPr>
          <w:b/>
        </w:rPr>
        <w:t>umgehend</w:t>
      </w:r>
      <w:r>
        <w:t xml:space="preserve"> </w:t>
      </w:r>
      <w:r w:rsidR="00736BF7">
        <w:t>d</w:t>
      </w:r>
      <w:r>
        <w:t>arüber in Kennt</w:t>
      </w:r>
      <w:r w:rsidR="00736BF7">
        <w:t>n</w:t>
      </w:r>
      <w:r>
        <w:t>is gesetzt.</w:t>
      </w:r>
    </w:p>
    <w:p w:rsidR="00275C90" w:rsidRDefault="00275C90" w:rsidP="0047779B">
      <w:pPr>
        <w:rPr>
          <w:rFonts w:cs="Arial"/>
          <w:sz w:val="20"/>
          <w:szCs w:val="20"/>
        </w:rPr>
      </w:pPr>
    </w:p>
    <w:p w:rsidR="00275C90" w:rsidRDefault="00275C90" w:rsidP="005A7476">
      <w:r w:rsidRPr="00275C90">
        <w:t>Wichtiger Hinweis:</w:t>
      </w:r>
      <w:r w:rsidR="00D054FE">
        <w:t xml:space="preserve"> </w:t>
      </w:r>
      <w:r>
        <w:t xml:space="preserve">Diese Bescheinigung ist ein wesentlicher Bestandteil für die </w:t>
      </w:r>
      <w:r w:rsidR="00D054FE">
        <w:t>Z</w:t>
      </w:r>
      <w:r>
        <w:t xml:space="preserve">ulassungskonferenz und muss </w:t>
      </w:r>
      <w:r w:rsidR="00D054FE">
        <w:t>der Klassenleitung</w:t>
      </w:r>
      <w:r>
        <w:t xml:space="preserve"> spätestens am </w:t>
      </w:r>
      <w:r w:rsidR="00C6461C">
        <w:t>01</w:t>
      </w:r>
      <w:r>
        <w:t>. Ju</w:t>
      </w:r>
      <w:r w:rsidR="00C6461C">
        <w:t>l</w:t>
      </w:r>
      <w:r>
        <w:t xml:space="preserve">i </w:t>
      </w:r>
      <w:r w:rsidR="00C6461C">
        <w:t xml:space="preserve">des </w:t>
      </w:r>
      <w:r w:rsidR="00D054FE">
        <w:t xml:space="preserve">jeweiligen </w:t>
      </w:r>
      <w:r w:rsidR="00C6461C">
        <w:t>Schuljahres</w:t>
      </w:r>
      <w:r>
        <w:t xml:space="preserve"> </w:t>
      </w:r>
      <w:r w:rsidRPr="00736BF7">
        <w:rPr>
          <w:b/>
        </w:rPr>
        <w:t>im Original</w:t>
      </w:r>
      <w:r>
        <w:t xml:space="preserve"> vorliegen. Bei fehlender Bescheinigung ist die Zulassung in den </w:t>
      </w:r>
      <w:r w:rsidR="00D054FE">
        <w:t>z</w:t>
      </w:r>
      <w:r>
        <w:t xml:space="preserve">weiten Ausbildungsabschnitt </w:t>
      </w:r>
      <w:r w:rsidRPr="00736BF7">
        <w:rPr>
          <w:b/>
        </w:rPr>
        <w:t>nicht</w:t>
      </w:r>
      <w:r>
        <w:t xml:space="preserve"> auszu</w:t>
      </w:r>
      <w:r w:rsidR="006E3D0C">
        <w:t>sprechen (VO</w:t>
      </w:r>
      <w:r w:rsidR="00630BFC">
        <w:t xml:space="preserve">FOS, § 4 </w:t>
      </w:r>
      <w:r>
        <w:t xml:space="preserve">und </w:t>
      </w:r>
      <w:r w:rsidR="00630BFC">
        <w:t>§ 12 Abs.</w:t>
      </w:r>
      <w:r>
        <w:t>5).</w:t>
      </w:r>
    </w:p>
    <w:p w:rsidR="00275C90" w:rsidRDefault="00275C90" w:rsidP="005A7476"/>
    <w:p w:rsidR="00275C90" w:rsidRDefault="004533B6" w:rsidP="005A7476">
      <w:r w:rsidRPr="00B06A4D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Pr="00B06A4D">
        <w:rPr>
          <w:u w:val="single"/>
        </w:rPr>
        <w:instrText xml:space="preserve"> FORMTEXT </w:instrText>
      </w:r>
      <w:r w:rsidRPr="00B06A4D">
        <w:rPr>
          <w:u w:val="single"/>
        </w:rPr>
      </w:r>
      <w:r w:rsidRPr="00B06A4D">
        <w:rPr>
          <w:u w:val="single"/>
        </w:rPr>
        <w:fldChar w:fldCharType="separate"/>
      </w:r>
      <w:r w:rsidRPr="00B06A4D">
        <w:rPr>
          <w:noProof/>
          <w:u w:val="single"/>
        </w:rPr>
        <w:t> </w:t>
      </w:r>
      <w:r w:rsidRPr="00B06A4D">
        <w:rPr>
          <w:noProof/>
          <w:u w:val="single"/>
        </w:rPr>
        <w:t> </w:t>
      </w:r>
      <w:r w:rsidRPr="00B06A4D">
        <w:rPr>
          <w:noProof/>
          <w:u w:val="single"/>
        </w:rPr>
        <w:t> </w:t>
      </w:r>
      <w:r w:rsidRPr="00B06A4D">
        <w:rPr>
          <w:noProof/>
          <w:u w:val="single"/>
        </w:rPr>
        <w:t> </w:t>
      </w:r>
      <w:r w:rsidRPr="00B06A4D">
        <w:rPr>
          <w:noProof/>
          <w:u w:val="single"/>
        </w:rPr>
        <w:t> </w:t>
      </w:r>
      <w:r w:rsidRPr="00B06A4D">
        <w:rPr>
          <w:u w:val="single"/>
        </w:rPr>
        <w:fldChar w:fldCharType="end"/>
      </w:r>
      <w:bookmarkEnd w:id="10"/>
      <w:r>
        <w:t xml:space="preserve">, </w:t>
      </w:r>
      <w:r w:rsidRPr="00B06A4D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Pr="00B06A4D">
        <w:rPr>
          <w:u w:val="single"/>
        </w:rPr>
        <w:instrText xml:space="preserve"> FORMTEXT </w:instrText>
      </w:r>
      <w:r w:rsidRPr="00B06A4D">
        <w:rPr>
          <w:u w:val="single"/>
        </w:rPr>
      </w:r>
      <w:r w:rsidRPr="00B06A4D">
        <w:rPr>
          <w:u w:val="single"/>
        </w:rPr>
        <w:fldChar w:fldCharType="separate"/>
      </w:r>
      <w:r w:rsidRPr="00B06A4D">
        <w:rPr>
          <w:noProof/>
          <w:u w:val="single"/>
        </w:rPr>
        <w:t> </w:t>
      </w:r>
      <w:r w:rsidRPr="00B06A4D">
        <w:rPr>
          <w:noProof/>
          <w:u w:val="single"/>
        </w:rPr>
        <w:t> </w:t>
      </w:r>
      <w:r w:rsidRPr="00B06A4D">
        <w:rPr>
          <w:noProof/>
          <w:u w:val="single"/>
        </w:rPr>
        <w:t> </w:t>
      </w:r>
      <w:r w:rsidRPr="00B06A4D">
        <w:rPr>
          <w:noProof/>
          <w:u w:val="single"/>
        </w:rPr>
        <w:t> </w:t>
      </w:r>
      <w:r w:rsidRPr="00B06A4D">
        <w:rPr>
          <w:noProof/>
          <w:u w:val="single"/>
        </w:rPr>
        <w:t> </w:t>
      </w:r>
      <w:r w:rsidRPr="00B06A4D">
        <w:rPr>
          <w:u w:val="single"/>
        </w:rPr>
        <w:fldChar w:fldCharType="end"/>
      </w:r>
      <w:bookmarkEnd w:id="11"/>
      <w:r>
        <w:t xml:space="preserve">         </w:t>
      </w:r>
      <w:r w:rsidR="0091752C">
        <w:t xml:space="preserve">     ____</w:t>
      </w:r>
      <w:r w:rsidR="005A7476">
        <w:t>____________________________</w:t>
      </w:r>
      <w:r w:rsidR="00274122">
        <w:t xml:space="preserve">          </w:t>
      </w:r>
      <w:r>
        <w:t xml:space="preserve">       </w:t>
      </w:r>
      <w:r w:rsidR="00274122">
        <w:t>________________</w:t>
      </w:r>
    </w:p>
    <w:p w:rsidR="00275C90" w:rsidRPr="009B015A" w:rsidRDefault="004533B6" w:rsidP="005A7476">
      <w:r>
        <w:t>Ort, Datum</w:t>
      </w:r>
      <w:r>
        <w:tab/>
      </w:r>
      <w:r>
        <w:tab/>
      </w:r>
      <w:r w:rsidR="00275C90">
        <w:t>Unterschr</w:t>
      </w:r>
      <w:r w:rsidR="0091752C">
        <w:t>ift des/</w:t>
      </w:r>
      <w:proofErr w:type="gramStart"/>
      <w:r w:rsidR="0091752C">
        <w:t>der Praktikumsbetreuers</w:t>
      </w:r>
      <w:proofErr w:type="gramEnd"/>
      <w:r w:rsidR="0091752C">
        <w:t>/</w:t>
      </w:r>
      <w:r w:rsidR="005572F3">
        <w:t>-</w:t>
      </w:r>
      <w:r w:rsidR="0091752C">
        <w:t xml:space="preserve">in </w:t>
      </w:r>
      <w:r w:rsidR="0091752C">
        <w:tab/>
      </w:r>
      <w:r w:rsidR="005A7476">
        <w:t xml:space="preserve">Stempel des </w:t>
      </w:r>
      <w:r w:rsidR="0091752C">
        <w:t>Betriebs</w:t>
      </w:r>
    </w:p>
    <w:sectPr w:rsidR="00275C90" w:rsidRPr="009B015A" w:rsidSect="0005334E">
      <w:type w:val="continuous"/>
      <w:pgSz w:w="11900" w:h="16840"/>
      <w:pgMar w:top="2041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B1B" w:rsidRDefault="00520B1B" w:rsidP="00387938">
      <w:r>
        <w:separator/>
      </w:r>
    </w:p>
  </w:endnote>
  <w:endnote w:type="continuationSeparator" w:id="0">
    <w:p w:rsidR="00520B1B" w:rsidRDefault="00520B1B" w:rsidP="00387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EF6" w:rsidRDefault="00E92EF6" w:rsidP="0005334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44F6B">
      <w:rPr>
        <w:rStyle w:val="Seitenzahl"/>
        <w:noProof/>
      </w:rPr>
      <w:t>2</w:t>
    </w:r>
    <w:r>
      <w:rPr>
        <w:rStyle w:val="Seitenzahl"/>
      </w:rPr>
      <w:fldChar w:fldCharType="end"/>
    </w:r>
  </w:p>
  <w:p w:rsidR="00E92EF6" w:rsidRDefault="00E92EF6" w:rsidP="006D6CD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EF6" w:rsidRPr="00C00B25" w:rsidRDefault="00E92EF6" w:rsidP="00344F6B">
    <w:pPr>
      <w:pStyle w:val="Fuzeile"/>
      <w:tabs>
        <w:tab w:val="clear" w:pos="9072"/>
        <w:tab w:val="right" w:pos="9356"/>
      </w:tabs>
      <w:ind w:right="-8"/>
      <w:rPr>
        <w:rFonts w:cs="Arial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B1B" w:rsidRDefault="00520B1B" w:rsidP="00387938">
      <w:r>
        <w:separator/>
      </w:r>
    </w:p>
  </w:footnote>
  <w:footnote w:type="continuationSeparator" w:id="0">
    <w:p w:rsidR="00520B1B" w:rsidRDefault="00520B1B" w:rsidP="00387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EF6" w:rsidRDefault="00BD65C9">
    <w:pPr>
      <w:pStyle w:val="Kopfzeile"/>
    </w:pPr>
    <w:sdt>
      <w:sdtPr>
        <w:id w:val="130764401"/>
        <w:temporary/>
        <w:showingPlcHdr/>
      </w:sdtPr>
      <w:sdtEndPr/>
      <w:sdtContent>
        <w:r w:rsidR="0043591F">
          <w:t>[Geben Sie Text ein]</w:t>
        </w:r>
      </w:sdtContent>
    </w:sdt>
    <w:r w:rsidR="00E92EF6">
      <w:ptab w:relativeTo="margin" w:alignment="center" w:leader="none"/>
    </w:r>
    <w:sdt>
      <w:sdtPr>
        <w:id w:val="-1958251679"/>
        <w:temporary/>
        <w:showingPlcHdr/>
      </w:sdtPr>
      <w:sdtEndPr/>
      <w:sdtContent>
        <w:r w:rsidR="00E92EF6">
          <w:t>[Geben Sie Text ein]</w:t>
        </w:r>
      </w:sdtContent>
    </w:sdt>
    <w:r w:rsidR="00E92EF6">
      <w:ptab w:relativeTo="margin" w:alignment="right" w:leader="none"/>
    </w:r>
    <w:sdt>
      <w:sdtPr>
        <w:id w:val="-1316868191"/>
        <w:temporary/>
        <w:showingPlcHdr/>
      </w:sdtPr>
      <w:sdtEndPr/>
      <w:sdtContent>
        <w:r w:rsidR="00E92EF6">
          <w:t>[Geben Sie Text ein]</w:t>
        </w:r>
      </w:sdtContent>
    </w:sdt>
  </w:p>
  <w:p w:rsidR="00E92EF6" w:rsidRDefault="00E92EF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EF6" w:rsidRDefault="00E92EF6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B948D9" wp14:editId="482C961B">
              <wp:simplePos x="0" y="0"/>
              <wp:positionH relativeFrom="column">
                <wp:posOffset>0</wp:posOffset>
              </wp:positionH>
              <wp:positionV relativeFrom="paragraph">
                <wp:posOffset>670560</wp:posOffset>
              </wp:positionV>
              <wp:extent cx="6057900" cy="0"/>
              <wp:effectExtent l="0" t="0" r="12700" b="25400"/>
              <wp:wrapNone/>
              <wp:docPr id="4" name="Gerade Verbindu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D53D2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1BBF346" id="Gerade Verbindung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2.8pt" to="477pt,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" strokecolor="#d53d20" strokeweight=".5pt"/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71876B96" wp14:editId="73375B44">
          <wp:simplePos x="0" y="0"/>
          <wp:positionH relativeFrom="margin">
            <wp:posOffset>1270</wp:posOffset>
          </wp:positionH>
          <wp:positionV relativeFrom="paragraph">
            <wp:posOffset>1270</wp:posOffset>
          </wp:positionV>
          <wp:extent cx="3625850" cy="528285"/>
          <wp:effectExtent l="0" t="0" r="0" b="5715"/>
          <wp:wrapNone/>
          <wp:docPr id="15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S_Logo.eps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82" r="-2482"/>
                  <a:stretch/>
                </pic:blipFill>
                <pic:spPr>
                  <a:xfrm>
                    <a:off x="0" y="0"/>
                    <a:ext cx="3625850" cy="52828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A495D"/>
    <w:multiLevelType w:val="multilevel"/>
    <w:tmpl w:val="C1742BDE"/>
    <w:numStyleLink w:val="KASListe2"/>
  </w:abstractNum>
  <w:abstractNum w:abstractNumId="1" w15:restartNumberingAfterBreak="0">
    <w:nsid w:val="24BC062E"/>
    <w:multiLevelType w:val="multilevel"/>
    <w:tmpl w:val="C1742BDE"/>
    <w:styleLink w:val="KASList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37C70"/>
    <w:multiLevelType w:val="hybridMultilevel"/>
    <w:tmpl w:val="C1742BDE"/>
    <w:lvl w:ilvl="0" w:tplc="8A346550">
      <w:start w:val="1"/>
      <w:numFmt w:val="bullet"/>
      <w:pStyle w:val="KAS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A430D6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924471"/>
    <w:multiLevelType w:val="hybridMultilevel"/>
    <w:tmpl w:val="4A1CA07C"/>
    <w:lvl w:ilvl="0" w:tplc="C6C4F74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F713BF"/>
    <w:multiLevelType w:val="hybridMultilevel"/>
    <w:tmpl w:val="45BE125C"/>
    <w:lvl w:ilvl="0" w:tplc="0AEC6A0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Hn0TV3UMuv0V/t6zu6NGsiq7LiFgSWqul9bDNM5/yltZ9VcSSW8HQPWzaHt0+VH4SfCEn+NQrAIILjbEl2iG1A==" w:salt="ZRW7uV6am3aG3cymym8mIw==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::GUID" w:val="{06896128-01b9-47d4-910d-7da575727c9d}"/>
  </w:docVars>
  <w:rsids>
    <w:rsidRoot w:val="00520B1B"/>
    <w:rsid w:val="00011EEC"/>
    <w:rsid w:val="000301E4"/>
    <w:rsid w:val="00031460"/>
    <w:rsid w:val="0005334E"/>
    <w:rsid w:val="000748EF"/>
    <w:rsid w:val="000C0E2A"/>
    <w:rsid w:val="00184216"/>
    <w:rsid w:val="00247943"/>
    <w:rsid w:val="002616A6"/>
    <w:rsid w:val="00274122"/>
    <w:rsid w:val="00275C90"/>
    <w:rsid w:val="00291AC2"/>
    <w:rsid w:val="002B2ED4"/>
    <w:rsid w:val="002B5114"/>
    <w:rsid w:val="00344F6B"/>
    <w:rsid w:val="00351492"/>
    <w:rsid w:val="00383334"/>
    <w:rsid w:val="00385A98"/>
    <w:rsid w:val="00387938"/>
    <w:rsid w:val="00397A71"/>
    <w:rsid w:val="003A1610"/>
    <w:rsid w:val="003D2593"/>
    <w:rsid w:val="0043591F"/>
    <w:rsid w:val="004533B6"/>
    <w:rsid w:val="0047779B"/>
    <w:rsid w:val="0051760E"/>
    <w:rsid w:val="00520B1B"/>
    <w:rsid w:val="00523D01"/>
    <w:rsid w:val="005572F3"/>
    <w:rsid w:val="005A7476"/>
    <w:rsid w:val="005C1B73"/>
    <w:rsid w:val="00622074"/>
    <w:rsid w:val="00630BFC"/>
    <w:rsid w:val="00671659"/>
    <w:rsid w:val="006B50AD"/>
    <w:rsid w:val="006D32C7"/>
    <w:rsid w:val="006D6CDF"/>
    <w:rsid w:val="006E3D0C"/>
    <w:rsid w:val="00736BF7"/>
    <w:rsid w:val="00737E1C"/>
    <w:rsid w:val="00756C95"/>
    <w:rsid w:val="00781081"/>
    <w:rsid w:val="007B32E8"/>
    <w:rsid w:val="007B4FCD"/>
    <w:rsid w:val="008400C1"/>
    <w:rsid w:val="008711AC"/>
    <w:rsid w:val="008B02CF"/>
    <w:rsid w:val="008B3EB1"/>
    <w:rsid w:val="008C6B7E"/>
    <w:rsid w:val="008E4669"/>
    <w:rsid w:val="008F2595"/>
    <w:rsid w:val="0091752C"/>
    <w:rsid w:val="00935513"/>
    <w:rsid w:val="00962301"/>
    <w:rsid w:val="009664CA"/>
    <w:rsid w:val="0098590C"/>
    <w:rsid w:val="009949A5"/>
    <w:rsid w:val="009B015A"/>
    <w:rsid w:val="009F316C"/>
    <w:rsid w:val="00B01E8A"/>
    <w:rsid w:val="00B06A4D"/>
    <w:rsid w:val="00B1310F"/>
    <w:rsid w:val="00B4357B"/>
    <w:rsid w:val="00BC3A1D"/>
    <w:rsid w:val="00BD65C9"/>
    <w:rsid w:val="00C00B25"/>
    <w:rsid w:val="00C6461C"/>
    <w:rsid w:val="00C652CE"/>
    <w:rsid w:val="00CD1F33"/>
    <w:rsid w:val="00CE53D9"/>
    <w:rsid w:val="00D054FE"/>
    <w:rsid w:val="00D47788"/>
    <w:rsid w:val="00D50F9C"/>
    <w:rsid w:val="00DB3D15"/>
    <w:rsid w:val="00E6781D"/>
    <w:rsid w:val="00E73A5D"/>
    <w:rsid w:val="00E865E1"/>
    <w:rsid w:val="00E92EF6"/>
    <w:rsid w:val="00EF5776"/>
    <w:rsid w:val="00F6480A"/>
    <w:rsid w:val="00FD37AC"/>
    <w:rsid w:val="00FF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320553B2"/>
  <w15:docId w15:val="{17F75952-A23F-46FE-B66A-577FFC399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KAS Standard"/>
    <w:qFormat/>
    <w:rsid w:val="003D2593"/>
    <w:pPr>
      <w:spacing w:line="288" w:lineRule="auto"/>
    </w:pPr>
    <w:rPr>
      <w:rFonts w:ascii="Arial" w:hAnsi="Arial"/>
      <w:sz w:val="22"/>
    </w:rPr>
  </w:style>
  <w:style w:type="paragraph" w:styleId="berschrift1">
    <w:name w:val="heading 1"/>
    <w:aliases w:val="KAS Überschrift 1"/>
    <w:basedOn w:val="Standard"/>
    <w:next w:val="Standard"/>
    <w:link w:val="berschrift1Zchn"/>
    <w:uiPriority w:val="9"/>
    <w:qFormat/>
    <w:rsid w:val="003D2593"/>
    <w:pPr>
      <w:keepNext/>
      <w:keepLines/>
      <w:spacing w:before="360" w:after="12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berschrift2">
    <w:name w:val="heading 2"/>
    <w:aliases w:val="KAS Überschrift 2"/>
    <w:basedOn w:val="Standard"/>
    <w:next w:val="Standard"/>
    <w:link w:val="berschrift2Zchn"/>
    <w:uiPriority w:val="9"/>
    <w:unhideWhenUsed/>
    <w:qFormat/>
    <w:rsid w:val="003D2593"/>
    <w:pPr>
      <w:keepNext/>
      <w:keepLines/>
      <w:spacing w:before="360" w:after="120"/>
      <w:outlineLvl w:val="1"/>
    </w:pPr>
    <w:rPr>
      <w:rFonts w:eastAsiaTheme="majorEastAsia" w:cstheme="majorBidi"/>
      <w:b/>
      <w:bCs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bs">
    <w:name w:val="[Einf. Abs.]"/>
    <w:basedOn w:val="Standard"/>
    <w:uiPriority w:val="99"/>
    <w:rsid w:val="009664CA"/>
    <w:pPr>
      <w:widowControl w:val="0"/>
      <w:autoSpaceDE w:val="0"/>
      <w:autoSpaceDN w:val="0"/>
      <w:adjustRightInd w:val="0"/>
      <w:textAlignment w:val="center"/>
    </w:pPr>
    <w:rPr>
      <w:rFonts w:ascii="Times-Roman" w:hAnsi="Times-Roman" w:cs="Times-Roman"/>
      <w:color w:val="000000"/>
    </w:rPr>
  </w:style>
  <w:style w:type="paragraph" w:customStyle="1" w:styleId="KeinAbsatzformat">
    <w:name w:val="[Kein Absatzformat]"/>
    <w:rsid w:val="00397A7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357B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357B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38793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87938"/>
  </w:style>
  <w:style w:type="paragraph" w:styleId="Fuzeile">
    <w:name w:val="footer"/>
    <w:basedOn w:val="Standard"/>
    <w:link w:val="FuzeileZchn"/>
    <w:uiPriority w:val="99"/>
    <w:unhideWhenUsed/>
    <w:rsid w:val="0038793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87938"/>
  </w:style>
  <w:style w:type="character" w:styleId="Hervorhebung">
    <w:name w:val="Emphasis"/>
    <w:basedOn w:val="Absatz-Standardschriftart"/>
    <w:uiPriority w:val="20"/>
    <w:rsid w:val="00962301"/>
    <w:rPr>
      <w:b/>
      <w:i w:val="0"/>
      <w:iCs/>
    </w:rPr>
  </w:style>
  <w:style w:type="paragraph" w:styleId="Titel">
    <w:name w:val="Title"/>
    <w:basedOn w:val="Standard"/>
    <w:next w:val="Standard"/>
    <w:link w:val="TitelZchn"/>
    <w:uiPriority w:val="10"/>
    <w:rsid w:val="009623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eitenzahl">
    <w:name w:val="page number"/>
    <w:basedOn w:val="Absatz-Standardschriftart"/>
    <w:uiPriority w:val="99"/>
    <w:semiHidden/>
    <w:unhideWhenUsed/>
    <w:rsid w:val="006D6CDF"/>
  </w:style>
  <w:style w:type="table" w:styleId="Tabellenraster">
    <w:name w:val="Table Grid"/>
    <w:basedOn w:val="NormaleTabelle"/>
    <w:uiPriority w:val="59"/>
    <w:rsid w:val="00291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43591F"/>
    <w:rPr>
      <w:color w:val="808080"/>
    </w:rPr>
  </w:style>
  <w:style w:type="character" w:customStyle="1" w:styleId="berschrift1Zchn">
    <w:name w:val="Überschrift 1 Zchn"/>
    <w:aliases w:val="KAS Überschrift 1 Zchn"/>
    <w:basedOn w:val="Absatz-Standardschriftart"/>
    <w:link w:val="berschrift1"/>
    <w:uiPriority w:val="9"/>
    <w:rsid w:val="003D2593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aliases w:val="KAS Überschrift 2 Zchn"/>
    <w:basedOn w:val="Absatz-Standardschriftart"/>
    <w:link w:val="berschrift2"/>
    <w:uiPriority w:val="9"/>
    <w:rsid w:val="003D2593"/>
    <w:rPr>
      <w:rFonts w:ascii="Arial" w:eastAsiaTheme="majorEastAsia" w:hAnsi="Arial" w:cstheme="majorBidi"/>
      <w:b/>
      <w:bCs/>
      <w:sz w:val="22"/>
      <w:szCs w:val="26"/>
    </w:rPr>
  </w:style>
  <w:style w:type="character" w:customStyle="1" w:styleId="TitelZchn">
    <w:name w:val="Titel Zchn"/>
    <w:basedOn w:val="Absatz-Standardschriftart"/>
    <w:link w:val="Titel"/>
    <w:uiPriority w:val="10"/>
    <w:rsid w:val="009623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Buchtitel">
    <w:name w:val="Book Title"/>
    <w:basedOn w:val="Absatz-Standardschriftart"/>
    <w:uiPriority w:val="33"/>
    <w:rsid w:val="00962301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rsid w:val="00962301"/>
    <w:pPr>
      <w:ind w:left="720"/>
      <w:contextualSpacing/>
    </w:pPr>
  </w:style>
  <w:style w:type="paragraph" w:customStyle="1" w:styleId="KASListe">
    <w:name w:val="KAS Liste"/>
    <w:basedOn w:val="Listenabsatz"/>
    <w:qFormat/>
    <w:rsid w:val="00962301"/>
    <w:pPr>
      <w:numPr>
        <w:numId w:val="2"/>
      </w:numPr>
      <w:ind w:left="714" w:hanging="357"/>
    </w:pPr>
    <w:rPr>
      <w:lang w:val="en-US"/>
    </w:rPr>
  </w:style>
  <w:style w:type="numbering" w:customStyle="1" w:styleId="KASListe2">
    <w:name w:val="KAS Liste 2"/>
    <w:basedOn w:val="KeineListe"/>
    <w:uiPriority w:val="99"/>
    <w:rsid w:val="00962301"/>
    <w:pPr>
      <w:numPr>
        <w:numId w:val="3"/>
      </w:numPr>
    </w:pPr>
  </w:style>
  <w:style w:type="paragraph" w:customStyle="1" w:styleId="KASMerksatz">
    <w:name w:val="KAS Merksatz"/>
    <w:basedOn w:val="Standard"/>
    <w:next w:val="Standard"/>
    <w:qFormat/>
    <w:rsid w:val="00C652CE"/>
    <w:pPr>
      <w:pBdr>
        <w:top w:val="single" w:sz="4" w:space="4" w:color="D53D20"/>
        <w:left w:val="single" w:sz="4" w:space="4" w:color="D53D20"/>
        <w:bottom w:val="single" w:sz="4" w:space="1" w:color="D53D20"/>
        <w:right w:val="single" w:sz="4" w:space="4" w:color="D53D20"/>
      </w:pBdr>
      <w:ind w:left="567" w:right="567"/>
    </w:pPr>
    <w:rPr>
      <w:i/>
    </w:rPr>
  </w:style>
  <w:style w:type="table" w:styleId="MittleresRaster3-Akzent1">
    <w:name w:val="Medium Grid 3 Accent 1"/>
    <w:basedOn w:val="NormaleTabelle"/>
    <w:uiPriority w:val="69"/>
    <w:rsid w:val="009B01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chattierung2-Akzent1">
    <w:name w:val="Medium Shading 2 Accent 1"/>
    <w:basedOn w:val="NormaleTabelle"/>
    <w:uiPriority w:val="64"/>
    <w:rsid w:val="002B511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Raster1-Akzent1">
    <w:name w:val="Medium Grid 1 Accent 1"/>
    <w:basedOn w:val="NormaleTabelle"/>
    <w:uiPriority w:val="67"/>
    <w:rsid w:val="002B511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itternetztabelle1hell">
    <w:name w:val="Grid Table 1 Light"/>
    <w:basedOn w:val="NormaleTabelle"/>
    <w:uiPriority w:val="46"/>
    <w:rsid w:val="005572F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uer.KAS\AppData\Local\Temp\KAS%20Standarddokument-1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FAA26D3D-D897-4be2-8F04-BA451C77F1D7}">
            <ma14:placeholderFlag xmlns="" xmlns:ma14="http://schemas.microsoft.com/office/mac/drawingml/2011/main"/>
          </a:ext>
          <a:ext uri="{C572A759-6A51-4108-AA02-DFA0A04FC94B}">
            <ma14:wrappingTextBoxFlag xmlns="" xmlns:ma14="http://schemas.microsoft.com/office/mac/drawingml/2011/main"/>
          </a:ext>
        </a:extLst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70B270-FD53-4531-BAEF-B8A7C8AFF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KAS Standarddokument-1.dotx</Template>
  <TotalTime>0</TotalTime>
  <Pages>1</Pages>
  <Words>262</Words>
  <Characters>1654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Mauer, Dagmar</dc:creator>
  <cp:lastModifiedBy>Philipp Budde</cp:lastModifiedBy>
  <cp:revision>2</cp:revision>
  <cp:lastPrinted>2021-07-22T13:11:00Z</cp:lastPrinted>
  <dcterms:created xsi:type="dcterms:W3CDTF">2021-07-22T13:11:00Z</dcterms:created>
  <dcterms:modified xsi:type="dcterms:W3CDTF">2021-07-22T13:11:00Z</dcterms:modified>
</cp:coreProperties>
</file>