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4E" w:rsidRPr="0005334E" w:rsidRDefault="0005334E" w:rsidP="007045C5">
      <w:pPr>
        <w:sectPr w:rsidR="0005334E" w:rsidRPr="0005334E" w:rsidSect="0067165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58" w:right="1134" w:bottom="1134" w:left="1418" w:header="709" w:footer="709" w:gutter="0"/>
          <w:cols w:space="708"/>
          <w:docGrid w:linePitch="360"/>
        </w:sectPr>
      </w:pPr>
    </w:p>
    <w:p w:rsidR="009C6BDE" w:rsidRDefault="009B015A" w:rsidP="007045C5">
      <w:pPr>
        <w:pStyle w:val="berschrift1"/>
        <w:spacing w:before="0"/>
      </w:pPr>
      <w:r w:rsidRPr="009C6BDE">
        <w:t>Bescheinigung</w:t>
      </w:r>
      <w:r>
        <w:t xml:space="preserve"> des Praktikum</w:t>
      </w:r>
      <w:r w:rsidRPr="009B015A">
        <w:t xml:space="preserve">sbetriebs über das Praktikum in der </w:t>
      </w:r>
      <w:r w:rsidR="00727805">
        <w:t>zweijährigen höheren Berufsfachschule</w:t>
      </w:r>
    </w:p>
    <w:p w:rsidR="009B015A" w:rsidRDefault="009C6BDE" w:rsidP="007045C5">
      <w:r>
        <w:t>gemäß der Verordnung über die Ausbildung und die Prüfung an den zweijährigen höheren Berufsfachschulen (Assistentenberufe) vom 01.03.2011.</w:t>
      </w:r>
    </w:p>
    <w:p w:rsidR="009C6BDE" w:rsidRPr="00B1310F" w:rsidRDefault="009C6BDE" w:rsidP="007045C5">
      <w:pPr>
        <w:rPr>
          <w:rFonts w:cs="Arial"/>
          <w:sz w:val="16"/>
          <w:szCs w:val="18"/>
        </w:rPr>
      </w:pPr>
    </w:p>
    <w:tbl>
      <w:tblPr>
        <w:tblStyle w:val="Tabellenraster"/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346"/>
        <w:gridCol w:w="4861"/>
      </w:tblGrid>
      <w:tr w:rsidR="009C6BDE" w:rsidTr="007045C5">
        <w:trPr>
          <w:trHeight w:val="208"/>
        </w:trPr>
        <w:tc>
          <w:tcPr>
            <w:tcW w:w="4346" w:type="dxa"/>
            <w:vAlign w:val="center"/>
          </w:tcPr>
          <w:p w:rsidR="009C6BDE" w:rsidRDefault="009C6BDE" w:rsidP="007045C5">
            <w:r>
              <w:t>Name der Praktikantin/des Praktikanten:</w:t>
            </w:r>
          </w:p>
        </w:tc>
        <w:tc>
          <w:tcPr>
            <w:tcW w:w="4861" w:type="dxa"/>
            <w:vAlign w:val="center"/>
          </w:tcPr>
          <w:p w:rsidR="009C6BDE" w:rsidRPr="009C6BDE" w:rsidRDefault="009C6BDE" w:rsidP="007045C5">
            <w:pPr>
              <w:rPr>
                <w:rFonts w:cs="Arial"/>
                <w:b/>
                <w:sz w:val="20"/>
                <w:szCs w:val="20"/>
              </w:rPr>
            </w:pPr>
            <w:r w:rsidRPr="009C6B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C6B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C6BDE">
              <w:rPr>
                <w:rFonts w:cs="Arial"/>
                <w:b/>
                <w:sz w:val="20"/>
                <w:szCs w:val="20"/>
              </w:rPr>
            </w:r>
            <w:r w:rsidRPr="009C6BDE">
              <w:rPr>
                <w:rFonts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9C6B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C6B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C6B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C6B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C6BDE">
              <w:rPr>
                <w:rFonts w:cs="Arial"/>
                <w:b/>
                <w:noProof/>
                <w:sz w:val="20"/>
                <w:szCs w:val="20"/>
              </w:rPr>
              <w:t> </w:t>
            </w:r>
            <w:bookmarkEnd w:id="1"/>
            <w:r w:rsidRPr="009C6BDE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C6BDE" w:rsidTr="007045C5">
        <w:trPr>
          <w:trHeight w:val="215"/>
        </w:trPr>
        <w:tc>
          <w:tcPr>
            <w:tcW w:w="4346" w:type="dxa"/>
            <w:vAlign w:val="center"/>
          </w:tcPr>
          <w:p w:rsidR="009C6BDE" w:rsidRDefault="009C6BDE" w:rsidP="007045C5">
            <w:r>
              <w:t>Klasse:</w:t>
            </w:r>
          </w:p>
        </w:tc>
        <w:tc>
          <w:tcPr>
            <w:tcW w:w="4861" w:type="dxa"/>
            <w:vAlign w:val="center"/>
          </w:tcPr>
          <w:p w:rsidR="009C6BDE" w:rsidRDefault="009C6BDE" w:rsidP="007045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85A98" w:rsidTr="007045C5">
        <w:trPr>
          <w:trHeight w:val="208"/>
        </w:trPr>
        <w:tc>
          <w:tcPr>
            <w:tcW w:w="4346" w:type="dxa"/>
            <w:vAlign w:val="center"/>
          </w:tcPr>
          <w:p w:rsidR="00385A98" w:rsidRDefault="00385A98" w:rsidP="007045C5">
            <w:r>
              <w:t>Praktikumszeitraum:</w:t>
            </w:r>
            <w:r>
              <w:tab/>
            </w:r>
          </w:p>
        </w:tc>
        <w:tc>
          <w:tcPr>
            <w:tcW w:w="4861" w:type="dxa"/>
            <w:vAlign w:val="center"/>
          </w:tcPr>
          <w:p w:rsidR="00385A98" w:rsidRDefault="00385A98" w:rsidP="007045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85A98" w:rsidTr="007045C5">
        <w:trPr>
          <w:trHeight w:val="215"/>
        </w:trPr>
        <w:tc>
          <w:tcPr>
            <w:tcW w:w="4346" w:type="dxa"/>
            <w:vAlign w:val="center"/>
          </w:tcPr>
          <w:p w:rsidR="00385A98" w:rsidRDefault="009C6BDE" w:rsidP="007045C5">
            <w:r>
              <w:t>Praktikumsb</w:t>
            </w:r>
            <w:r w:rsidR="00385A98">
              <w:t xml:space="preserve">etrieb: </w:t>
            </w:r>
            <w:r w:rsidR="00385A98">
              <w:tab/>
            </w:r>
          </w:p>
        </w:tc>
        <w:tc>
          <w:tcPr>
            <w:tcW w:w="4861" w:type="dxa"/>
            <w:vAlign w:val="center"/>
          </w:tcPr>
          <w:p w:rsidR="00385A98" w:rsidRDefault="00385A98" w:rsidP="007045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A7476" w:rsidRDefault="005A7476" w:rsidP="007045C5"/>
    <w:p w:rsidR="009B015A" w:rsidRDefault="009B015A" w:rsidP="007045C5">
      <w:r>
        <w:t>Der/die o.</w:t>
      </w:r>
      <w:r w:rsidR="005572F3">
        <w:t> </w:t>
      </w:r>
      <w:r>
        <w:t>g. Praktikant/</w:t>
      </w:r>
      <w:r w:rsidR="005572F3">
        <w:t>-</w:t>
      </w:r>
      <w:r>
        <w:t xml:space="preserve">in hat das gelenkte Praktikum </w:t>
      </w:r>
      <w:r w:rsidR="009C6BDE">
        <w:t xml:space="preserve">gem. </w:t>
      </w:r>
      <w:r w:rsidR="00630BFC">
        <w:t xml:space="preserve">§ 4 Abs. </w:t>
      </w:r>
      <w:r w:rsidR="009C6BDE">
        <w:t>3</w:t>
      </w:r>
      <w:r w:rsidR="006E3D0C">
        <w:t xml:space="preserve"> der </w:t>
      </w:r>
      <w:r w:rsidR="009C6BDE">
        <w:t>Verordnung über die Ausbildung und die Prüfung an den zweijährigen höheren Berufsfachschulen (Assistentenberufe) vom 01.03.2011 absolviert.</w:t>
      </w:r>
    </w:p>
    <w:p w:rsidR="006E3D0C" w:rsidRDefault="006E3D0C" w:rsidP="007045C5">
      <w:pPr>
        <w:rPr>
          <w:rFonts w:cs="Arial"/>
          <w:sz w:val="14"/>
          <w:szCs w:val="14"/>
        </w:rPr>
      </w:pPr>
    </w:p>
    <w:tbl>
      <w:tblPr>
        <w:tblStyle w:val="Tabellenraster"/>
        <w:tblW w:w="5000" w:type="pct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4948"/>
      </w:tblGrid>
      <w:tr w:rsidR="006B50AD" w:rsidTr="007045C5">
        <w:tc>
          <w:tcPr>
            <w:tcW w:w="4390" w:type="dxa"/>
            <w:vAlign w:val="center"/>
          </w:tcPr>
          <w:p w:rsidR="006B50AD" w:rsidRDefault="006B50AD" w:rsidP="007045C5">
            <w:r w:rsidRPr="006B50AD">
              <w:t>Anzah</w:t>
            </w:r>
            <w:r w:rsidR="00FD37AC">
              <w:t>l der abgeleisteten Zeitstunden:</w:t>
            </w:r>
            <w:r w:rsidRPr="006B50AD">
              <w:t xml:space="preserve">  </w:t>
            </w:r>
          </w:p>
        </w:tc>
        <w:tc>
          <w:tcPr>
            <w:tcW w:w="4948" w:type="dxa"/>
            <w:vAlign w:val="center"/>
          </w:tcPr>
          <w:p w:rsidR="006B50AD" w:rsidRDefault="006B50AD" w:rsidP="007045C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B50AD" w:rsidTr="007045C5">
        <w:tc>
          <w:tcPr>
            <w:tcW w:w="4390" w:type="dxa"/>
            <w:vAlign w:val="center"/>
          </w:tcPr>
          <w:p w:rsidR="006B50AD" w:rsidRDefault="006B50AD" w:rsidP="007045C5">
            <w:pPr>
              <w:pStyle w:val="berschrift2"/>
              <w:spacing w:before="0" w:after="0"/>
            </w:pPr>
            <w:r w:rsidRPr="006B50AD">
              <w:rPr>
                <w:rFonts w:eastAsiaTheme="minorEastAsia" w:cstheme="minorBidi"/>
                <w:b w:val="0"/>
                <w:bCs w:val="0"/>
                <w:szCs w:val="24"/>
              </w:rPr>
              <w:t>Fehltage im Betrieb</w:t>
            </w:r>
            <w:r w:rsidR="00FD37AC">
              <w:rPr>
                <w:rFonts w:eastAsiaTheme="minorEastAsia" w:cstheme="minorBidi"/>
                <w:b w:val="0"/>
                <w:bCs w:val="0"/>
                <w:szCs w:val="24"/>
              </w:rPr>
              <w:t>:</w:t>
            </w:r>
          </w:p>
        </w:tc>
        <w:tc>
          <w:tcPr>
            <w:tcW w:w="4948" w:type="dxa"/>
            <w:vAlign w:val="center"/>
          </w:tcPr>
          <w:p w:rsidR="006B50AD" w:rsidRDefault="006B50AD" w:rsidP="007045C5">
            <w:r>
              <w:t>Entschuldigt</w:t>
            </w:r>
            <w:r w:rsidR="005572F3">
              <w:t>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 Unentschuldigt</w:t>
            </w:r>
            <w:r w:rsidR="005572F3">
              <w:t>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75C90" w:rsidRDefault="00275C90" w:rsidP="007045C5">
      <w:pPr>
        <w:rPr>
          <w:rFonts w:cs="Arial"/>
          <w:sz w:val="20"/>
          <w:szCs w:val="20"/>
        </w:rPr>
      </w:pPr>
    </w:p>
    <w:p w:rsidR="007045C5" w:rsidRDefault="007045C5" w:rsidP="007045C5">
      <w:r>
        <w:t>Bitte bewerten Sie die Leistung der Praktikantin/des Praktikanten:</w:t>
      </w:r>
    </w:p>
    <w:tbl>
      <w:tblPr>
        <w:tblStyle w:val="TableGrid"/>
        <w:tblW w:w="5000" w:type="pc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0"/>
        <w:gridCol w:w="2180"/>
        <w:gridCol w:w="4398"/>
      </w:tblGrid>
      <w:tr w:rsidR="007045C5" w:rsidTr="007045C5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C5" w:rsidRDefault="007045C5" w:rsidP="007045C5"/>
        </w:tc>
        <w:tc>
          <w:tcPr>
            <w:tcW w:w="21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C5" w:rsidRPr="007045C5" w:rsidRDefault="007045C5" w:rsidP="007045C5">
            <w:pPr>
              <w:rPr>
                <w:b/>
              </w:rPr>
            </w:pPr>
            <w:r w:rsidRPr="007045C5">
              <w:rPr>
                <w:b/>
              </w:rPr>
              <w:t>Schulnote (1-6)</w:t>
            </w:r>
          </w:p>
        </w:tc>
        <w:tc>
          <w:tcPr>
            <w:tcW w:w="4398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</w:tcPr>
          <w:p w:rsidR="007045C5" w:rsidRDefault="007045C5" w:rsidP="007045C5">
            <w:r>
              <w:t>Hinweise/Bemerkungen:</w:t>
            </w:r>
          </w:p>
          <w:p w:rsidR="00286E86" w:rsidRDefault="00286E86" w:rsidP="007045C5"/>
          <w:p w:rsidR="00286E86" w:rsidRDefault="00286E86" w:rsidP="007045C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45C5" w:rsidTr="007045C5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C5" w:rsidRDefault="007045C5" w:rsidP="007045C5">
            <w:r>
              <w:t xml:space="preserve">Sozialverhalten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C5" w:rsidRDefault="00286E86" w:rsidP="00286E8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sehr gut (1)"/>
                    <w:listEntry w:val="gut (2)"/>
                    <w:listEntry w:val="befriedigend (3)"/>
                    <w:listEntry w:val="ausreichend (4)"/>
                    <w:listEntry w:val="mangelhaft (5)"/>
                    <w:listEntry w:val="ungenügend (6)"/>
                  </w:ddList>
                </w:ffData>
              </w:fldChar>
            </w:r>
            <w:bookmarkStart w:id="8" w:name="Dropdown1"/>
            <w:r>
              <w:instrText xml:space="preserve"> FORMDROPDOWN </w:instrText>
            </w:r>
            <w:r w:rsidR="00830FE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39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45C5" w:rsidRDefault="007045C5" w:rsidP="007045C5"/>
        </w:tc>
      </w:tr>
      <w:tr w:rsidR="00286E86" w:rsidTr="007045C5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6E86" w:rsidRDefault="00286E86" w:rsidP="00286E86">
            <w:r>
              <w:t xml:space="preserve">Arbeitsbereitschaft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6E86" w:rsidRDefault="00286E86" w:rsidP="00286E8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sehr gut (1)"/>
                    <w:listEntry w:val="gut (2)"/>
                    <w:listEntry w:val="befriedigend (3)"/>
                    <w:listEntry w:val="ausreichend (4)"/>
                    <w:listEntry w:val="mangelhaft (5)"/>
                    <w:listEntry w:val="ungenügend (6)"/>
                  </w:ddList>
                </w:ffData>
              </w:fldChar>
            </w:r>
            <w:r>
              <w:instrText xml:space="preserve"> FORMDROPDOWN </w:instrText>
            </w:r>
            <w:r w:rsidR="00830FEB">
              <w:fldChar w:fldCharType="separate"/>
            </w:r>
            <w:r>
              <w:fldChar w:fldCharType="end"/>
            </w:r>
          </w:p>
        </w:tc>
        <w:tc>
          <w:tcPr>
            <w:tcW w:w="439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286E86" w:rsidRDefault="00286E86" w:rsidP="00286E86"/>
        </w:tc>
      </w:tr>
      <w:tr w:rsidR="00286E86" w:rsidTr="007045C5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6E86" w:rsidRDefault="00286E86" w:rsidP="00286E86">
            <w:r>
              <w:t xml:space="preserve">Teamfähigkeit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6E86" w:rsidRDefault="00286E86" w:rsidP="00286E8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sehr gut (1)"/>
                    <w:listEntry w:val="gut (2)"/>
                    <w:listEntry w:val="befriedigend (3)"/>
                    <w:listEntry w:val="ausreichend (4)"/>
                    <w:listEntry w:val="mangelhaft (5)"/>
                    <w:listEntry w:val="ungenügend (6)"/>
                  </w:ddList>
                </w:ffData>
              </w:fldChar>
            </w:r>
            <w:r>
              <w:instrText xml:space="preserve"> FORMDROPDOWN </w:instrText>
            </w:r>
            <w:r w:rsidR="00830FEB">
              <w:fldChar w:fldCharType="separate"/>
            </w:r>
            <w:r>
              <w:fldChar w:fldCharType="end"/>
            </w:r>
          </w:p>
        </w:tc>
        <w:tc>
          <w:tcPr>
            <w:tcW w:w="439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286E86" w:rsidRDefault="00286E86" w:rsidP="00286E86"/>
        </w:tc>
      </w:tr>
      <w:tr w:rsidR="00286E86" w:rsidTr="007045C5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6E86" w:rsidRDefault="00286E86" w:rsidP="00286E86">
            <w:r>
              <w:t xml:space="preserve">Selbstständigkeit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6E86" w:rsidRDefault="00286E86" w:rsidP="00286E8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sehr gut (1)"/>
                    <w:listEntry w:val="gut (2)"/>
                    <w:listEntry w:val="befriedigend (3)"/>
                    <w:listEntry w:val="ausreichend (4)"/>
                    <w:listEntry w:val="mangelhaft (5)"/>
                    <w:listEntry w:val="ungenügend (6)"/>
                  </w:ddList>
                </w:ffData>
              </w:fldChar>
            </w:r>
            <w:r>
              <w:instrText xml:space="preserve"> FORMDROPDOWN </w:instrText>
            </w:r>
            <w:r w:rsidR="00830FEB">
              <w:fldChar w:fldCharType="separate"/>
            </w:r>
            <w:r>
              <w:fldChar w:fldCharType="end"/>
            </w:r>
          </w:p>
        </w:tc>
        <w:tc>
          <w:tcPr>
            <w:tcW w:w="439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286E86" w:rsidRDefault="00286E86" w:rsidP="00286E86"/>
        </w:tc>
      </w:tr>
      <w:tr w:rsidR="00286E86" w:rsidTr="007045C5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6E86" w:rsidRDefault="00286E86" w:rsidP="00286E86">
            <w:r>
              <w:t xml:space="preserve">Sorgsamkeit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6E86" w:rsidRDefault="00286E86" w:rsidP="00286E8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sehr gut (1)"/>
                    <w:listEntry w:val="gut (2)"/>
                    <w:listEntry w:val="befriedigend (3)"/>
                    <w:listEntry w:val="ausreichend (4)"/>
                    <w:listEntry w:val="mangelhaft (5)"/>
                    <w:listEntry w:val="ungenügend (6)"/>
                  </w:ddList>
                </w:ffData>
              </w:fldChar>
            </w:r>
            <w:r>
              <w:instrText xml:space="preserve"> FORMDROPDOWN </w:instrText>
            </w:r>
            <w:r w:rsidR="00830FEB">
              <w:fldChar w:fldCharType="separate"/>
            </w:r>
            <w:r>
              <w:fldChar w:fldCharType="end"/>
            </w:r>
          </w:p>
        </w:tc>
        <w:tc>
          <w:tcPr>
            <w:tcW w:w="439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286E86" w:rsidRDefault="00286E86" w:rsidP="00286E86"/>
        </w:tc>
      </w:tr>
      <w:tr w:rsidR="00286E86" w:rsidTr="007045C5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6E86" w:rsidRDefault="00286E86" w:rsidP="00286E86">
            <w:r>
              <w:t xml:space="preserve">Konzentrationsfähigkeit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6E86" w:rsidRDefault="00286E86" w:rsidP="00286E8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sehr gut (1)"/>
                    <w:listEntry w:val="gut (2)"/>
                    <w:listEntry w:val="befriedigend (3)"/>
                    <w:listEntry w:val="ausreichend (4)"/>
                    <w:listEntry w:val="mangelhaft (5)"/>
                    <w:listEntry w:val="ungenügend (6)"/>
                  </w:ddList>
                </w:ffData>
              </w:fldChar>
            </w:r>
            <w:r>
              <w:instrText xml:space="preserve"> FORMDROPDOWN </w:instrText>
            </w:r>
            <w:r w:rsidR="00830FEB">
              <w:fldChar w:fldCharType="separate"/>
            </w:r>
            <w:r>
              <w:fldChar w:fldCharType="end"/>
            </w:r>
          </w:p>
        </w:tc>
        <w:tc>
          <w:tcPr>
            <w:tcW w:w="439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286E86" w:rsidRDefault="00286E86" w:rsidP="00286E86"/>
        </w:tc>
      </w:tr>
      <w:tr w:rsidR="00286E86" w:rsidTr="007045C5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6E86" w:rsidRDefault="00286E86" w:rsidP="00286E86">
            <w:r>
              <w:t xml:space="preserve">Pünktlichkeit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6E86" w:rsidRDefault="00286E86" w:rsidP="00286E8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sehr gut (1)"/>
                    <w:listEntry w:val="gut (2)"/>
                    <w:listEntry w:val="befriedigend (3)"/>
                    <w:listEntry w:val="ausreichend (4)"/>
                    <w:listEntry w:val="mangelhaft (5)"/>
                    <w:listEntry w:val="ungenügend (6)"/>
                  </w:ddList>
                </w:ffData>
              </w:fldChar>
            </w:r>
            <w:r>
              <w:instrText xml:space="preserve"> FORMDROPDOWN </w:instrText>
            </w:r>
            <w:r w:rsidR="00830FEB">
              <w:fldChar w:fldCharType="separate"/>
            </w:r>
            <w:r>
              <w:fldChar w:fldCharType="end"/>
            </w:r>
          </w:p>
        </w:tc>
        <w:tc>
          <w:tcPr>
            <w:tcW w:w="439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86" w:rsidRDefault="00286E86" w:rsidP="00286E86"/>
        </w:tc>
      </w:tr>
    </w:tbl>
    <w:p w:rsidR="001101B7" w:rsidRPr="00275C90" w:rsidRDefault="001101B7" w:rsidP="0047779B">
      <w:pPr>
        <w:rPr>
          <w:rFonts w:cs="Arial"/>
          <w:sz w:val="20"/>
          <w:szCs w:val="20"/>
        </w:rPr>
      </w:pPr>
    </w:p>
    <w:p w:rsidR="009C6BDE" w:rsidRDefault="00275C90" w:rsidP="005A7476">
      <w:r w:rsidRPr="00275C90">
        <w:t>Wichtiger Hinweis:</w:t>
      </w:r>
      <w:r w:rsidR="00D054FE">
        <w:t xml:space="preserve"> </w:t>
      </w:r>
      <w:r>
        <w:t xml:space="preserve">Diese Bescheinigung ist ein wesentlicher Bestandteil für die </w:t>
      </w:r>
      <w:r w:rsidR="00D054FE">
        <w:t>Z</w:t>
      </w:r>
      <w:r>
        <w:t xml:space="preserve">ulassungskonferenz und muss </w:t>
      </w:r>
      <w:r w:rsidR="00D054FE">
        <w:t>der Klassenleitung</w:t>
      </w:r>
      <w:r>
        <w:t xml:space="preserve"> spätestens am </w:t>
      </w:r>
      <w:r w:rsidR="00C6461C">
        <w:t>01</w:t>
      </w:r>
      <w:r>
        <w:t xml:space="preserve">. </w:t>
      </w:r>
      <w:r w:rsidR="009C6BDE">
        <w:t>Juni</w:t>
      </w:r>
      <w:r>
        <w:t xml:space="preserve"> </w:t>
      </w:r>
      <w:r w:rsidR="00C6461C">
        <w:t xml:space="preserve">des </w:t>
      </w:r>
      <w:r w:rsidR="00D054FE">
        <w:t xml:space="preserve">jeweiligen </w:t>
      </w:r>
      <w:r w:rsidR="00C6461C">
        <w:t>Schuljahres</w:t>
      </w:r>
      <w:r>
        <w:t xml:space="preserve"> </w:t>
      </w:r>
      <w:r w:rsidRPr="009C6BDE">
        <w:t>im Original</w:t>
      </w:r>
      <w:r w:rsidR="007045C5">
        <w:t xml:space="preserve"> vorliegen. Ansonsten ist die Prüfungszulassung nicht möglich.</w:t>
      </w:r>
    </w:p>
    <w:p w:rsidR="007045C5" w:rsidRDefault="007045C5" w:rsidP="005A747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3"/>
        <w:gridCol w:w="236"/>
        <w:gridCol w:w="3373"/>
        <w:gridCol w:w="283"/>
        <w:gridCol w:w="3673"/>
      </w:tblGrid>
      <w:tr w:rsidR="009C6BDE" w:rsidTr="009C6BDE">
        <w:tc>
          <w:tcPr>
            <w:tcW w:w="1773" w:type="dxa"/>
            <w:tcBorders>
              <w:bottom w:val="single" w:sz="4" w:space="0" w:color="auto"/>
            </w:tcBorders>
          </w:tcPr>
          <w:p w:rsidR="009C6BDE" w:rsidRDefault="009C6BDE" w:rsidP="005A747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C6BDE" w:rsidRDefault="009C6BDE" w:rsidP="005A7476"/>
        </w:tc>
        <w:tc>
          <w:tcPr>
            <w:tcW w:w="3373" w:type="dxa"/>
            <w:tcBorders>
              <w:bottom w:val="single" w:sz="4" w:space="0" w:color="auto"/>
            </w:tcBorders>
          </w:tcPr>
          <w:p w:rsidR="009C6BDE" w:rsidRDefault="009C6BDE" w:rsidP="005A7476"/>
        </w:tc>
        <w:tc>
          <w:tcPr>
            <w:tcW w:w="283" w:type="dxa"/>
          </w:tcPr>
          <w:p w:rsidR="009C6BDE" w:rsidRDefault="009C6BDE" w:rsidP="005A7476"/>
        </w:tc>
        <w:tc>
          <w:tcPr>
            <w:tcW w:w="3673" w:type="dxa"/>
            <w:tcBorders>
              <w:bottom w:val="single" w:sz="4" w:space="0" w:color="auto"/>
            </w:tcBorders>
          </w:tcPr>
          <w:p w:rsidR="009C6BDE" w:rsidRDefault="009C6BDE" w:rsidP="005A7476"/>
        </w:tc>
      </w:tr>
      <w:tr w:rsidR="009C6BDE" w:rsidTr="009C6BDE">
        <w:tc>
          <w:tcPr>
            <w:tcW w:w="1773" w:type="dxa"/>
            <w:tcBorders>
              <w:top w:val="single" w:sz="4" w:space="0" w:color="auto"/>
            </w:tcBorders>
          </w:tcPr>
          <w:p w:rsidR="009C6BDE" w:rsidRDefault="009C6BDE" w:rsidP="005A7476">
            <w:r>
              <w:t>Datum</w:t>
            </w:r>
          </w:p>
        </w:tc>
        <w:tc>
          <w:tcPr>
            <w:tcW w:w="236" w:type="dxa"/>
          </w:tcPr>
          <w:p w:rsidR="009C6BDE" w:rsidRDefault="009C6BDE" w:rsidP="005A7476"/>
        </w:tc>
        <w:tc>
          <w:tcPr>
            <w:tcW w:w="3373" w:type="dxa"/>
            <w:tcBorders>
              <w:top w:val="single" w:sz="4" w:space="0" w:color="auto"/>
            </w:tcBorders>
          </w:tcPr>
          <w:p w:rsidR="009C6BDE" w:rsidRDefault="009C6BDE" w:rsidP="005A7476">
            <w:r>
              <w:t>Stempel/Unterschrift des Praktikumsbetriebes</w:t>
            </w:r>
          </w:p>
        </w:tc>
        <w:tc>
          <w:tcPr>
            <w:tcW w:w="283" w:type="dxa"/>
          </w:tcPr>
          <w:p w:rsidR="009C6BDE" w:rsidRDefault="009C6BDE" w:rsidP="005A7476"/>
        </w:tc>
        <w:tc>
          <w:tcPr>
            <w:tcW w:w="3673" w:type="dxa"/>
            <w:tcBorders>
              <w:top w:val="single" w:sz="4" w:space="0" w:color="auto"/>
            </w:tcBorders>
          </w:tcPr>
          <w:p w:rsidR="009C6BDE" w:rsidRDefault="009C6BDE" w:rsidP="005A7476">
            <w:r>
              <w:t>Ansprechperson in Druckbuchstaben</w:t>
            </w:r>
          </w:p>
        </w:tc>
      </w:tr>
    </w:tbl>
    <w:p w:rsidR="007045C5" w:rsidRDefault="007045C5" w:rsidP="005A7476">
      <w:pPr>
        <w:rPr>
          <w:sz w:val="16"/>
          <w:szCs w:val="16"/>
        </w:rPr>
      </w:pPr>
    </w:p>
    <w:p w:rsidR="007045C5" w:rsidRPr="00A94AD2" w:rsidRDefault="00A94AD2" w:rsidP="005A7476">
      <w:pPr>
        <w:rPr>
          <w:sz w:val="16"/>
          <w:szCs w:val="16"/>
        </w:rPr>
      </w:pPr>
      <w:r>
        <w:rPr>
          <w:sz w:val="16"/>
          <w:szCs w:val="16"/>
        </w:rPr>
        <w:t>Version 1.</w:t>
      </w:r>
      <w:r w:rsidR="007045C5">
        <w:rPr>
          <w:sz w:val="16"/>
          <w:szCs w:val="16"/>
        </w:rPr>
        <w:t>1</w:t>
      </w:r>
      <w:r>
        <w:rPr>
          <w:sz w:val="16"/>
          <w:szCs w:val="16"/>
        </w:rPr>
        <w:t xml:space="preserve"> (202</w:t>
      </w:r>
      <w:r w:rsidR="007045C5">
        <w:rPr>
          <w:sz w:val="16"/>
          <w:szCs w:val="16"/>
        </w:rPr>
        <w:t>2</w:t>
      </w:r>
      <w:r>
        <w:rPr>
          <w:sz w:val="16"/>
          <w:szCs w:val="16"/>
        </w:rPr>
        <w:t>-</w:t>
      </w:r>
      <w:r w:rsidR="007045C5">
        <w:rPr>
          <w:sz w:val="16"/>
          <w:szCs w:val="16"/>
        </w:rPr>
        <w:t>06</w:t>
      </w:r>
      <w:r>
        <w:rPr>
          <w:sz w:val="16"/>
          <w:szCs w:val="16"/>
        </w:rPr>
        <w:t>)</w:t>
      </w:r>
    </w:p>
    <w:sectPr w:rsidR="007045C5" w:rsidRPr="00A94AD2" w:rsidSect="001101B7">
      <w:type w:val="continuous"/>
      <w:pgSz w:w="11900" w:h="16840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EB" w:rsidRDefault="00830FEB" w:rsidP="00387938">
      <w:r>
        <w:separator/>
      </w:r>
    </w:p>
  </w:endnote>
  <w:endnote w:type="continuationSeparator" w:id="0">
    <w:p w:rsidR="00830FEB" w:rsidRDefault="00830FEB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F6" w:rsidRDefault="00E92EF6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4F6B">
      <w:rPr>
        <w:rStyle w:val="Seitenzahl"/>
        <w:noProof/>
      </w:rPr>
      <w:t>2</w:t>
    </w:r>
    <w:r>
      <w:rPr>
        <w:rStyle w:val="Seitenzahl"/>
      </w:rPr>
      <w:fldChar w:fldCharType="end"/>
    </w:r>
  </w:p>
  <w:p w:rsidR="00E92EF6" w:rsidRDefault="00E92EF6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F6" w:rsidRPr="00C00B25" w:rsidRDefault="00E92EF6" w:rsidP="00344F6B">
    <w:pPr>
      <w:pStyle w:val="Fuzeile"/>
      <w:tabs>
        <w:tab w:val="clear" w:pos="9072"/>
        <w:tab w:val="right" w:pos="9356"/>
      </w:tabs>
      <w:ind w:right="-8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EB" w:rsidRDefault="00830FEB" w:rsidP="00387938">
      <w:r>
        <w:separator/>
      </w:r>
    </w:p>
  </w:footnote>
  <w:footnote w:type="continuationSeparator" w:id="0">
    <w:p w:rsidR="00830FEB" w:rsidRDefault="00830FEB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F6" w:rsidRDefault="00830FEB">
    <w:pPr>
      <w:pStyle w:val="Kopfzeile"/>
    </w:pPr>
    <w:sdt>
      <w:sdtPr>
        <w:id w:val="130764401"/>
        <w:temporary/>
        <w:showingPlcHdr/>
      </w:sdtPr>
      <w:sdtEndPr/>
      <w:sdtContent>
        <w:r w:rsidR="0043591F">
          <w:t>[Geben Sie Text ein]</w:t>
        </w:r>
      </w:sdtContent>
    </w:sdt>
    <w:r w:rsidR="00E92EF6">
      <w:ptab w:relativeTo="margin" w:alignment="center" w:leader="none"/>
    </w:r>
    <w:sdt>
      <w:sdtPr>
        <w:id w:val="-1958251679"/>
        <w:temporary/>
        <w:showingPlcHdr/>
      </w:sdtPr>
      <w:sdtEndPr/>
      <w:sdtContent>
        <w:r w:rsidR="00E92EF6">
          <w:t>[Geben Sie Text ein]</w:t>
        </w:r>
      </w:sdtContent>
    </w:sdt>
    <w:r w:rsidR="00E92EF6">
      <w:ptab w:relativeTo="margin" w:alignment="right" w:leader="none"/>
    </w:r>
    <w:sdt>
      <w:sdtPr>
        <w:id w:val="-1316868191"/>
        <w:temporary/>
        <w:showingPlcHdr/>
      </w:sdtPr>
      <w:sdtEndPr/>
      <w:sdtContent>
        <w:r w:rsidR="00E92EF6">
          <w:t>[Geben Sie Text ein]</w:t>
        </w:r>
      </w:sdtContent>
    </w:sdt>
  </w:p>
  <w:p w:rsidR="00E92EF6" w:rsidRDefault="00E92E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F6" w:rsidRDefault="00E92EF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948D9" wp14:editId="482C961B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EE16F2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C9skT7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1876B96" wp14:editId="73375B44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95D"/>
    <w:multiLevelType w:val="multilevel"/>
    <w:tmpl w:val="C1742BDE"/>
    <w:numStyleLink w:val="KASListe2"/>
  </w:abstractNum>
  <w:abstractNum w:abstractNumId="1" w15:restartNumberingAfterBreak="0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713BF"/>
    <w:multiLevelType w:val="hybridMultilevel"/>
    <w:tmpl w:val="45BE125C"/>
    <w:lvl w:ilvl="0" w:tplc="0AEC6A0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attachedTemplate r:id="rId1"/>
  <w:documentProtection w:edit="forms" w:enforcement="1" w:cryptProviderType="rsaAES" w:cryptAlgorithmClass="hash" w:cryptAlgorithmType="typeAny" w:cryptAlgorithmSid="14" w:cryptSpinCount="100000" w:hash="AUOxCuW5Yhi8Qq/K6SFQQCUospy+2TAv82lGE2g/vSQdnc7w/7b707bfo8G9OM3P7hsfo0Jon1aLYN0om1sUpA==" w:salt="VIKCuDxs3NifH/QSVmok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06896128-01b9-47d4-910d-7da575727c9d}"/>
  </w:docVars>
  <w:rsids>
    <w:rsidRoot w:val="00830FEB"/>
    <w:rsid w:val="00011EEC"/>
    <w:rsid w:val="000301E4"/>
    <w:rsid w:val="00031460"/>
    <w:rsid w:val="0005334E"/>
    <w:rsid w:val="000748EF"/>
    <w:rsid w:val="000C0E2A"/>
    <w:rsid w:val="001101B7"/>
    <w:rsid w:val="00184216"/>
    <w:rsid w:val="00247943"/>
    <w:rsid w:val="002616A6"/>
    <w:rsid w:val="00274122"/>
    <w:rsid w:val="00275C90"/>
    <w:rsid w:val="00286E86"/>
    <w:rsid w:val="00291AC2"/>
    <w:rsid w:val="002B2ED4"/>
    <w:rsid w:val="002B5114"/>
    <w:rsid w:val="00344F6B"/>
    <w:rsid w:val="00351492"/>
    <w:rsid w:val="00383334"/>
    <w:rsid w:val="00385A98"/>
    <w:rsid w:val="00387938"/>
    <w:rsid w:val="00397A71"/>
    <w:rsid w:val="003A1610"/>
    <w:rsid w:val="003D2593"/>
    <w:rsid w:val="00410D82"/>
    <w:rsid w:val="0043591F"/>
    <w:rsid w:val="004533B6"/>
    <w:rsid w:val="0047779B"/>
    <w:rsid w:val="0051760E"/>
    <w:rsid w:val="00520B1B"/>
    <w:rsid w:val="00523D01"/>
    <w:rsid w:val="005572F3"/>
    <w:rsid w:val="005A7476"/>
    <w:rsid w:val="005C1B73"/>
    <w:rsid w:val="00622074"/>
    <w:rsid w:val="00630BFC"/>
    <w:rsid w:val="00671659"/>
    <w:rsid w:val="006B50AD"/>
    <w:rsid w:val="006D32C7"/>
    <w:rsid w:val="006D6CDF"/>
    <w:rsid w:val="006E3D0C"/>
    <w:rsid w:val="007045C5"/>
    <w:rsid w:val="00727805"/>
    <w:rsid w:val="00736BF7"/>
    <w:rsid w:val="00737E1C"/>
    <w:rsid w:val="00756C95"/>
    <w:rsid w:val="0075740B"/>
    <w:rsid w:val="00781081"/>
    <w:rsid w:val="007B32E8"/>
    <w:rsid w:val="007B4FCD"/>
    <w:rsid w:val="007E364B"/>
    <w:rsid w:val="00830FEB"/>
    <w:rsid w:val="008400C1"/>
    <w:rsid w:val="008711AC"/>
    <w:rsid w:val="008B02CF"/>
    <w:rsid w:val="008B3EB1"/>
    <w:rsid w:val="008C6B7E"/>
    <w:rsid w:val="008E4669"/>
    <w:rsid w:val="008F2595"/>
    <w:rsid w:val="00907D46"/>
    <w:rsid w:val="0091752C"/>
    <w:rsid w:val="00935513"/>
    <w:rsid w:val="00962301"/>
    <w:rsid w:val="009664CA"/>
    <w:rsid w:val="0098590C"/>
    <w:rsid w:val="009949A5"/>
    <w:rsid w:val="009B015A"/>
    <w:rsid w:val="009C6BDE"/>
    <w:rsid w:val="009F316C"/>
    <w:rsid w:val="00A94AD2"/>
    <w:rsid w:val="00B01E8A"/>
    <w:rsid w:val="00B06A4D"/>
    <w:rsid w:val="00B1310F"/>
    <w:rsid w:val="00B4357B"/>
    <w:rsid w:val="00BC3A1D"/>
    <w:rsid w:val="00BD65C9"/>
    <w:rsid w:val="00BD7273"/>
    <w:rsid w:val="00C00B25"/>
    <w:rsid w:val="00C6461C"/>
    <w:rsid w:val="00C652CE"/>
    <w:rsid w:val="00CD1F33"/>
    <w:rsid w:val="00CE53D9"/>
    <w:rsid w:val="00D054FE"/>
    <w:rsid w:val="00D47788"/>
    <w:rsid w:val="00D50974"/>
    <w:rsid w:val="00D50F9C"/>
    <w:rsid w:val="00DB3D15"/>
    <w:rsid w:val="00E6781D"/>
    <w:rsid w:val="00E73A5D"/>
    <w:rsid w:val="00E865E1"/>
    <w:rsid w:val="00E92EF6"/>
    <w:rsid w:val="00EF5776"/>
    <w:rsid w:val="00F6480A"/>
    <w:rsid w:val="00FD37AC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BF7726-C685-4982-92ED-8D70E454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table" w:styleId="MittleresRaster3-Akzent1">
    <w:name w:val="Medium Grid 3 Accent 1"/>
    <w:basedOn w:val="NormaleTabelle"/>
    <w:uiPriority w:val="69"/>
    <w:rsid w:val="009B01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chattierung2-Akzent1">
    <w:name w:val="Medium Shading 2 Accent 1"/>
    <w:basedOn w:val="NormaleTabelle"/>
    <w:uiPriority w:val="64"/>
    <w:rsid w:val="002B51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2B511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itternetztabelle1hell">
    <w:name w:val="Grid Table 1 Light"/>
    <w:basedOn w:val="NormaleTabelle"/>
    <w:uiPriority w:val="46"/>
    <w:rsid w:val="005572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1101B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dde\OneDrive%20-%20Konrad-Adenauer-Schule\Leitung%20FSS\Praktikum\Formulare%20und%20Vorlagen\FSS%20Praktikumsbescheinigung%20mit%20Bewert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38C74F-4039-4FE4-B298-0152FC54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FSS Praktikumsbescheinigung mit Bewertung.dotx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Budde</dc:creator>
  <cp:lastModifiedBy>Philipp Budde</cp:lastModifiedBy>
  <cp:revision>1</cp:revision>
  <cp:lastPrinted>2021-07-22T13:11:00Z</cp:lastPrinted>
  <dcterms:created xsi:type="dcterms:W3CDTF">2022-06-30T07:47:00Z</dcterms:created>
  <dcterms:modified xsi:type="dcterms:W3CDTF">2022-06-30T07:47:00Z</dcterms:modified>
</cp:coreProperties>
</file>