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25F9E" w14:textId="77777777" w:rsidR="008E5CFB" w:rsidRPr="00E22570" w:rsidRDefault="008E5CFB" w:rsidP="008E5CFB">
      <w:pPr>
        <w:pStyle w:val="berschrift1"/>
        <w:rPr>
          <w:lang w:val="fr-FR"/>
        </w:rPr>
      </w:pPr>
      <w:r w:rsidRPr="00E22570">
        <w:rPr>
          <w:lang w:val="fr-FR"/>
        </w:rPr>
        <w:t>Convention de stage</w:t>
      </w:r>
    </w:p>
    <w:p w14:paraId="1BAAF9C1" w14:textId="77777777" w:rsidR="000C3986" w:rsidRPr="00E22570" w:rsidRDefault="008E5CFB" w:rsidP="008E5CFB">
      <w:pPr>
        <w:rPr>
          <w:b/>
          <w:lang w:val="fr-FR"/>
        </w:rPr>
      </w:pPr>
      <w:r w:rsidRPr="00E22570">
        <w:rPr>
          <w:lang w:val="fr-FR"/>
        </w:rPr>
        <w:t>Entre l‘</w:t>
      </w:r>
      <w:r w:rsidRPr="00E22570">
        <w:rPr>
          <w:b/>
          <w:lang w:val="fr-FR"/>
        </w:rPr>
        <w:t>entreprise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0"/>
      </w:tblGrid>
      <w:tr w:rsidR="000B7279" w:rsidRPr="00E22570" w14:paraId="77362A2E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093C344A" w14:textId="77777777" w:rsidR="000B7279" w:rsidRPr="00E22570" w:rsidRDefault="008E5CFB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t>Nom de l‘entreprise</w:t>
            </w:r>
            <w:r w:rsidR="000B7279" w:rsidRPr="00E22570">
              <w:rPr>
                <w:rFonts w:cs="Arial"/>
                <w:szCs w:val="22"/>
                <w:lang w:val="fr-FR"/>
              </w:rPr>
              <w:t>: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vAlign w:val="center"/>
          </w:tcPr>
          <w:p w14:paraId="65AE9FD2" w14:textId="77777777" w:rsidR="000B7279" w:rsidRPr="00E22570" w:rsidRDefault="000B7279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2570">
              <w:rPr>
                <w:rFonts w:cs="Arial"/>
                <w:szCs w:val="22"/>
                <w:lang w:val="fr-FR"/>
              </w:rPr>
              <w:instrText xml:space="preserve"> FORMTEXT </w:instrText>
            </w:r>
            <w:r w:rsidRPr="00E22570">
              <w:rPr>
                <w:rFonts w:cs="Arial"/>
                <w:szCs w:val="22"/>
                <w:lang w:val="fr-FR"/>
              </w:rPr>
            </w:r>
            <w:r w:rsidRPr="00E22570">
              <w:rPr>
                <w:rFonts w:cs="Arial"/>
                <w:szCs w:val="22"/>
                <w:lang w:val="fr-FR"/>
              </w:rPr>
              <w:fldChar w:fldCharType="separate"/>
            </w:r>
            <w:bookmarkStart w:id="1" w:name="_GoBack"/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bookmarkEnd w:id="1"/>
            <w:r w:rsidRPr="00E22570">
              <w:rPr>
                <w:rFonts w:cs="Arial"/>
                <w:szCs w:val="22"/>
                <w:lang w:val="fr-FR"/>
              </w:rPr>
              <w:fldChar w:fldCharType="end"/>
            </w:r>
            <w:bookmarkEnd w:id="0"/>
          </w:p>
        </w:tc>
      </w:tr>
      <w:tr w:rsidR="00B16A06" w:rsidRPr="00E22570" w14:paraId="7FB7562A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73FD2051" w14:textId="77777777" w:rsidR="00B16A06" w:rsidRPr="00E22570" w:rsidRDefault="00E22570" w:rsidP="00473352">
            <w:pPr>
              <w:rPr>
                <w:lang w:val="fr-FR"/>
              </w:rPr>
            </w:pPr>
            <w:r w:rsidRPr="00E22570">
              <w:rPr>
                <w:lang w:val="fr-FR"/>
              </w:rPr>
              <w:t>R</w:t>
            </w:r>
            <w:r w:rsidR="00473352" w:rsidRPr="00E22570">
              <w:rPr>
                <w:lang w:val="fr-FR"/>
              </w:rPr>
              <w:t>esponsable de stage</w:t>
            </w:r>
            <w:r w:rsidR="00404D2C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BC22" w14:textId="77777777" w:rsidR="00B16A06" w:rsidRPr="00E22570" w:rsidRDefault="00B16A06" w:rsidP="00B16A06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2"/>
          </w:p>
        </w:tc>
      </w:tr>
      <w:tr w:rsidR="000B7279" w:rsidRPr="00E22570" w14:paraId="2B24BB2F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37718617" w14:textId="5013F2AC" w:rsidR="000B7279" w:rsidRPr="00E22570" w:rsidRDefault="0006582B" w:rsidP="0006582B">
            <w:pPr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>No., rue</w:t>
            </w:r>
            <w:r w:rsidR="000B7279" w:rsidRPr="00E22570">
              <w:rPr>
                <w:rFonts w:cs="Arial"/>
                <w:szCs w:val="22"/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EB83" w14:textId="77777777" w:rsidR="000B7279" w:rsidRPr="00E22570" w:rsidRDefault="000B7279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22570">
              <w:rPr>
                <w:rFonts w:cs="Arial"/>
                <w:szCs w:val="22"/>
                <w:lang w:val="fr-FR"/>
              </w:rPr>
              <w:instrText xml:space="preserve"> FORMTEXT </w:instrText>
            </w:r>
            <w:r w:rsidRPr="00E22570">
              <w:rPr>
                <w:rFonts w:cs="Arial"/>
                <w:szCs w:val="22"/>
                <w:lang w:val="fr-FR"/>
              </w:rPr>
            </w:r>
            <w:r w:rsidRPr="00E22570">
              <w:rPr>
                <w:rFonts w:cs="Arial"/>
                <w:szCs w:val="22"/>
                <w:lang w:val="fr-FR"/>
              </w:rPr>
              <w:fldChar w:fldCharType="separate"/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szCs w:val="22"/>
                <w:lang w:val="fr-FR"/>
              </w:rPr>
              <w:fldChar w:fldCharType="end"/>
            </w:r>
            <w:bookmarkEnd w:id="3"/>
          </w:p>
        </w:tc>
      </w:tr>
      <w:tr w:rsidR="000B7279" w:rsidRPr="00E22570" w14:paraId="49E6CB32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3B2DD590" w14:textId="77777777" w:rsidR="000B7279" w:rsidRPr="00E22570" w:rsidRDefault="00473352" w:rsidP="00473352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t>Code postal</w:t>
            </w:r>
            <w:r w:rsidR="008E5CFB" w:rsidRPr="00E22570">
              <w:rPr>
                <w:rFonts w:cs="Arial"/>
                <w:szCs w:val="22"/>
                <w:lang w:val="fr-FR"/>
              </w:rPr>
              <w:t xml:space="preserve">, </w:t>
            </w:r>
            <w:r w:rsidRPr="00E22570">
              <w:rPr>
                <w:rFonts w:cs="Arial"/>
                <w:szCs w:val="22"/>
                <w:lang w:val="fr-FR"/>
              </w:rPr>
              <w:t>lieu</w:t>
            </w:r>
            <w:r w:rsidR="00346BBF">
              <w:rPr>
                <w:rFonts w:cs="Arial"/>
                <w:szCs w:val="22"/>
                <w:lang w:val="fr-FR"/>
              </w:rPr>
              <w:t>, pays</w:t>
            </w:r>
            <w:r w:rsidR="000B7279" w:rsidRPr="00E22570">
              <w:rPr>
                <w:rFonts w:cs="Arial"/>
                <w:szCs w:val="22"/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6C6D5" w14:textId="77777777" w:rsidR="000B7279" w:rsidRPr="00E22570" w:rsidRDefault="000B7279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22570">
              <w:rPr>
                <w:rFonts w:cs="Arial"/>
                <w:szCs w:val="22"/>
                <w:lang w:val="fr-FR"/>
              </w:rPr>
              <w:instrText xml:space="preserve"> FORMTEXT </w:instrText>
            </w:r>
            <w:r w:rsidRPr="00E22570">
              <w:rPr>
                <w:rFonts w:cs="Arial"/>
                <w:szCs w:val="22"/>
                <w:lang w:val="fr-FR"/>
              </w:rPr>
            </w:r>
            <w:r w:rsidRPr="00E22570">
              <w:rPr>
                <w:rFonts w:cs="Arial"/>
                <w:szCs w:val="22"/>
                <w:lang w:val="fr-FR"/>
              </w:rPr>
              <w:fldChar w:fldCharType="separate"/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szCs w:val="22"/>
                <w:lang w:val="fr-FR"/>
              </w:rPr>
              <w:fldChar w:fldCharType="end"/>
            </w:r>
            <w:bookmarkEnd w:id="4"/>
          </w:p>
        </w:tc>
      </w:tr>
      <w:tr w:rsidR="000B7279" w:rsidRPr="00E22570" w14:paraId="7A3EBC93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360E13A2" w14:textId="5A98BF5A" w:rsidR="000B7279" w:rsidRPr="00E22570" w:rsidRDefault="008E5CFB" w:rsidP="0006582B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t>T</w:t>
            </w:r>
            <w:r w:rsidR="0006582B">
              <w:rPr>
                <w:rFonts w:cs="Arial"/>
                <w:szCs w:val="22"/>
                <w:lang w:val="fr-FR"/>
              </w:rPr>
              <w:t>é</w:t>
            </w:r>
            <w:r w:rsidRPr="00E22570">
              <w:rPr>
                <w:rFonts w:cs="Arial"/>
                <w:szCs w:val="22"/>
                <w:lang w:val="fr-FR"/>
              </w:rPr>
              <w:t>l</w:t>
            </w:r>
            <w:r w:rsidR="0006582B">
              <w:rPr>
                <w:rFonts w:cs="Arial"/>
                <w:szCs w:val="22"/>
                <w:lang w:val="fr-FR"/>
              </w:rPr>
              <w:t>é</w:t>
            </w:r>
            <w:r w:rsidRPr="00E22570">
              <w:rPr>
                <w:rFonts w:cs="Arial"/>
                <w:szCs w:val="22"/>
                <w:lang w:val="fr-FR"/>
              </w:rPr>
              <w:t>phone</w:t>
            </w:r>
            <w:r w:rsidR="000B7279" w:rsidRPr="00E22570">
              <w:rPr>
                <w:rFonts w:cs="Arial"/>
                <w:szCs w:val="22"/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3F8DB" w14:textId="77777777" w:rsidR="000B7279" w:rsidRPr="00E22570" w:rsidRDefault="000B7279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22570">
              <w:rPr>
                <w:rFonts w:cs="Arial"/>
                <w:szCs w:val="22"/>
                <w:lang w:val="fr-FR"/>
              </w:rPr>
              <w:instrText xml:space="preserve"> FORMTEXT </w:instrText>
            </w:r>
            <w:r w:rsidRPr="00E22570">
              <w:rPr>
                <w:rFonts w:cs="Arial"/>
                <w:szCs w:val="22"/>
                <w:lang w:val="fr-FR"/>
              </w:rPr>
            </w:r>
            <w:r w:rsidRPr="00E22570">
              <w:rPr>
                <w:rFonts w:cs="Arial"/>
                <w:szCs w:val="22"/>
                <w:lang w:val="fr-FR"/>
              </w:rPr>
              <w:fldChar w:fldCharType="separate"/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szCs w:val="22"/>
                <w:lang w:val="fr-FR"/>
              </w:rPr>
              <w:fldChar w:fldCharType="end"/>
            </w:r>
            <w:bookmarkEnd w:id="5"/>
          </w:p>
        </w:tc>
      </w:tr>
      <w:tr w:rsidR="000B7279" w:rsidRPr="00E22570" w14:paraId="6B031A02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53D55D7F" w14:textId="77777777" w:rsidR="000B7279" w:rsidRPr="00E22570" w:rsidRDefault="000F7100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t>E-m</w:t>
            </w:r>
            <w:r w:rsidR="000B7279" w:rsidRPr="00E22570">
              <w:rPr>
                <w:rFonts w:cs="Arial"/>
                <w:szCs w:val="22"/>
                <w:lang w:val="fr-FR"/>
              </w:rPr>
              <w:t>ail: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0A1FC" w14:textId="77777777" w:rsidR="000B7279" w:rsidRPr="00E22570" w:rsidRDefault="000B7279" w:rsidP="000B7279">
            <w:pPr>
              <w:rPr>
                <w:rFonts w:cs="Arial"/>
                <w:szCs w:val="22"/>
                <w:lang w:val="fr-FR"/>
              </w:rPr>
            </w:pPr>
            <w:r w:rsidRPr="00E22570">
              <w:rPr>
                <w:rFonts w:cs="Arial"/>
                <w:szCs w:val="22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22570">
              <w:rPr>
                <w:rFonts w:cs="Arial"/>
                <w:szCs w:val="22"/>
                <w:lang w:val="fr-FR"/>
              </w:rPr>
              <w:instrText xml:space="preserve"> FORMTEXT </w:instrText>
            </w:r>
            <w:r w:rsidRPr="00E22570">
              <w:rPr>
                <w:rFonts w:cs="Arial"/>
                <w:szCs w:val="22"/>
                <w:lang w:val="fr-FR"/>
              </w:rPr>
            </w:r>
            <w:r w:rsidRPr="00E22570">
              <w:rPr>
                <w:rFonts w:cs="Arial"/>
                <w:szCs w:val="22"/>
                <w:lang w:val="fr-FR"/>
              </w:rPr>
              <w:fldChar w:fldCharType="separate"/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noProof/>
                <w:szCs w:val="22"/>
                <w:lang w:val="fr-FR"/>
              </w:rPr>
              <w:t> </w:t>
            </w:r>
            <w:r w:rsidRPr="00E22570">
              <w:rPr>
                <w:rFonts w:cs="Arial"/>
                <w:szCs w:val="22"/>
                <w:lang w:val="fr-FR"/>
              </w:rPr>
              <w:fldChar w:fldCharType="end"/>
            </w:r>
            <w:bookmarkEnd w:id="6"/>
          </w:p>
        </w:tc>
      </w:tr>
    </w:tbl>
    <w:p w14:paraId="7109BA48" w14:textId="77777777" w:rsidR="000B7279" w:rsidRPr="00E22570" w:rsidRDefault="000B7279" w:rsidP="000C3986">
      <w:pPr>
        <w:jc w:val="center"/>
        <w:rPr>
          <w:rFonts w:cs="Arial"/>
          <w:szCs w:val="22"/>
          <w:lang w:val="fr-FR"/>
        </w:rPr>
      </w:pPr>
    </w:p>
    <w:p w14:paraId="1D3C4A3A" w14:textId="77777777" w:rsidR="008E5CFB" w:rsidRPr="00E22570" w:rsidRDefault="008E5CFB" w:rsidP="008E5CFB">
      <w:pPr>
        <w:tabs>
          <w:tab w:val="left" w:pos="3686"/>
        </w:tabs>
        <w:rPr>
          <w:rFonts w:cs="Arial"/>
          <w:b/>
          <w:szCs w:val="22"/>
          <w:lang w:val="fr-FR"/>
        </w:rPr>
      </w:pPr>
      <w:r w:rsidRPr="00E22570">
        <w:rPr>
          <w:lang w:val="fr-FR"/>
        </w:rPr>
        <w:t>et l’</w:t>
      </w:r>
      <w:r w:rsidRPr="00E22570">
        <w:rPr>
          <w:b/>
          <w:lang w:val="fr-FR"/>
        </w:rPr>
        <w:t>élève</w:t>
      </w:r>
      <w:r w:rsidRPr="00E22570">
        <w:rPr>
          <w:lang w:val="fr-FR"/>
        </w:rPr>
        <w:t xml:space="preserve"> du lycée d’enseignement professionnel (formation en deux ans au secrétariat bilingue)</w:t>
      </w:r>
    </w:p>
    <w:p w14:paraId="2CF86678" w14:textId="77777777" w:rsidR="000C3986" w:rsidRPr="00E22570" w:rsidRDefault="008E5CFB" w:rsidP="00E22570">
      <w:pPr>
        <w:tabs>
          <w:tab w:val="left" w:pos="3969"/>
        </w:tabs>
        <w:rPr>
          <w:rFonts w:cs="Arial"/>
          <w:szCs w:val="22"/>
          <w:lang w:val="fr-FR"/>
        </w:rPr>
      </w:pPr>
      <w:r w:rsidRPr="00E22570">
        <w:rPr>
          <w:rFonts w:cs="Arial"/>
          <w:szCs w:val="22"/>
          <w:lang w:val="fr-FR"/>
        </w:rPr>
        <w:tab/>
      </w:r>
      <w:r w:rsidR="000C3986" w:rsidRPr="00E22570">
        <w:rPr>
          <w:rFonts w:cs="Arial"/>
          <w:szCs w:val="22"/>
          <w:lang w:val="fr-FR"/>
        </w:rPr>
        <w:t>Konrad-Adenauer-Schule</w:t>
      </w:r>
    </w:p>
    <w:p w14:paraId="507FC370" w14:textId="77777777" w:rsidR="00B16A06" w:rsidRPr="00E22570" w:rsidRDefault="000C3986" w:rsidP="00E22570">
      <w:pPr>
        <w:tabs>
          <w:tab w:val="left" w:pos="3969"/>
        </w:tabs>
        <w:rPr>
          <w:rFonts w:cs="Arial"/>
          <w:szCs w:val="22"/>
          <w:lang w:val="fr-FR"/>
        </w:rPr>
      </w:pPr>
      <w:r w:rsidRPr="00E22570">
        <w:rPr>
          <w:rFonts w:cs="Arial"/>
          <w:szCs w:val="22"/>
          <w:lang w:val="fr-FR"/>
        </w:rPr>
        <w:tab/>
        <w:t>Auf der Hohlmauer 1-3</w:t>
      </w:r>
      <w:r w:rsidR="00B16A06" w:rsidRPr="00E22570">
        <w:rPr>
          <w:rFonts w:cs="Arial"/>
          <w:szCs w:val="22"/>
          <w:lang w:val="fr-FR"/>
        </w:rPr>
        <w:t>, 6</w:t>
      </w:r>
      <w:r w:rsidRPr="00E22570">
        <w:rPr>
          <w:rFonts w:cs="Arial"/>
          <w:szCs w:val="22"/>
          <w:lang w:val="fr-FR"/>
        </w:rPr>
        <w:t>5830 Kriftel</w:t>
      </w:r>
    </w:p>
    <w:p w14:paraId="50798238" w14:textId="6C13E5ED" w:rsidR="000C3986" w:rsidRPr="00E22570" w:rsidRDefault="00B16A06" w:rsidP="00E22570">
      <w:pPr>
        <w:tabs>
          <w:tab w:val="left" w:pos="3969"/>
        </w:tabs>
        <w:rPr>
          <w:rFonts w:cs="Arial"/>
          <w:szCs w:val="22"/>
          <w:lang w:val="fr-FR"/>
        </w:rPr>
      </w:pPr>
      <w:r w:rsidRPr="00E22570">
        <w:rPr>
          <w:rFonts w:cs="Arial"/>
          <w:szCs w:val="22"/>
          <w:lang w:val="fr-FR"/>
        </w:rPr>
        <w:tab/>
      </w:r>
      <w:r w:rsidR="000C3986" w:rsidRPr="00E22570">
        <w:rPr>
          <w:rFonts w:cs="Arial"/>
          <w:szCs w:val="22"/>
          <w:lang w:val="fr-FR"/>
        </w:rPr>
        <w:t xml:space="preserve">Tel.: </w:t>
      </w:r>
      <w:r w:rsidR="00E22570">
        <w:rPr>
          <w:rFonts w:cs="Arial"/>
          <w:szCs w:val="22"/>
          <w:lang w:val="fr-FR"/>
        </w:rPr>
        <w:t xml:space="preserve">+49 </w:t>
      </w:r>
      <w:r w:rsidR="000C3986" w:rsidRPr="00E22570">
        <w:rPr>
          <w:rFonts w:cs="Arial"/>
          <w:szCs w:val="22"/>
          <w:lang w:val="fr-FR"/>
        </w:rPr>
        <w:t>6192 490</w:t>
      </w:r>
      <w:r w:rsidR="00E22570">
        <w:rPr>
          <w:rFonts w:cs="Arial"/>
          <w:szCs w:val="22"/>
          <w:lang w:val="fr-FR"/>
        </w:rPr>
        <w:t>4</w:t>
      </w:r>
      <w:r w:rsidR="000C3986" w:rsidRPr="00E22570">
        <w:rPr>
          <w:rFonts w:cs="Arial"/>
          <w:szCs w:val="22"/>
          <w:lang w:val="fr-FR"/>
        </w:rPr>
        <w:t>0 (Sekretariat)</w:t>
      </w:r>
    </w:p>
    <w:p w14:paraId="608572B6" w14:textId="77777777" w:rsidR="000C3986" w:rsidRPr="00E22570" w:rsidRDefault="000C3986" w:rsidP="000C3986">
      <w:pPr>
        <w:rPr>
          <w:rFonts w:cs="Arial"/>
          <w:szCs w:val="22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0"/>
      </w:tblGrid>
      <w:tr w:rsidR="000B7279" w:rsidRPr="00E22570" w14:paraId="50A76DB7" w14:textId="77777777" w:rsidTr="00473352">
        <w:tc>
          <w:tcPr>
            <w:tcW w:w="3828" w:type="dxa"/>
            <w:vAlign w:val="center"/>
          </w:tcPr>
          <w:p w14:paraId="7A8E9E2F" w14:textId="77777777" w:rsidR="000B7279" w:rsidRPr="00E22570" w:rsidRDefault="000B7279" w:rsidP="000B7279">
            <w:pPr>
              <w:rPr>
                <w:lang w:val="fr-FR"/>
              </w:rPr>
            </w:pPr>
          </w:p>
        </w:tc>
        <w:tc>
          <w:tcPr>
            <w:tcW w:w="5520" w:type="dxa"/>
            <w:vAlign w:val="center"/>
          </w:tcPr>
          <w:p w14:paraId="4C576AC2" w14:textId="7097E29D" w:rsidR="000B7279" w:rsidRPr="00E22570" w:rsidRDefault="000B7279" w:rsidP="0006582B">
            <w:pPr>
              <w:rPr>
                <w:lang w:val="fr-FR"/>
              </w:rPr>
            </w:pPr>
            <w:r w:rsidRPr="00E22570">
              <w:rPr>
                <w:rFonts w:ascii="MS Gothic" w:eastAsia="MS Gothic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1"/>
            <w:r w:rsidRPr="00E22570">
              <w:rPr>
                <w:rFonts w:ascii="MS Gothic" w:eastAsia="MS Gothic"/>
                <w:lang w:val="fr-FR"/>
              </w:rPr>
              <w:instrText xml:space="preserve"> FORMCHECKBOX </w:instrText>
            </w:r>
            <w:r w:rsidR="004F1568">
              <w:rPr>
                <w:rFonts w:ascii="MS Gothic" w:eastAsia="MS Gothic"/>
                <w:lang w:val="fr-FR"/>
              </w:rPr>
            </w:r>
            <w:r w:rsidR="004F1568">
              <w:rPr>
                <w:rFonts w:ascii="MS Gothic" w:eastAsia="MS Gothic"/>
                <w:lang w:val="fr-FR"/>
              </w:rPr>
              <w:fldChar w:fldCharType="separate"/>
            </w:r>
            <w:r w:rsidRPr="00E22570">
              <w:rPr>
                <w:rFonts w:ascii="MS Gothic" w:eastAsia="MS Gothic"/>
                <w:lang w:val="fr-FR"/>
              </w:rPr>
              <w:fldChar w:fldCharType="end"/>
            </w:r>
            <w:bookmarkEnd w:id="7"/>
            <w:r w:rsidRPr="00E22570">
              <w:rPr>
                <w:rFonts w:ascii="MS Gothic" w:eastAsia="MS Gothic"/>
                <w:lang w:val="fr-FR"/>
              </w:rPr>
              <w:t xml:space="preserve"> </w:t>
            </w:r>
            <w:r w:rsidR="0006582B">
              <w:rPr>
                <w:lang w:val="fr-FR"/>
              </w:rPr>
              <w:t>Mr</w:t>
            </w:r>
            <w:r w:rsidRPr="00E22570">
              <w:rPr>
                <w:lang w:val="fr-FR"/>
              </w:rPr>
              <w:tab/>
            </w:r>
            <w:r w:rsidRPr="00E22570">
              <w:rPr>
                <w:lang w:val="fr-FR"/>
              </w:rPr>
              <w:tab/>
            </w:r>
            <w:r w:rsidRPr="00E22570">
              <w:rPr>
                <w:rFonts w:ascii="MS Gothic" w:eastAsia="MS Gothic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2570">
              <w:rPr>
                <w:rFonts w:ascii="MS Gothic" w:eastAsia="MS Gothic"/>
                <w:lang w:val="fr-FR"/>
              </w:rPr>
              <w:instrText xml:space="preserve"> FORMCHECKBOX </w:instrText>
            </w:r>
            <w:r w:rsidR="004F1568">
              <w:rPr>
                <w:rFonts w:ascii="MS Gothic" w:eastAsia="MS Gothic"/>
                <w:lang w:val="fr-FR"/>
              </w:rPr>
            </w:r>
            <w:r w:rsidR="004F1568">
              <w:rPr>
                <w:rFonts w:ascii="MS Gothic" w:eastAsia="MS Gothic"/>
                <w:lang w:val="fr-FR"/>
              </w:rPr>
              <w:fldChar w:fldCharType="separate"/>
            </w:r>
            <w:r w:rsidRPr="00E22570">
              <w:rPr>
                <w:rFonts w:ascii="MS Gothic" w:eastAsia="MS Gothic"/>
                <w:lang w:val="fr-FR"/>
              </w:rPr>
              <w:fldChar w:fldCharType="end"/>
            </w:r>
            <w:r w:rsidRPr="00E22570">
              <w:rPr>
                <w:rFonts w:ascii="MS Gothic" w:eastAsia="MS Gothic"/>
                <w:lang w:val="fr-FR"/>
              </w:rPr>
              <w:t xml:space="preserve"> </w:t>
            </w:r>
            <w:r w:rsidR="0006582B">
              <w:rPr>
                <w:lang w:val="fr-FR"/>
              </w:rPr>
              <w:t>Mme</w:t>
            </w:r>
          </w:p>
        </w:tc>
      </w:tr>
      <w:tr w:rsidR="000B7279" w:rsidRPr="00E22570" w14:paraId="5602298F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4228EC22" w14:textId="77777777" w:rsidR="000B7279" w:rsidRPr="00E22570" w:rsidRDefault="008E5CFB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t>Nom</w:t>
            </w:r>
            <w:r w:rsidR="000B7279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vAlign w:val="center"/>
          </w:tcPr>
          <w:p w14:paraId="36F7A859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8"/>
          </w:p>
        </w:tc>
      </w:tr>
      <w:tr w:rsidR="000B7279" w:rsidRPr="00E22570" w14:paraId="193D9CEC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2C013AE0" w14:textId="77777777" w:rsidR="000B7279" w:rsidRPr="00E22570" w:rsidRDefault="008E5CFB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t>Prénom</w:t>
            </w:r>
            <w:r w:rsidR="000F7100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C7ABE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9"/>
          </w:p>
        </w:tc>
      </w:tr>
      <w:tr w:rsidR="000B7279" w:rsidRPr="00E22570" w14:paraId="5DBBE67F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6BB9D1AA" w14:textId="7529EB11" w:rsidR="000B7279" w:rsidRPr="00E22570" w:rsidRDefault="0006582B" w:rsidP="0006582B">
            <w:pPr>
              <w:rPr>
                <w:lang w:val="fr-FR"/>
              </w:rPr>
            </w:pPr>
            <w:r>
              <w:rPr>
                <w:lang w:val="fr-FR"/>
              </w:rPr>
              <w:t>No., rue</w:t>
            </w:r>
            <w:r w:rsidR="000B7279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D4EFB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0"/>
          </w:p>
        </w:tc>
      </w:tr>
      <w:tr w:rsidR="000B7279" w:rsidRPr="00E22570" w14:paraId="085171A9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0C8684E2" w14:textId="77777777" w:rsidR="000B7279" w:rsidRPr="00E22570" w:rsidRDefault="00473352" w:rsidP="00346BBF">
            <w:pPr>
              <w:rPr>
                <w:lang w:val="fr-FR"/>
              </w:rPr>
            </w:pPr>
            <w:r w:rsidRPr="00E22570">
              <w:rPr>
                <w:lang w:val="fr-FR"/>
              </w:rPr>
              <w:t>Code postal</w:t>
            </w:r>
            <w:r w:rsidR="000B7279" w:rsidRPr="00E22570">
              <w:rPr>
                <w:lang w:val="fr-FR"/>
              </w:rPr>
              <w:t xml:space="preserve">, </w:t>
            </w:r>
            <w:r w:rsidRPr="00E22570">
              <w:rPr>
                <w:lang w:val="fr-FR"/>
              </w:rPr>
              <w:t>lieu</w:t>
            </w:r>
            <w:r w:rsidR="000B7279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4976A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1"/>
          </w:p>
        </w:tc>
      </w:tr>
      <w:tr w:rsidR="000B7279" w:rsidRPr="00E22570" w14:paraId="2D6C2259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3782240E" w14:textId="77777777" w:rsidR="000B7279" w:rsidRPr="00E22570" w:rsidRDefault="000F7100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t>Date de naissance</w:t>
            </w:r>
            <w:r w:rsidR="000B7279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07C1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2"/>
          </w:p>
        </w:tc>
      </w:tr>
      <w:tr w:rsidR="000B7279" w:rsidRPr="00E22570" w14:paraId="7E3A923E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286E82C1" w14:textId="77777777" w:rsidR="000B7279" w:rsidRPr="00E22570" w:rsidRDefault="000F7100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t>Représentant(e) légal(e)</w:t>
            </w:r>
            <w:r w:rsidR="000B7279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AF876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3"/>
          </w:p>
        </w:tc>
      </w:tr>
      <w:tr w:rsidR="000B7279" w:rsidRPr="00E22570" w14:paraId="0F892FE0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28094A63" w14:textId="705CF6FE" w:rsidR="000B7279" w:rsidRPr="00E22570" w:rsidRDefault="0006582B" w:rsidP="0006582B">
            <w:pPr>
              <w:rPr>
                <w:lang w:val="fr-FR"/>
              </w:rPr>
            </w:pPr>
            <w:r>
              <w:rPr>
                <w:lang w:val="fr-FR"/>
              </w:rPr>
              <w:t>Té</w:t>
            </w:r>
            <w:r w:rsidR="000F7100" w:rsidRPr="00E22570">
              <w:rPr>
                <w:lang w:val="fr-FR"/>
              </w:rPr>
              <w:t>l</w:t>
            </w:r>
            <w:r>
              <w:rPr>
                <w:lang w:val="fr-FR"/>
              </w:rPr>
              <w:t>é</w:t>
            </w:r>
            <w:r w:rsidR="000F7100" w:rsidRPr="00E22570">
              <w:rPr>
                <w:lang w:val="fr-FR"/>
              </w:rPr>
              <w:t>ph</w:t>
            </w:r>
            <w:r w:rsidR="000B7279" w:rsidRPr="00E22570">
              <w:rPr>
                <w:lang w:val="fr-FR"/>
              </w:rPr>
              <w:t>on</w:t>
            </w:r>
            <w:r w:rsidR="000F7100" w:rsidRPr="00E22570">
              <w:rPr>
                <w:lang w:val="fr-FR"/>
              </w:rPr>
              <w:t>e</w:t>
            </w:r>
            <w:r w:rsidR="000B7279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7872B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4"/>
          </w:p>
        </w:tc>
      </w:tr>
      <w:tr w:rsidR="000B7279" w:rsidRPr="00E22570" w14:paraId="1824C37C" w14:textId="77777777" w:rsidTr="00473352">
        <w:trPr>
          <w:trHeight w:val="510"/>
        </w:trPr>
        <w:tc>
          <w:tcPr>
            <w:tcW w:w="3828" w:type="dxa"/>
            <w:vAlign w:val="center"/>
          </w:tcPr>
          <w:p w14:paraId="1CFE6125" w14:textId="77777777" w:rsidR="000B7279" w:rsidRPr="00E22570" w:rsidRDefault="000F7100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t>E-m</w:t>
            </w:r>
            <w:r w:rsidR="000B7279" w:rsidRPr="00E22570">
              <w:rPr>
                <w:lang w:val="fr-FR"/>
              </w:rPr>
              <w:t>ail: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187D4" w14:textId="77777777" w:rsidR="000B7279" w:rsidRPr="00E22570" w:rsidRDefault="000B7279" w:rsidP="000B7279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5"/>
          </w:p>
        </w:tc>
      </w:tr>
    </w:tbl>
    <w:p w14:paraId="556C1C00" w14:textId="77777777" w:rsidR="000C3986" w:rsidRPr="00E22570" w:rsidRDefault="000C3986" w:rsidP="000B7279">
      <w:pPr>
        <w:pStyle w:val="berschrift2"/>
        <w:rPr>
          <w:lang w:val="fr-FR"/>
        </w:rPr>
      </w:pPr>
      <w:r w:rsidRPr="00E22570">
        <w:rPr>
          <w:lang w:val="fr-FR"/>
        </w:rPr>
        <w:t xml:space="preserve">§ 1 </w:t>
      </w:r>
      <w:r w:rsidR="000F7100" w:rsidRPr="00E22570">
        <w:rPr>
          <w:lang w:val="fr-FR"/>
        </w:rPr>
        <w:t>La durée du stage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0"/>
      </w:tblGrid>
      <w:tr w:rsidR="00404D2C" w:rsidRPr="00E22570" w14:paraId="2259CFB0" w14:textId="77777777" w:rsidTr="00E22570">
        <w:trPr>
          <w:trHeight w:val="510"/>
        </w:trPr>
        <w:tc>
          <w:tcPr>
            <w:tcW w:w="3828" w:type="dxa"/>
            <w:vAlign w:val="center"/>
          </w:tcPr>
          <w:p w14:paraId="2F7B0F6E" w14:textId="549572CC" w:rsidR="00404D2C" w:rsidRPr="00E22570" w:rsidRDefault="0006582B" w:rsidP="000F7100">
            <w:pPr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="000F7100" w:rsidRPr="00E22570">
              <w:rPr>
                <w:lang w:val="fr-FR"/>
              </w:rPr>
              <w:t xml:space="preserve"> stage commence le</w:t>
            </w:r>
            <w:r w:rsidR="00404D2C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vAlign w:val="center"/>
          </w:tcPr>
          <w:p w14:paraId="1F0BCA3A" w14:textId="77777777" w:rsidR="00404D2C" w:rsidRPr="00E22570" w:rsidRDefault="000F7100" w:rsidP="00404D2C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</w:p>
        </w:tc>
      </w:tr>
      <w:tr w:rsidR="00404D2C" w:rsidRPr="00E22570" w14:paraId="6CCDB512" w14:textId="77777777" w:rsidTr="00E22570">
        <w:trPr>
          <w:trHeight w:val="510"/>
        </w:trPr>
        <w:tc>
          <w:tcPr>
            <w:tcW w:w="3828" w:type="dxa"/>
            <w:vAlign w:val="center"/>
          </w:tcPr>
          <w:p w14:paraId="6A816AC0" w14:textId="7FD1A51D" w:rsidR="00404D2C" w:rsidRPr="00E22570" w:rsidRDefault="0006582B" w:rsidP="00404D2C">
            <w:pPr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="000F7100" w:rsidRPr="00E22570">
              <w:rPr>
                <w:lang w:val="fr-FR"/>
              </w:rPr>
              <w:t xml:space="preserve"> stage termine le</w:t>
            </w:r>
            <w:r w:rsidR="00404D2C" w:rsidRPr="00E22570">
              <w:rPr>
                <w:lang w:val="fr-FR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94376" w14:textId="77777777" w:rsidR="00404D2C" w:rsidRPr="00E22570" w:rsidRDefault="000F7100" w:rsidP="00404D2C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</w:p>
        </w:tc>
      </w:tr>
    </w:tbl>
    <w:p w14:paraId="2AA85E04" w14:textId="77777777" w:rsidR="000C3986" w:rsidRPr="00E22570" w:rsidRDefault="000C3986" w:rsidP="000B7279">
      <w:pPr>
        <w:pStyle w:val="berschrift2"/>
        <w:rPr>
          <w:lang w:val="fr-FR"/>
        </w:rPr>
      </w:pPr>
      <w:r w:rsidRPr="00E22570">
        <w:rPr>
          <w:lang w:val="fr-FR"/>
        </w:rPr>
        <w:lastRenderedPageBreak/>
        <w:t xml:space="preserve">§ 2 </w:t>
      </w:r>
      <w:r w:rsidR="000F7100" w:rsidRPr="00E22570">
        <w:rPr>
          <w:lang w:val="fr-FR"/>
        </w:rPr>
        <w:t>Le Temps de travail</w:t>
      </w:r>
    </w:p>
    <w:p w14:paraId="182B8E35" w14:textId="40492773" w:rsidR="000F7100" w:rsidRPr="005D2701" w:rsidRDefault="000F7100" w:rsidP="005D270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lang w:val="fr-FR" w:eastAsia="fr-FR"/>
        </w:rPr>
      </w:pPr>
      <w:r w:rsidRPr="00E22570">
        <w:rPr>
          <w:lang w:val="fr-FR"/>
        </w:rPr>
        <w:t>Le temps de travail journalier est en règle générale 8 heur</w:t>
      </w:r>
      <w:r w:rsidR="0006582B">
        <w:rPr>
          <w:lang w:val="fr-FR"/>
        </w:rPr>
        <w:t>e</w:t>
      </w:r>
      <w:r w:rsidRPr="00E22570">
        <w:rPr>
          <w:lang w:val="fr-FR"/>
        </w:rPr>
        <w:t>s. Les élèves-stagiaires sont assurés contre les risques d’accidents du travail conformément à la législation féderale (§ 2 Abs. 1 Nr. 8b SGB VII / article 2 paragraphe 1 no. 8b code pénal VII). La Sparkassen-Versicherung couvre</w:t>
      </w:r>
      <w:r w:rsidR="001D7EB7">
        <w:rPr>
          <w:lang w:val="fr-FR"/>
        </w:rPr>
        <w:t xml:space="preserve"> </w:t>
      </w:r>
      <w:r w:rsidR="001D7EB7" w:rsidRPr="003969DF">
        <w:rPr>
          <w:lang w:val="fr-FR"/>
        </w:rPr>
        <w:t>le/la stagiaire au niveau de l'assurance de responsabilité civile</w:t>
      </w:r>
      <w:r w:rsidRPr="00E22570">
        <w:rPr>
          <w:lang w:val="fr-FR"/>
        </w:rPr>
        <w:t>.</w:t>
      </w:r>
    </w:p>
    <w:p w14:paraId="59FB370F" w14:textId="77777777" w:rsidR="000F7100" w:rsidRPr="00E22570" w:rsidRDefault="000F7100" w:rsidP="000F7100">
      <w:pPr>
        <w:pStyle w:val="berschrift2"/>
        <w:rPr>
          <w:lang w:val="fr-FR"/>
        </w:rPr>
      </w:pPr>
      <w:r w:rsidRPr="00E22570">
        <w:rPr>
          <w:lang w:val="fr-FR"/>
        </w:rPr>
        <w:t>§ 3 La résolution de la convention</w:t>
      </w:r>
    </w:p>
    <w:p w14:paraId="157C0FF2" w14:textId="77777777" w:rsidR="000F7100" w:rsidRPr="00E22570" w:rsidRDefault="000F7100" w:rsidP="000F7100">
      <w:pPr>
        <w:rPr>
          <w:lang w:val="fr-FR"/>
        </w:rPr>
      </w:pPr>
      <w:r w:rsidRPr="00E22570">
        <w:rPr>
          <w:lang w:val="fr-FR"/>
        </w:rPr>
        <w:t>La convention de stage peut être résiliée pour des raisons graves à tout m</w:t>
      </w:r>
      <w:r w:rsidR="00346BBF">
        <w:rPr>
          <w:lang w:val="fr-FR"/>
        </w:rPr>
        <w:t>oment. Le préavis doit être com</w:t>
      </w:r>
      <w:r w:rsidRPr="00E22570">
        <w:rPr>
          <w:lang w:val="fr-FR"/>
        </w:rPr>
        <w:t>muniqué par écrit et doit en indiquer les motifs.</w:t>
      </w:r>
    </w:p>
    <w:p w14:paraId="537C740E" w14:textId="77777777" w:rsidR="000F7100" w:rsidRPr="00E22570" w:rsidRDefault="000F7100" w:rsidP="000F7100">
      <w:pPr>
        <w:pStyle w:val="berschrift2"/>
        <w:rPr>
          <w:lang w:val="fr-FR"/>
        </w:rPr>
      </w:pPr>
      <w:r w:rsidRPr="00E22570">
        <w:rPr>
          <w:lang w:val="fr-FR"/>
        </w:rPr>
        <w:t>§ 4 Les devoirs de l’entreprise</w:t>
      </w:r>
    </w:p>
    <w:p w14:paraId="687D1F51" w14:textId="77777777" w:rsidR="000F7100" w:rsidRPr="00E22570" w:rsidRDefault="000F7100" w:rsidP="000F7100">
      <w:pPr>
        <w:rPr>
          <w:lang w:val="fr-FR"/>
        </w:rPr>
      </w:pPr>
      <w:r w:rsidRPr="00E22570">
        <w:rPr>
          <w:lang w:val="fr-FR"/>
        </w:rPr>
        <w:t>L’entreprise s’engage à:</w:t>
      </w:r>
    </w:p>
    <w:p w14:paraId="23274549" w14:textId="6EED7AA1" w:rsidR="000F7100" w:rsidRPr="00E22570" w:rsidRDefault="0006582B" w:rsidP="000F7100">
      <w:pPr>
        <w:pStyle w:val="Listenabsatz"/>
        <w:numPr>
          <w:ilvl w:val="0"/>
          <w:numId w:val="8"/>
        </w:numPr>
        <w:rPr>
          <w:lang w:val="fr-FR"/>
        </w:rPr>
      </w:pPr>
      <w:r>
        <w:rPr>
          <w:lang w:val="fr-FR"/>
        </w:rPr>
        <w:t>faire exercer par la/</w:t>
      </w:r>
      <w:r w:rsidR="000F7100" w:rsidRPr="00E22570">
        <w:rPr>
          <w:lang w:val="fr-FR"/>
        </w:rPr>
        <w:t>l</w:t>
      </w:r>
      <w:r>
        <w:rPr>
          <w:lang w:val="fr-FR"/>
        </w:rPr>
        <w:t>e</w:t>
      </w:r>
      <w:r w:rsidR="000F7100" w:rsidRPr="00E22570">
        <w:rPr>
          <w:lang w:val="fr-FR"/>
        </w:rPr>
        <w:t xml:space="preserve"> stagiaire des activités liées à sa formation professionnelle d’assistant/e bilingue</w:t>
      </w:r>
      <w:r w:rsidR="00346BBF">
        <w:rPr>
          <w:lang w:val="fr-FR"/>
        </w:rPr>
        <w:t>,</w:t>
      </w:r>
    </w:p>
    <w:p w14:paraId="3499D9B6" w14:textId="3B0E4CA1" w:rsidR="00473352" w:rsidRPr="00E22570" w:rsidRDefault="0006582B" w:rsidP="000F7100">
      <w:pPr>
        <w:pStyle w:val="Listenabsatz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déléguer </w:t>
      </w:r>
      <w:r w:rsidR="000F7100" w:rsidRPr="00E22570">
        <w:rPr>
          <w:lang w:val="fr-FR"/>
        </w:rPr>
        <w:t>à la</w:t>
      </w:r>
      <w:r>
        <w:rPr>
          <w:lang w:val="fr-FR"/>
        </w:rPr>
        <w:t>/au</w:t>
      </w:r>
      <w:r w:rsidR="000F7100" w:rsidRPr="00E22570">
        <w:rPr>
          <w:lang w:val="fr-FR"/>
        </w:rPr>
        <w:t xml:space="preserve"> stagiaire des tâches qui servent à appliquer, consol</w:t>
      </w:r>
      <w:r w:rsidR="00346BBF">
        <w:rPr>
          <w:lang w:val="fr-FR"/>
        </w:rPr>
        <w:t>ider et approfondir les connais</w:t>
      </w:r>
      <w:r w:rsidR="000F7100" w:rsidRPr="00E22570">
        <w:rPr>
          <w:lang w:val="fr-FR"/>
        </w:rPr>
        <w:t>sances acquises durant sa formation scolaire</w:t>
      </w:r>
      <w:r w:rsidR="00346BBF">
        <w:rPr>
          <w:lang w:val="fr-FR"/>
        </w:rPr>
        <w:t>,</w:t>
      </w:r>
    </w:p>
    <w:p w14:paraId="0D41ECF1" w14:textId="77777777" w:rsidR="000F7100" w:rsidRPr="00E22570" w:rsidRDefault="000F7100" w:rsidP="000F7100">
      <w:pPr>
        <w:pStyle w:val="Listenabsatz"/>
        <w:numPr>
          <w:ilvl w:val="0"/>
          <w:numId w:val="8"/>
        </w:numPr>
        <w:rPr>
          <w:lang w:val="fr-FR"/>
        </w:rPr>
      </w:pPr>
      <w:r w:rsidRPr="00E22570">
        <w:rPr>
          <w:lang w:val="fr-FR"/>
        </w:rPr>
        <w:t>suivre les conditions de la loi sur la protection des mineurs.</w:t>
      </w:r>
    </w:p>
    <w:p w14:paraId="352B9A84" w14:textId="77777777" w:rsidR="00473352" w:rsidRPr="00E22570" w:rsidRDefault="00473352" w:rsidP="00473352">
      <w:pPr>
        <w:pStyle w:val="berschrift2"/>
        <w:rPr>
          <w:lang w:val="fr-FR"/>
        </w:rPr>
      </w:pPr>
      <w:r w:rsidRPr="00E22570">
        <w:rPr>
          <w:lang w:val="fr-FR"/>
        </w:rPr>
        <w:t>§ 5 Les devoirs du / de la stagiaire</w:t>
      </w:r>
    </w:p>
    <w:p w14:paraId="64D37FEF" w14:textId="78EAC560" w:rsidR="00473352" w:rsidRPr="00E22570" w:rsidRDefault="0006582B" w:rsidP="00473352">
      <w:pPr>
        <w:rPr>
          <w:lang w:val="fr-FR"/>
        </w:rPr>
      </w:pPr>
      <w:r>
        <w:rPr>
          <w:lang w:val="fr-FR"/>
        </w:rPr>
        <w:t>La</w:t>
      </w:r>
      <w:r w:rsidR="00473352" w:rsidRPr="00E22570">
        <w:rPr>
          <w:lang w:val="fr-FR"/>
        </w:rPr>
        <w:t>/</w:t>
      </w:r>
      <w:r>
        <w:rPr>
          <w:lang w:val="fr-FR"/>
        </w:rPr>
        <w:t>le</w:t>
      </w:r>
      <w:r w:rsidR="00473352" w:rsidRPr="00E22570">
        <w:rPr>
          <w:lang w:val="fr-FR"/>
        </w:rPr>
        <w:t xml:space="preserve"> stagiaire s’engage à:</w:t>
      </w:r>
    </w:p>
    <w:p w14:paraId="20DFE6B1" w14:textId="77777777" w:rsidR="00473352" w:rsidRPr="00E22570" w:rsidRDefault="00473352" w:rsidP="00473352">
      <w:pPr>
        <w:pStyle w:val="Listenabsatz"/>
        <w:numPr>
          <w:ilvl w:val="0"/>
          <w:numId w:val="9"/>
        </w:numPr>
        <w:rPr>
          <w:lang w:val="fr-FR"/>
        </w:rPr>
      </w:pPr>
      <w:r w:rsidRPr="00E22570">
        <w:rPr>
          <w:lang w:val="fr-FR"/>
        </w:rPr>
        <w:t>participer à des activités correspondant au stage organisées par l’entreprise</w:t>
      </w:r>
      <w:r w:rsidR="00346BBF">
        <w:rPr>
          <w:lang w:val="fr-FR"/>
        </w:rPr>
        <w:t>,</w:t>
      </w:r>
    </w:p>
    <w:p w14:paraId="48A1D93C" w14:textId="77777777" w:rsidR="00473352" w:rsidRPr="00E22570" w:rsidRDefault="00473352" w:rsidP="00473352">
      <w:pPr>
        <w:pStyle w:val="Listenabsatz"/>
        <w:numPr>
          <w:ilvl w:val="0"/>
          <w:numId w:val="9"/>
        </w:numPr>
        <w:rPr>
          <w:lang w:val="fr-FR"/>
        </w:rPr>
      </w:pPr>
      <w:r w:rsidRPr="00E22570">
        <w:rPr>
          <w:lang w:val="fr-FR"/>
        </w:rPr>
        <w:t>se conformer aux dispositions du règlement de travail, ainsi qu’aux usages et aux consignes de sécurité en vigueur dans l’entreprise</w:t>
      </w:r>
      <w:r w:rsidR="00346BBF">
        <w:rPr>
          <w:lang w:val="fr-FR"/>
        </w:rPr>
        <w:t>,</w:t>
      </w:r>
    </w:p>
    <w:p w14:paraId="0417B0D6" w14:textId="77777777" w:rsidR="00473352" w:rsidRPr="00E22570" w:rsidRDefault="00473352" w:rsidP="00473352">
      <w:pPr>
        <w:pStyle w:val="Listenabsatz"/>
        <w:numPr>
          <w:ilvl w:val="0"/>
          <w:numId w:val="9"/>
        </w:numPr>
        <w:rPr>
          <w:lang w:val="fr-FR"/>
        </w:rPr>
      </w:pPr>
      <w:r w:rsidRPr="00E22570">
        <w:rPr>
          <w:lang w:val="fr-FR"/>
        </w:rPr>
        <w:t>informer le plus tôt possible l’entreprise en cas d’absence</w:t>
      </w:r>
      <w:r w:rsidR="00346BBF">
        <w:rPr>
          <w:lang w:val="fr-FR"/>
        </w:rPr>
        <w:t>,</w:t>
      </w:r>
    </w:p>
    <w:p w14:paraId="1BE7B3A6" w14:textId="77777777" w:rsidR="00473352" w:rsidRPr="00E22570" w:rsidRDefault="00473352" w:rsidP="00473352">
      <w:pPr>
        <w:pStyle w:val="Listenabsatz"/>
        <w:numPr>
          <w:ilvl w:val="0"/>
          <w:numId w:val="9"/>
        </w:numPr>
        <w:rPr>
          <w:lang w:val="fr-FR"/>
        </w:rPr>
      </w:pPr>
      <w:r w:rsidRPr="00E22570">
        <w:rPr>
          <w:lang w:val="fr-FR"/>
        </w:rPr>
        <w:t>présenter un justificatif du médecin en cas de maladie au plus tard au 4e jour. Le justificatif signé par l’entreprise doit être transmis à l’école.</w:t>
      </w:r>
    </w:p>
    <w:p w14:paraId="22E399BC" w14:textId="77777777" w:rsidR="00473352" w:rsidRPr="00E22570" w:rsidRDefault="00473352" w:rsidP="00473352">
      <w:pPr>
        <w:pStyle w:val="berschrift2"/>
        <w:rPr>
          <w:lang w:val="fr-FR"/>
        </w:rPr>
      </w:pPr>
      <w:r w:rsidRPr="00E22570">
        <w:rPr>
          <w:lang w:val="fr-FR"/>
        </w:rPr>
        <w:t>§ 5 L’attestation</w:t>
      </w:r>
    </w:p>
    <w:p w14:paraId="108D7E24" w14:textId="0CDEC978" w:rsidR="00473352" w:rsidRPr="00E22570" w:rsidRDefault="00473352" w:rsidP="00473352">
      <w:pPr>
        <w:rPr>
          <w:lang w:val="fr-FR"/>
        </w:rPr>
      </w:pPr>
      <w:r w:rsidRPr="00E22570">
        <w:rPr>
          <w:lang w:val="fr-FR"/>
        </w:rPr>
        <w:t>A la fin du stage, l’entreprise délivre une Attestation de Stage confirmant le temps du stage et évaluant les tâches effectuées d</w:t>
      </w:r>
      <w:r w:rsidR="0006582B">
        <w:rPr>
          <w:lang w:val="fr-FR"/>
        </w:rPr>
        <w:t>e la/du</w:t>
      </w:r>
      <w:r w:rsidRPr="00E22570">
        <w:rPr>
          <w:lang w:val="fr-FR"/>
        </w:rPr>
        <w:t xml:space="preserve"> stagiaire.</w:t>
      </w:r>
    </w:p>
    <w:tbl>
      <w:tblPr>
        <w:tblStyle w:val="Tabellenraster"/>
        <w:tblW w:w="49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236"/>
        <w:gridCol w:w="4754"/>
      </w:tblGrid>
      <w:tr w:rsidR="00B16A06" w:rsidRPr="00E22570" w14:paraId="56157778" w14:textId="77777777" w:rsidTr="00473352">
        <w:trPr>
          <w:trHeight w:val="680"/>
        </w:trPr>
        <w:tc>
          <w:tcPr>
            <w:tcW w:w="4293" w:type="dxa"/>
            <w:tcBorders>
              <w:bottom w:val="single" w:sz="4" w:space="0" w:color="auto"/>
            </w:tcBorders>
            <w:vAlign w:val="bottom"/>
          </w:tcPr>
          <w:p w14:paraId="1F2CF170" w14:textId="77777777" w:rsidR="00B16A06" w:rsidRPr="00E22570" w:rsidRDefault="00B16A06" w:rsidP="00B16A06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6"/>
          </w:p>
        </w:tc>
        <w:tc>
          <w:tcPr>
            <w:tcW w:w="236" w:type="dxa"/>
          </w:tcPr>
          <w:p w14:paraId="1A371EAC" w14:textId="77777777" w:rsidR="00B16A06" w:rsidRPr="00E22570" w:rsidRDefault="00B16A06" w:rsidP="00B16A06">
            <w:pPr>
              <w:rPr>
                <w:lang w:val="fr-FR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vAlign w:val="bottom"/>
          </w:tcPr>
          <w:p w14:paraId="4FA05CD0" w14:textId="77777777" w:rsidR="00B16A06" w:rsidRPr="00E22570" w:rsidRDefault="00B16A06" w:rsidP="00B16A06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7"/>
          </w:p>
        </w:tc>
      </w:tr>
      <w:tr w:rsidR="00B16A06" w:rsidRPr="0006582B" w14:paraId="29BA79AE" w14:textId="77777777" w:rsidTr="00473352">
        <w:trPr>
          <w:trHeight w:val="351"/>
        </w:trPr>
        <w:tc>
          <w:tcPr>
            <w:tcW w:w="4293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1095239E" w14:textId="77777777" w:rsidR="00B16A06" w:rsidRPr="00E22570" w:rsidRDefault="00473352" w:rsidP="00473352">
            <w:pPr>
              <w:rPr>
                <w:sz w:val="16"/>
                <w:szCs w:val="16"/>
                <w:lang w:val="fr-FR"/>
              </w:rPr>
            </w:pPr>
            <w:r w:rsidRPr="00E22570">
              <w:rPr>
                <w:sz w:val="16"/>
                <w:szCs w:val="16"/>
                <w:lang w:val="fr-FR"/>
              </w:rPr>
              <w:t>Lieu</w:t>
            </w:r>
            <w:r w:rsidR="00B16A06" w:rsidRPr="00E22570">
              <w:rPr>
                <w:sz w:val="16"/>
                <w:szCs w:val="16"/>
                <w:lang w:val="fr-FR"/>
              </w:rPr>
              <w:t xml:space="preserve">, </w:t>
            </w:r>
            <w:r w:rsidRPr="00E22570">
              <w:rPr>
                <w:sz w:val="16"/>
                <w:szCs w:val="16"/>
                <w:lang w:val="fr-FR"/>
              </w:rPr>
              <w:t>date</w:t>
            </w:r>
            <w:r w:rsidR="00B16A06" w:rsidRPr="00E22570">
              <w:rPr>
                <w:sz w:val="16"/>
                <w:szCs w:val="16"/>
                <w:lang w:val="fr-FR"/>
              </w:rPr>
              <w:t xml:space="preserve">, </w:t>
            </w:r>
            <w:r w:rsidRPr="00E22570">
              <w:rPr>
                <w:rFonts w:cs="Arial"/>
                <w:b/>
                <w:sz w:val="16"/>
                <w:szCs w:val="16"/>
                <w:lang w:val="fr-FR"/>
              </w:rPr>
              <w:t>signature de la/du</w:t>
            </w:r>
            <w:r w:rsidR="00B16A06" w:rsidRPr="00E22570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E22570">
              <w:rPr>
                <w:rFonts w:cs="Arial"/>
                <w:b/>
                <w:sz w:val="16"/>
                <w:szCs w:val="16"/>
                <w:lang w:val="fr-FR"/>
              </w:rPr>
              <w:t>stagiaire</w:t>
            </w:r>
          </w:p>
        </w:tc>
        <w:tc>
          <w:tcPr>
            <w:tcW w:w="236" w:type="dxa"/>
            <w:tcMar>
              <w:top w:w="57" w:type="dxa"/>
            </w:tcMar>
            <w:vAlign w:val="bottom"/>
          </w:tcPr>
          <w:p w14:paraId="448422E4" w14:textId="77777777" w:rsidR="00B16A06" w:rsidRPr="00E22570" w:rsidRDefault="00B16A06" w:rsidP="00B16A0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1C3B4B0A" w14:textId="77777777" w:rsidR="00B16A06" w:rsidRPr="00E22570" w:rsidRDefault="00E22570" w:rsidP="00E22570">
            <w:pPr>
              <w:rPr>
                <w:rFonts w:cs="Arial"/>
                <w:sz w:val="16"/>
                <w:szCs w:val="16"/>
                <w:lang w:val="fr-FR"/>
              </w:rPr>
            </w:pPr>
            <w:r w:rsidRPr="00E22570">
              <w:rPr>
                <w:rFonts w:cs="Arial"/>
                <w:sz w:val="16"/>
                <w:szCs w:val="16"/>
                <w:lang w:val="fr-FR"/>
              </w:rPr>
              <w:t>Lieu</w:t>
            </w:r>
            <w:r w:rsidR="00B16A06" w:rsidRPr="00E22570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r w:rsidRPr="00E22570">
              <w:rPr>
                <w:rFonts w:cs="Arial"/>
                <w:sz w:val="16"/>
                <w:szCs w:val="16"/>
                <w:lang w:val="fr-FR"/>
              </w:rPr>
              <w:t>date</w:t>
            </w:r>
            <w:r w:rsidR="00B16A06" w:rsidRPr="00E22570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r w:rsidRPr="00E22570">
              <w:rPr>
                <w:rFonts w:cs="Arial"/>
                <w:b/>
                <w:sz w:val="16"/>
                <w:szCs w:val="16"/>
                <w:lang w:val="fr-FR"/>
              </w:rPr>
              <w:t>signature et cachet de l‘entreprise</w:t>
            </w:r>
          </w:p>
        </w:tc>
      </w:tr>
      <w:tr w:rsidR="00B16A06" w:rsidRPr="00E22570" w14:paraId="446F73A4" w14:textId="77777777" w:rsidTr="00473352">
        <w:trPr>
          <w:trHeight w:val="680"/>
        </w:trPr>
        <w:tc>
          <w:tcPr>
            <w:tcW w:w="4293" w:type="dxa"/>
            <w:tcBorders>
              <w:bottom w:val="single" w:sz="4" w:space="0" w:color="auto"/>
            </w:tcBorders>
            <w:vAlign w:val="bottom"/>
          </w:tcPr>
          <w:p w14:paraId="71DAC0C7" w14:textId="77777777" w:rsidR="00B16A06" w:rsidRPr="00E22570" w:rsidRDefault="00B16A06" w:rsidP="00B16A06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8"/>
          </w:p>
        </w:tc>
        <w:tc>
          <w:tcPr>
            <w:tcW w:w="236" w:type="dxa"/>
            <w:vAlign w:val="bottom"/>
          </w:tcPr>
          <w:p w14:paraId="702297D0" w14:textId="77777777" w:rsidR="00B16A06" w:rsidRPr="00E22570" w:rsidRDefault="00B16A06" w:rsidP="00B16A06">
            <w:pPr>
              <w:rPr>
                <w:lang w:val="fr-FR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vAlign w:val="bottom"/>
          </w:tcPr>
          <w:p w14:paraId="7A26FAC6" w14:textId="77777777" w:rsidR="00B16A06" w:rsidRPr="00E22570" w:rsidRDefault="00B16A06" w:rsidP="00B16A06">
            <w:pPr>
              <w:rPr>
                <w:lang w:val="fr-FR"/>
              </w:rPr>
            </w:pPr>
            <w:r w:rsidRPr="00E22570">
              <w:rPr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E22570">
              <w:rPr>
                <w:lang w:val="fr-FR"/>
              </w:rPr>
              <w:instrText xml:space="preserve"> FORMTEXT </w:instrText>
            </w:r>
            <w:r w:rsidRPr="00E22570">
              <w:rPr>
                <w:lang w:val="fr-FR"/>
              </w:rPr>
            </w:r>
            <w:r w:rsidRPr="00E22570">
              <w:rPr>
                <w:lang w:val="fr-FR"/>
              </w:rPr>
              <w:fldChar w:fldCharType="separate"/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noProof/>
                <w:lang w:val="fr-FR"/>
              </w:rPr>
              <w:t> </w:t>
            </w:r>
            <w:r w:rsidRPr="00E22570">
              <w:rPr>
                <w:lang w:val="fr-FR"/>
              </w:rPr>
              <w:fldChar w:fldCharType="end"/>
            </w:r>
            <w:bookmarkEnd w:id="19"/>
          </w:p>
        </w:tc>
      </w:tr>
      <w:tr w:rsidR="00B16A06" w:rsidRPr="0006582B" w14:paraId="43B09601" w14:textId="77777777" w:rsidTr="00473352">
        <w:trPr>
          <w:trHeight w:val="624"/>
        </w:trPr>
        <w:tc>
          <w:tcPr>
            <w:tcW w:w="4293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02B44235" w14:textId="7D1EE64E" w:rsidR="00B16A06" w:rsidRPr="00E22570" w:rsidRDefault="0006582B" w:rsidP="0006582B">
            <w:pPr>
              <w:ind w:right="-1242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Pour les mineurs :</w:t>
            </w:r>
            <w:r>
              <w:rPr>
                <w:rFonts w:cs="Arial"/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l</w:t>
            </w:r>
            <w:r w:rsidR="00473352" w:rsidRPr="00E22570">
              <w:rPr>
                <w:sz w:val="16"/>
                <w:szCs w:val="16"/>
                <w:lang w:val="fr-FR"/>
              </w:rPr>
              <w:t xml:space="preserve">ieu, date, </w:t>
            </w:r>
            <w:r w:rsidR="00473352" w:rsidRPr="00E22570">
              <w:rPr>
                <w:rFonts w:cs="Arial"/>
                <w:b/>
                <w:sz w:val="16"/>
                <w:szCs w:val="16"/>
                <w:lang w:val="fr-FR"/>
              </w:rPr>
              <w:t>signature de sa/son représentant(e) légal(e)</w:t>
            </w:r>
          </w:p>
        </w:tc>
        <w:tc>
          <w:tcPr>
            <w:tcW w:w="236" w:type="dxa"/>
            <w:tcMar>
              <w:top w:w="57" w:type="dxa"/>
            </w:tcMar>
          </w:tcPr>
          <w:p w14:paraId="585CA6BF" w14:textId="77777777" w:rsidR="00B16A06" w:rsidRPr="00E22570" w:rsidRDefault="00B16A06" w:rsidP="00B16A0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7575CFC4" w14:textId="3B837269" w:rsidR="00B16A06" w:rsidRPr="00E22570" w:rsidRDefault="00E22570" w:rsidP="0006582B">
            <w:pPr>
              <w:rPr>
                <w:sz w:val="16"/>
                <w:szCs w:val="16"/>
                <w:lang w:val="fr-FR"/>
              </w:rPr>
            </w:pPr>
            <w:r w:rsidRPr="00E22570">
              <w:rPr>
                <w:rFonts w:cs="Arial"/>
                <w:sz w:val="16"/>
                <w:szCs w:val="16"/>
                <w:lang w:val="fr-FR"/>
              </w:rPr>
              <w:t>Lieu, date</w:t>
            </w:r>
            <w:r w:rsidR="00B16A06" w:rsidRPr="00E22570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r w:rsidRPr="00E22570">
              <w:rPr>
                <w:rFonts w:cs="Arial"/>
                <w:b/>
                <w:sz w:val="16"/>
                <w:szCs w:val="16"/>
                <w:lang w:val="fr-FR"/>
              </w:rPr>
              <w:t>signature</w:t>
            </w:r>
            <w:r w:rsidR="00B16A06" w:rsidRPr="00E22570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="0006582B">
              <w:rPr>
                <w:rFonts w:cs="Arial"/>
                <w:b/>
                <w:sz w:val="16"/>
                <w:szCs w:val="16"/>
                <w:lang w:val="fr-FR"/>
              </w:rPr>
              <w:t>direction du lycée</w:t>
            </w:r>
          </w:p>
        </w:tc>
      </w:tr>
    </w:tbl>
    <w:p w14:paraId="68776B51" w14:textId="3CC8EBC1" w:rsidR="001C76F1" w:rsidRPr="00E22570" w:rsidRDefault="001C76F1" w:rsidP="0006582B">
      <w:pPr>
        <w:rPr>
          <w:lang w:val="fr-FR"/>
        </w:rPr>
      </w:pPr>
    </w:p>
    <w:sectPr w:rsidR="001C76F1" w:rsidRPr="00E22570" w:rsidSect="0083366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 w:code="9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EA97E" w14:textId="77777777" w:rsidR="00580327" w:rsidRDefault="00580327" w:rsidP="00387938">
      <w:r>
        <w:separator/>
      </w:r>
    </w:p>
  </w:endnote>
  <w:endnote w:type="continuationSeparator" w:id="0">
    <w:p w14:paraId="1DA52E9F" w14:textId="77777777" w:rsidR="00580327" w:rsidRDefault="00580327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D6CC" w14:textId="77777777" w:rsidR="001B2A36" w:rsidRDefault="001B2A36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4B3E42" w14:textId="77777777" w:rsidR="001B2A36" w:rsidRDefault="001B2A36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FC0A" w14:textId="4D0F7C70" w:rsidR="001B2A36" w:rsidRPr="00C00B25" w:rsidRDefault="001B2A36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4F1568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4F1568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4F1568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="00E82F51">
      <w:rPr>
        <w:rFonts w:cs="Arial"/>
        <w:sz w:val="15"/>
        <w:szCs w:val="15"/>
      </w:rPr>
      <w:fldChar w:fldCharType="separate"/>
    </w:r>
    <w:r w:rsidR="004F1568" w:rsidRPr="00C00B25">
      <w:rPr>
        <w:rFonts w:cs="Arial"/>
        <w:noProof/>
        <w:sz w:val="15"/>
        <w:szCs w:val="15"/>
      </w:rPr>
      <w:t xml:space="preserve">Seite </w:t>
    </w:r>
    <w:r w:rsidR="004F1568">
      <w:rPr>
        <w:rFonts w:cs="Arial"/>
        <w:noProof/>
        <w:sz w:val="15"/>
        <w:szCs w:val="15"/>
      </w:rPr>
      <w:t>1</w:t>
    </w:r>
    <w:r w:rsidR="004F1568" w:rsidRPr="00C00B25">
      <w:rPr>
        <w:rFonts w:cs="Arial"/>
        <w:noProof/>
        <w:sz w:val="15"/>
        <w:szCs w:val="15"/>
      </w:rPr>
      <w:t xml:space="preserve"> von </w:t>
    </w:r>
    <w:r w:rsidR="004F1568">
      <w:rPr>
        <w:rFonts w:cs="Arial"/>
        <w:noProof/>
        <w:sz w:val="15"/>
        <w:szCs w:val="15"/>
      </w:rPr>
      <w:t>2</w:t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E17A" w14:textId="77777777" w:rsidR="00580327" w:rsidRDefault="00580327" w:rsidP="00387938">
      <w:r>
        <w:separator/>
      </w:r>
    </w:p>
  </w:footnote>
  <w:footnote w:type="continuationSeparator" w:id="0">
    <w:p w14:paraId="4390EF4B" w14:textId="77777777" w:rsidR="00580327" w:rsidRDefault="00580327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5D66" w14:textId="77777777" w:rsidR="001B2A36" w:rsidRDefault="004F1568">
    <w:pPr>
      <w:pStyle w:val="Kopfzeile"/>
    </w:pPr>
    <w:sdt>
      <w:sdtPr>
        <w:id w:val="130764401"/>
        <w:placeholder>
          <w:docPart w:val="D8A20E99CBB24D199D3EF850FB2E1221"/>
        </w:placeholder>
        <w:temporary/>
        <w:showingPlcHdr/>
      </w:sdtPr>
      <w:sdtEndPr/>
      <w:sdtContent>
        <w:r w:rsidR="001B2A36">
          <w:t>[Geben Sie Text ein]</w:t>
        </w:r>
      </w:sdtContent>
    </w:sdt>
    <w:r w:rsidR="001B2A36">
      <w:ptab w:relativeTo="margin" w:alignment="center" w:leader="none"/>
    </w:r>
    <w:sdt>
      <w:sdtPr>
        <w:id w:val="-1958251679"/>
        <w:placeholder>
          <w:docPart w:val="C810BF19AA3E4956A0853ED0425C3743"/>
        </w:placeholder>
        <w:temporary/>
        <w:showingPlcHdr/>
      </w:sdtPr>
      <w:sdtEndPr/>
      <w:sdtContent>
        <w:r w:rsidR="001B2A36">
          <w:t>[Geben Sie Text ein]</w:t>
        </w:r>
      </w:sdtContent>
    </w:sdt>
    <w:r w:rsidR="001B2A36">
      <w:ptab w:relativeTo="margin" w:alignment="right" w:leader="none"/>
    </w:r>
    <w:sdt>
      <w:sdtPr>
        <w:id w:val="-1316868191"/>
        <w:placeholder>
          <w:docPart w:val="B79510DAD2734C11BD0FCA0C5BE6585D"/>
        </w:placeholder>
        <w:temporary/>
        <w:showingPlcHdr/>
      </w:sdtPr>
      <w:sdtEndPr/>
      <w:sdtContent>
        <w:r w:rsidR="001B2A36">
          <w:t>[Geben Sie Text ein]</w:t>
        </w:r>
      </w:sdtContent>
    </w:sdt>
  </w:p>
  <w:p w14:paraId="06CDEA19" w14:textId="77777777" w:rsidR="001B2A36" w:rsidRDefault="001B2A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E74C" w14:textId="77777777" w:rsidR="001B2A36" w:rsidRDefault="001B2A3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B129E" wp14:editId="7375FAE8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423FBF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0278960" wp14:editId="57CDDB5A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95D"/>
    <w:multiLevelType w:val="multilevel"/>
    <w:tmpl w:val="C1742BDE"/>
    <w:numStyleLink w:val="KASListe2"/>
  </w:abstractNum>
  <w:abstractNum w:abstractNumId="1" w15:restartNumberingAfterBreak="0">
    <w:nsid w:val="219343DE"/>
    <w:multiLevelType w:val="hybridMultilevel"/>
    <w:tmpl w:val="275200B8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A6381D50">
      <w:start w:val="1"/>
      <w:numFmt w:val="bullet"/>
      <w:pStyle w:val="WiTAufzhlung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3AEF"/>
    <w:multiLevelType w:val="hybridMultilevel"/>
    <w:tmpl w:val="594E61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A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D45AFD"/>
    <w:multiLevelType w:val="hybridMultilevel"/>
    <w:tmpl w:val="A67A3C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D22A4"/>
    <w:multiLevelType w:val="hybridMultilevel"/>
    <w:tmpl w:val="2A22CFC0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ttachedTemplate r:id="rId1"/>
  <w:documentProtection w:edit="forms" w:enforcement="1" w:cryptProviderType="rsaAES" w:cryptAlgorithmClass="hash" w:cryptAlgorithmType="typeAny" w:cryptAlgorithmSid="14" w:cryptSpinCount="100000" w:hash="JuABlSgqQEbie+1nkzEzB91gmWuFGJDzAdDTZtyL953Ba0vYzEA2/gM5uHpxU7R4Xg9FalJ0fsykvgtTgDP6nw==" w:salt="3+B4/RESPmXXT9QAyybj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06896128-01b9-47d4-910d-7da575727c9d}"/>
  </w:docVars>
  <w:rsids>
    <w:rsidRoot w:val="00DC3936"/>
    <w:rsid w:val="00011EEC"/>
    <w:rsid w:val="00022D63"/>
    <w:rsid w:val="000301E4"/>
    <w:rsid w:val="0005334E"/>
    <w:rsid w:val="0006582B"/>
    <w:rsid w:val="000709CC"/>
    <w:rsid w:val="000748EF"/>
    <w:rsid w:val="000B7279"/>
    <w:rsid w:val="000C0E2A"/>
    <w:rsid w:val="000C3986"/>
    <w:rsid w:val="000F7100"/>
    <w:rsid w:val="001B2A36"/>
    <w:rsid w:val="001C76F1"/>
    <w:rsid w:val="001D7EB7"/>
    <w:rsid w:val="001F3982"/>
    <w:rsid w:val="00247943"/>
    <w:rsid w:val="002616A6"/>
    <w:rsid w:val="00291AC2"/>
    <w:rsid w:val="002B2ED4"/>
    <w:rsid w:val="00346BBF"/>
    <w:rsid w:val="00387938"/>
    <w:rsid w:val="003969DF"/>
    <w:rsid w:val="00397A71"/>
    <w:rsid w:val="003C4BAA"/>
    <w:rsid w:val="003D2593"/>
    <w:rsid w:val="00404D2C"/>
    <w:rsid w:val="0043591F"/>
    <w:rsid w:val="00472A1E"/>
    <w:rsid w:val="00473352"/>
    <w:rsid w:val="0047779B"/>
    <w:rsid w:val="004918D9"/>
    <w:rsid w:val="004D03BB"/>
    <w:rsid w:val="004F1568"/>
    <w:rsid w:val="0051760E"/>
    <w:rsid w:val="00523D01"/>
    <w:rsid w:val="00580327"/>
    <w:rsid w:val="005A4594"/>
    <w:rsid w:val="005C1B73"/>
    <w:rsid w:val="005D2701"/>
    <w:rsid w:val="00655979"/>
    <w:rsid w:val="00671659"/>
    <w:rsid w:val="0069342D"/>
    <w:rsid w:val="006D6CDF"/>
    <w:rsid w:val="00721828"/>
    <w:rsid w:val="00737E1C"/>
    <w:rsid w:val="0074289B"/>
    <w:rsid w:val="00783660"/>
    <w:rsid w:val="007B32E8"/>
    <w:rsid w:val="007B4FCD"/>
    <w:rsid w:val="0083366D"/>
    <w:rsid w:val="008400C1"/>
    <w:rsid w:val="008E4669"/>
    <w:rsid w:val="008E5CFB"/>
    <w:rsid w:val="00935513"/>
    <w:rsid w:val="00962301"/>
    <w:rsid w:val="009664CA"/>
    <w:rsid w:val="0098590C"/>
    <w:rsid w:val="009949A5"/>
    <w:rsid w:val="009E6334"/>
    <w:rsid w:val="009F316C"/>
    <w:rsid w:val="00A71A82"/>
    <w:rsid w:val="00B16A06"/>
    <w:rsid w:val="00B4357B"/>
    <w:rsid w:val="00B57375"/>
    <w:rsid w:val="00BC3A1D"/>
    <w:rsid w:val="00C00B25"/>
    <w:rsid w:val="00C652CE"/>
    <w:rsid w:val="00C81137"/>
    <w:rsid w:val="00CD1F33"/>
    <w:rsid w:val="00D40FE1"/>
    <w:rsid w:val="00D50F9C"/>
    <w:rsid w:val="00DB3D15"/>
    <w:rsid w:val="00DC3936"/>
    <w:rsid w:val="00E22570"/>
    <w:rsid w:val="00E6781D"/>
    <w:rsid w:val="00E73A5D"/>
    <w:rsid w:val="00E82F51"/>
    <w:rsid w:val="00E92EF6"/>
    <w:rsid w:val="00EA0167"/>
    <w:rsid w:val="00EF3B18"/>
    <w:rsid w:val="00F6480A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8D388A"/>
  <w15:docId w15:val="{B0DA6982-52DD-48C3-BC59-81C662BF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paragraph" w:customStyle="1" w:styleId="WiTAufzhlung">
    <w:name w:val="WiT_Aufzählung"/>
    <w:basedOn w:val="Standard"/>
    <w:rsid w:val="004918D9"/>
    <w:pPr>
      <w:numPr>
        <w:ilvl w:val="1"/>
        <w:numId w:val="7"/>
      </w:numPr>
      <w:spacing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6B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B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BB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BB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eka\AppData\Local\Temp\KAS%20Standarddokument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A20E99CBB24D199D3EF850FB2E1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0CB88-D66F-4798-9AB8-8B7A4530387A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C810BF19AA3E4956A0853ED0425C3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F6F9-9A2B-40F4-ACFB-C8E76705E75F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B79510DAD2734C11BD0FCA0C5BE65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652B-2BEB-4EEA-B4ED-3536C79A95DA}"/>
      </w:docPartPr>
      <w:docPartBody>
        <w:p w:rsidR="00943156" w:rsidRDefault="00943156"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6"/>
    <w:rsid w:val="001B35D0"/>
    <w:rsid w:val="0041558D"/>
    <w:rsid w:val="00943156"/>
    <w:rsid w:val="00E30404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1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BE4D50B20FB4F87403FBA0AF1B7C8" ma:contentTypeVersion="14" ma:contentTypeDescription="Ein neues Dokument erstellen." ma:contentTypeScope="" ma:versionID="a3190c578a310e4ac6360181ba45e4a0">
  <xsd:schema xmlns:xsd="http://www.w3.org/2001/XMLSchema" xmlns:xs="http://www.w3.org/2001/XMLSchema" xmlns:p="http://schemas.microsoft.com/office/2006/metadata/properties" xmlns:ns3="42b7ea0c-e44a-4f15-8b5b-a08d1a2407d4" xmlns:ns4="cb2b6def-1dd5-423c-a8b4-2e015e2b776e" targetNamespace="http://schemas.microsoft.com/office/2006/metadata/properties" ma:root="true" ma:fieldsID="98c40a62436761cdb6b9a2a5ebdf5f0f" ns3:_="" ns4:_="">
    <xsd:import namespace="42b7ea0c-e44a-4f15-8b5b-a08d1a2407d4"/>
    <xsd:import namespace="cb2b6def-1dd5-423c-a8b4-2e015e2b77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ea0c-e44a-4f15-8b5b-a08d1a2407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b6def-1dd5-423c-a8b4-2e015e2b7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2543E-F815-403C-89F6-80F970E9B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7ea0c-e44a-4f15-8b5b-a08d1a2407d4"/>
    <ds:schemaRef ds:uri="cb2b6def-1dd5-423c-a8b4-2e015e2b7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4D529-A9EB-4388-8BE6-A804DF253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C23A9-F8D1-4265-8BA5-47E409A7C0B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2b7ea0c-e44a-4f15-8b5b-a08d1a2407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b2b6def-1dd5-423c-a8b4-2e015e2b77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83DD9F-CBDF-4A34-8D0F-027DA048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hoch.dotx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vjeka.adam</dc:creator>
  <cp:lastModifiedBy>Philipp Budde</cp:lastModifiedBy>
  <cp:revision>3</cp:revision>
  <cp:lastPrinted>2023-01-18T14:44:00Z</cp:lastPrinted>
  <dcterms:created xsi:type="dcterms:W3CDTF">2023-01-18T14:43:00Z</dcterms:created>
  <dcterms:modified xsi:type="dcterms:W3CDTF">2023-01-18T15:05:00Z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0x010100C85BE4D50B20FB4F87403FBA0AF1B7C8</vt:lpwstr>
  </property>
</Properties>
</file>