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4E" w:rsidRPr="00E10E2D" w:rsidRDefault="0005334E" w:rsidP="007045C5">
      <w:pPr>
        <w:rPr>
          <w:lang w:val="es-ES"/>
        </w:rPr>
        <w:sectPr w:rsidR="0005334E" w:rsidRPr="00E10E2D" w:rsidSect="0067165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58" w:right="1134" w:bottom="1134" w:left="1418" w:header="709" w:footer="709" w:gutter="0"/>
          <w:cols w:space="708"/>
          <w:docGrid w:linePitch="360"/>
        </w:sectPr>
      </w:pPr>
    </w:p>
    <w:p w:rsidR="009C6BDE" w:rsidRPr="00E10E2D" w:rsidRDefault="00E10E2D" w:rsidP="007045C5">
      <w:pPr>
        <w:pStyle w:val="berschrift1"/>
        <w:spacing w:before="0"/>
        <w:rPr>
          <w:lang w:val="es-ES"/>
        </w:rPr>
      </w:pPr>
      <w:r w:rsidRPr="00E10E2D">
        <w:rPr>
          <w:lang w:val="es-ES"/>
        </w:rPr>
        <w:t>Certificado de Prácticas en el marco del Ciclo Formativo de Grado Medio en Secretariado Internacional</w:t>
      </w:r>
    </w:p>
    <w:p w:rsidR="009B015A" w:rsidRPr="00E10E2D" w:rsidRDefault="00E10E2D" w:rsidP="007045C5">
      <w:pPr>
        <w:rPr>
          <w:lang w:val="es-ES"/>
        </w:rPr>
      </w:pPr>
      <w:r w:rsidRPr="00E10E2D">
        <w:rPr>
          <w:lang w:val="es-ES"/>
        </w:rPr>
        <w:t>De acuerdo con la legislación del estado federado de Hessen (§ 4 Abs. 3 der Verordnung über die Ausbildung und die Prüfung an den zweijährigen Höheren Berufsfachschulen (Assistenzberufe) vom 01.03.2011/ Artículo 4, párrafo 3 del Reglamento sobre la formación y exámenes en los institutos de formación profesional del 01/03/2011).</w:t>
      </w:r>
    </w:p>
    <w:p w:rsidR="009C6BDE" w:rsidRPr="00E10E2D" w:rsidRDefault="009C6BDE" w:rsidP="007045C5">
      <w:pPr>
        <w:rPr>
          <w:rFonts w:cs="Arial"/>
          <w:sz w:val="16"/>
          <w:szCs w:val="18"/>
          <w:lang w:val="es-ES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534"/>
      </w:tblGrid>
      <w:tr w:rsidR="009C6BDE" w:rsidRPr="00E10E2D" w:rsidTr="00E10E2D">
        <w:trPr>
          <w:trHeight w:val="208"/>
        </w:trPr>
        <w:tc>
          <w:tcPr>
            <w:tcW w:w="4673" w:type="dxa"/>
            <w:vAlign w:val="center"/>
          </w:tcPr>
          <w:p w:rsidR="009C6BDE" w:rsidRPr="00E10E2D" w:rsidRDefault="00E10E2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t>Nombre del alumno/de la alumna en prácticas:</w:t>
            </w:r>
          </w:p>
        </w:tc>
        <w:tc>
          <w:tcPr>
            <w:tcW w:w="4534" w:type="dxa"/>
            <w:vAlign w:val="center"/>
          </w:tcPr>
          <w:p w:rsidR="009C6BDE" w:rsidRPr="00E10E2D" w:rsidRDefault="009C6BDE" w:rsidP="007045C5">
            <w:pPr>
              <w:rPr>
                <w:rFonts w:cs="Arial"/>
                <w:b/>
                <w:szCs w:val="20"/>
                <w:lang w:val="es-ES"/>
              </w:rPr>
            </w:pPr>
            <w:r w:rsidRPr="00E10E2D">
              <w:rPr>
                <w:rFonts w:cs="Arial"/>
                <w:b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10E2D">
              <w:rPr>
                <w:rFonts w:cs="Arial"/>
                <w:b/>
                <w:szCs w:val="20"/>
                <w:lang w:val="es-ES"/>
              </w:rPr>
              <w:instrText xml:space="preserve"> FORMTEXT </w:instrText>
            </w:r>
            <w:r w:rsidRPr="00E10E2D">
              <w:rPr>
                <w:rFonts w:cs="Arial"/>
                <w:b/>
                <w:szCs w:val="20"/>
                <w:lang w:val="es-ES"/>
              </w:rPr>
            </w:r>
            <w:r w:rsidRPr="00E10E2D">
              <w:rPr>
                <w:rFonts w:cs="Arial"/>
                <w:b/>
                <w:szCs w:val="20"/>
                <w:lang w:val="es-ES"/>
              </w:rPr>
              <w:fldChar w:fldCharType="separate"/>
            </w:r>
            <w:r w:rsidRPr="00E10E2D">
              <w:rPr>
                <w:rFonts w:cs="Arial"/>
                <w:b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b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b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b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b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b/>
                <w:szCs w:val="20"/>
                <w:lang w:val="es-ES"/>
              </w:rPr>
              <w:fldChar w:fldCharType="end"/>
            </w:r>
            <w:bookmarkEnd w:id="0"/>
          </w:p>
        </w:tc>
      </w:tr>
      <w:tr w:rsidR="009C6BDE" w:rsidRPr="00E10E2D" w:rsidTr="00E10E2D">
        <w:trPr>
          <w:trHeight w:val="215"/>
        </w:trPr>
        <w:tc>
          <w:tcPr>
            <w:tcW w:w="4673" w:type="dxa"/>
            <w:vAlign w:val="center"/>
          </w:tcPr>
          <w:p w:rsidR="009C6BDE" w:rsidRPr="00E10E2D" w:rsidRDefault="00E10E2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t>Clase</w:t>
            </w:r>
            <w:r w:rsidR="009C6BDE" w:rsidRPr="00E10E2D">
              <w:rPr>
                <w:lang w:val="es-ES"/>
              </w:rPr>
              <w:t>:</w:t>
            </w:r>
          </w:p>
        </w:tc>
        <w:tc>
          <w:tcPr>
            <w:tcW w:w="4534" w:type="dxa"/>
            <w:vAlign w:val="center"/>
          </w:tcPr>
          <w:p w:rsidR="009C6BDE" w:rsidRPr="00E10E2D" w:rsidRDefault="009C6BDE" w:rsidP="007045C5">
            <w:pPr>
              <w:rPr>
                <w:rFonts w:cs="Arial"/>
                <w:szCs w:val="20"/>
                <w:lang w:val="es-ES"/>
              </w:rPr>
            </w:pPr>
            <w:r w:rsidRPr="00E10E2D">
              <w:rPr>
                <w:rFonts w:cs="Arial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10E2D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E10E2D">
              <w:rPr>
                <w:rFonts w:cs="Arial"/>
                <w:szCs w:val="20"/>
                <w:lang w:val="es-ES"/>
              </w:rPr>
            </w:r>
            <w:r w:rsidRPr="00E10E2D">
              <w:rPr>
                <w:rFonts w:cs="Arial"/>
                <w:szCs w:val="20"/>
                <w:lang w:val="es-ES"/>
              </w:rPr>
              <w:fldChar w:fldCharType="separate"/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szCs w:val="20"/>
                <w:lang w:val="es-ES"/>
              </w:rPr>
              <w:fldChar w:fldCharType="end"/>
            </w:r>
            <w:bookmarkEnd w:id="1"/>
          </w:p>
        </w:tc>
      </w:tr>
      <w:tr w:rsidR="00385A98" w:rsidRPr="00E10E2D" w:rsidTr="00E10E2D">
        <w:trPr>
          <w:trHeight w:val="208"/>
        </w:trPr>
        <w:tc>
          <w:tcPr>
            <w:tcW w:w="4673" w:type="dxa"/>
            <w:vAlign w:val="center"/>
          </w:tcPr>
          <w:p w:rsidR="00385A98" w:rsidRPr="00E10E2D" w:rsidRDefault="00E10E2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t>Período de prácticas</w:t>
            </w:r>
            <w:r w:rsidR="00385A98" w:rsidRPr="00E10E2D">
              <w:rPr>
                <w:lang w:val="es-ES"/>
              </w:rPr>
              <w:t>:</w:t>
            </w:r>
            <w:r w:rsidR="00385A98" w:rsidRPr="00E10E2D">
              <w:rPr>
                <w:lang w:val="es-ES"/>
              </w:rPr>
              <w:tab/>
            </w:r>
          </w:p>
        </w:tc>
        <w:tc>
          <w:tcPr>
            <w:tcW w:w="4534" w:type="dxa"/>
            <w:vAlign w:val="center"/>
          </w:tcPr>
          <w:p w:rsidR="00385A98" w:rsidRPr="00E10E2D" w:rsidRDefault="00385A98" w:rsidP="007045C5">
            <w:pPr>
              <w:rPr>
                <w:rFonts w:cs="Arial"/>
                <w:szCs w:val="20"/>
                <w:lang w:val="es-ES"/>
              </w:rPr>
            </w:pPr>
            <w:r w:rsidRPr="00E10E2D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E2D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E10E2D">
              <w:rPr>
                <w:rFonts w:cs="Arial"/>
                <w:szCs w:val="20"/>
                <w:lang w:val="es-ES"/>
              </w:rPr>
            </w:r>
            <w:r w:rsidRPr="00E10E2D">
              <w:rPr>
                <w:rFonts w:cs="Arial"/>
                <w:szCs w:val="20"/>
                <w:lang w:val="es-ES"/>
              </w:rPr>
              <w:fldChar w:fldCharType="separate"/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szCs w:val="20"/>
                <w:lang w:val="es-ES"/>
              </w:rPr>
              <w:fldChar w:fldCharType="end"/>
            </w:r>
            <w:bookmarkEnd w:id="2"/>
          </w:p>
        </w:tc>
      </w:tr>
      <w:tr w:rsidR="00385A98" w:rsidRPr="00E10E2D" w:rsidTr="00E10E2D">
        <w:trPr>
          <w:trHeight w:val="215"/>
        </w:trPr>
        <w:tc>
          <w:tcPr>
            <w:tcW w:w="4673" w:type="dxa"/>
            <w:vAlign w:val="center"/>
          </w:tcPr>
          <w:p w:rsidR="00385A98" w:rsidRPr="00E10E2D" w:rsidRDefault="00E10E2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t>Nombre de la empresa</w:t>
            </w:r>
            <w:r w:rsidR="00385A98" w:rsidRPr="00E10E2D">
              <w:rPr>
                <w:lang w:val="es-ES"/>
              </w:rPr>
              <w:t xml:space="preserve">: </w:t>
            </w:r>
            <w:r w:rsidR="00385A98" w:rsidRPr="00E10E2D">
              <w:rPr>
                <w:lang w:val="es-ES"/>
              </w:rPr>
              <w:tab/>
            </w:r>
          </w:p>
        </w:tc>
        <w:tc>
          <w:tcPr>
            <w:tcW w:w="4534" w:type="dxa"/>
            <w:vAlign w:val="center"/>
          </w:tcPr>
          <w:p w:rsidR="00385A98" w:rsidRPr="00E10E2D" w:rsidRDefault="00385A98" w:rsidP="007045C5">
            <w:pPr>
              <w:rPr>
                <w:rFonts w:cs="Arial"/>
                <w:szCs w:val="20"/>
                <w:lang w:val="es-ES"/>
              </w:rPr>
            </w:pPr>
            <w:r w:rsidRPr="00E10E2D">
              <w:rPr>
                <w:rFonts w:cs="Arial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10E2D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E10E2D">
              <w:rPr>
                <w:rFonts w:cs="Arial"/>
                <w:szCs w:val="20"/>
                <w:lang w:val="es-ES"/>
              </w:rPr>
            </w:r>
            <w:r w:rsidRPr="00E10E2D">
              <w:rPr>
                <w:rFonts w:cs="Arial"/>
                <w:szCs w:val="20"/>
                <w:lang w:val="es-ES"/>
              </w:rPr>
              <w:fldChar w:fldCharType="separate"/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noProof/>
                <w:szCs w:val="20"/>
                <w:lang w:val="es-ES"/>
              </w:rPr>
              <w:t> </w:t>
            </w:r>
            <w:r w:rsidRPr="00E10E2D">
              <w:rPr>
                <w:rFonts w:cs="Arial"/>
                <w:szCs w:val="20"/>
                <w:lang w:val="es-ES"/>
              </w:rPr>
              <w:fldChar w:fldCharType="end"/>
            </w:r>
            <w:bookmarkEnd w:id="3"/>
          </w:p>
        </w:tc>
      </w:tr>
    </w:tbl>
    <w:p w:rsidR="005A7476" w:rsidRPr="00E10E2D" w:rsidRDefault="005A7476" w:rsidP="007045C5">
      <w:pPr>
        <w:rPr>
          <w:lang w:val="es-ES"/>
        </w:rPr>
      </w:pPr>
    </w:p>
    <w:p w:rsidR="009B015A" w:rsidRPr="00E10E2D" w:rsidRDefault="00E10E2D" w:rsidP="007045C5">
      <w:pPr>
        <w:rPr>
          <w:lang w:val="es-ES"/>
        </w:rPr>
      </w:pPr>
      <w:r w:rsidRPr="00E10E2D">
        <w:rPr>
          <w:lang w:val="es-ES"/>
        </w:rPr>
        <w:t>El alumno/la alumna en prácticas ha completado las prácticas en el marco del Ciclo Formativo de Grado Medio en Secretariado Internacional</w:t>
      </w:r>
      <w:r w:rsidR="009C6BDE" w:rsidRPr="00E10E2D">
        <w:rPr>
          <w:lang w:val="es-ES"/>
        </w:rPr>
        <w:t>.</w:t>
      </w:r>
    </w:p>
    <w:p w:rsidR="006E3D0C" w:rsidRPr="00E10E2D" w:rsidRDefault="006E3D0C" w:rsidP="007045C5">
      <w:pPr>
        <w:rPr>
          <w:rFonts w:cs="Arial"/>
          <w:sz w:val="14"/>
          <w:szCs w:val="14"/>
          <w:lang w:val="es-ES"/>
        </w:rPr>
      </w:pPr>
    </w:p>
    <w:tbl>
      <w:tblPr>
        <w:tblStyle w:val="Tabellenraster"/>
        <w:tblW w:w="5000" w:type="pct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665"/>
      </w:tblGrid>
      <w:tr w:rsidR="006B50AD" w:rsidRPr="00E10E2D" w:rsidTr="00E10E2D">
        <w:tc>
          <w:tcPr>
            <w:tcW w:w="4673" w:type="dxa"/>
            <w:vAlign w:val="center"/>
          </w:tcPr>
          <w:p w:rsidR="006B50AD" w:rsidRPr="00E10E2D" w:rsidRDefault="00E10E2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t>Número de horas trabajadas</w:t>
            </w:r>
            <w:r w:rsidR="00FD37AC" w:rsidRPr="00E10E2D">
              <w:rPr>
                <w:lang w:val="es-ES"/>
              </w:rPr>
              <w:t>:</w:t>
            </w:r>
            <w:r w:rsidR="006B50AD" w:rsidRPr="00E10E2D">
              <w:rPr>
                <w:lang w:val="es-ES"/>
              </w:rPr>
              <w:t xml:space="preserve">  </w:t>
            </w:r>
          </w:p>
        </w:tc>
        <w:tc>
          <w:tcPr>
            <w:tcW w:w="4665" w:type="dxa"/>
            <w:vAlign w:val="center"/>
          </w:tcPr>
          <w:p w:rsidR="006B50AD" w:rsidRPr="00E10E2D" w:rsidRDefault="006B50A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10E2D">
              <w:rPr>
                <w:lang w:val="es-ES"/>
              </w:rPr>
              <w:instrText xml:space="preserve"> FORMTEXT </w:instrText>
            </w:r>
            <w:r w:rsidRPr="00E10E2D">
              <w:rPr>
                <w:lang w:val="es-ES"/>
              </w:rPr>
            </w:r>
            <w:r w:rsidRPr="00E10E2D">
              <w:rPr>
                <w:lang w:val="es-ES"/>
              </w:rPr>
              <w:fldChar w:fldCharType="separate"/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lang w:val="es-ES"/>
              </w:rPr>
              <w:fldChar w:fldCharType="end"/>
            </w:r>
            <w:bookmarkEnd w:id="4"/>
          </w:p>
        </w:tc>
      </w:tr>
      <w:tr w:rsidR="006B50AD" w:rsidRPr="00E10E2D" w:rsidTr="00E10E2D">
        <w:tc>
          <w:tcPr>
            <w:tcW w:w="4673" w:type="dxa"/>
            <w:vAlign w:val="center"/>
          </w:tcPr>
          <w:p w:rsidR="006B50AD" w:rsidRPr="00E10E2D" w:rsidRDefault="00E10E2D" w:rsidP="007045C5">
            <w:pPr>
              <w:pStyle w:val="berschrift2"/>
              <w:spacing w:before="0" w:after="0"/>
              <w:rPr>
                <w:lang w:val="es-ES"/>
              </w:rPr>
            </w:pPr>
            <w:r w:rsidRPr="00E10E2D">
              <w:rPr>
                <w:rFonts w:eastAsiaTheme="minorEastAsia" w:cstheme="minorBidi"/>
                <w:b w:val="0"/>
                <w:bCs w:val="0"/>
                <w:szCs w:val="24"/>
                <w:lang w:val="es-ES"/>
              </w:rPr>
              <w:t>Días de ausencia en el trabajo</w:t>
            </w:r>
            <w:r w:rsidR="00FD37AC" w:rsidRPr="00E10E2D">
              <w:rPr>
                <w:rFonts w:eastAsiaTheme="minorEastAsia" w:cstheme="minorBidi"/>
                <w:b w:val="0"/>
                <w:bCs w:val="0"/>
                <w:szCs w:val="24"/>
                <w:lang w:val="es-ES"/>
              </w:rPr>
              <w:t>:</w:t>
            </w:r>
          </w:p>
        </w:tc>
        <w:tc>
          <w:tcPr>
            <w:tcW w:w="4665" w:type="dxa"/>
            <w:vAlign w:val="center"/>
          </w:tcPr>
          <w:p w:rsidR="006B50AD" w:rsidRPr="00E10E2D" w:rsidRDefault="00E10E2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t>Ausencias justificadas</w:t>
            </w:r>
            <w:r w:rsidR="005572F3" w:rsidRPr="00E10E2D">
              <w:rPr>
                <w:lang w:val="es-ES"/>
              </w:rPr>
              <w:t>:</w:t>
            </w:r>
            <w:r w:rsidR="006B50AD" w:rsidRPr="00E10E2D">
              <w:rPr>
                <w:lang w:val="es-ES"/>
              </w:rPr>
              <w:t xml:space="preserve"> </w:t>
            </w:r>
            <w:r w:rsidR="006B50AD" w:rsidRPr="00E10E2D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B50AD" w:rsidRPr="00E10E2D">
              <w:rPr>
                <w:lang w:val="es-ES"/>
              </w:rPr>
              <w:instrText xml:space="preserve"> FORMTEXT </w:instrText>
            </w:r>
            <w:r w:rsidR="006B50AD" w:rsidRPr="00E10E2D">
              <w:rPr>
                <w:lang w:val="es-ES"/>
              </w:rPr>
            </w:r>
            <w:r w:rsidR="006B50AD" w:rsidRPr="00E10E2D">
              <w:rPr>
                <w:lang w:val="es-ES"/>
              </w:rPr>
              <w:fldChar w:fldCharType="separate"/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lang w:val="es-ES"/>
              </w:rPr>
              <w:fldChar w:fldCharType="end"/>
            </w:r>
            <w:bookmarkEnd w:id="5"/>
            <w:r w:rsidRPr="00E10E2D">
              <w:rPr>
                <w:lang w:val="es-ES"/>
              </w:rPr>
              <w:t xml:space="preserve"> </w:t>
            </w:r>
            <w:r w:rsidRPr="00E10E2D">
              <w:rPr>
                <w:lang w:val="es-ES"/>
              </w:rPr>
              <w:br/>
              <w:t>Ausencias injustificadas</w:t>
            </w:r>
            <w:r w:rsidR="005572F3" w:rsidRPr="00E10E2D">
              <w:rPr>
                <w:lang w:val="es-ES"/>
              </w:rPr>
              <w:t>:</w:t>
            </w:r>
            <w:r w:rsidR="006B50AD" w:rsidRPr="00E10E2D">
              <w:rPr>
                <w:lang w:val="es-ES"/>
              </w:rPr>
              <w:t xml:space="preserve"> </w:t>
            </w:r>
            <w:r w:rsidR="006B50AD" w:rsidRPr="00E10E2D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B50AD" w:rsidRPr="00E10E2D">
              <w:rPr>
                <w:lang w:val="es-ES"/>
              </w:rPr>
              <w:instrText xml:space="preserve"> FORMTEXT </w:instrText>
            </w:r>
            <w:r w:rsidR="006B50AD" w:rsidRPr="00E10E2D">
              <w:rPr>
                <w:lang w:val="es-ES"/>
              </w:rPr>
            </w:r>
            <w:r w:rsidR="006B50AD" w:rsidRPr="00E10E2D">
              <w:rPr>
                <w:lang w:val="es-ES"/>
              </w:rPr>
              <w:fldChar w:fldCharType="separate"/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noProof/>
                <w:lang w:val="es-ES"/>
              </w:rPr>
              <w:t> </w:t>
            </w:r>
            <w:r w:rsidR="006B50AD" w:rsidRPr="00E10E2D">
              <w:rPr>
                <w:lang w:val="es-ES"/>
              </w:rPr>
              <w:fldChar w:fldCharType="end"/>
            </w:r>
            <w:bookmarkEnd w:id="6"/>
          </w:p>
        </w:tc>
      </w:tr>
    </w:tbl>
    <w:p w:rsidR="00275C90" w:rsidRPr="00E10E2D" w:rsidRDefault="00275C90" w:rsidP="007045C5">
      <w:pPr>
        <w:rPr>
          <w:rFonts w:cs="Arial"/>
          <w:szCs w:val="20"/>
          <w:lang w:val="es-ES"/>
        </w:rPr>
      </w:pPr>
    </w:p>
    <w:p w:rsidR="007045C5" w:rsidRPr="00E10E2D" w:rsidRDefault="00E10E2D" w:rsidP="007045C5">
      <w:pPr>
        <w:rPr>
          <w:lang w:val="es-ES"/>
        </w:rPr>
      </w:pPr>
      <w:r w:rsidRPr="00E10E2D">
        <w:rPr>
          <w:lang w:val="es-ES"/>
        </w:rPr>
        <w:t>En esta tabla deberá calificar el trabajo del alumno/de la alumna en prácticas</w:t>
      </w:r>
      <w:r w:rsidR="007029FF">
        <w:rPr>
          <w:lang w:val="es-ES"/>
        </w:rPr>
        <w:t xml:space="preserve"> (siendo 1 la </w:t>
      </w:r>
      <w:r w:rsidR="002A5A5E">
        <w:rPr>
          <w:lang w:val="es-ES"/>
        </w:rPr>
        <w:t>mejor</w:t>
      </w:r>
      <w:r w:rsidR="007029FF">
        <w:rPr>
          <w:lang w:val="es-ES"/>
        </w:rPr>
        <w:t xml:space="preserve"> calificación y 6 la </w:t>
      </w:r>
      <w:r w:rsidR="002A5A5E">
        <w:rPr>
          <w:lang w:val="es-ES"/>
        </w:rPr>
        <w:t>peor</w:t>
      </w:r>
      <w:r w:rsidR="007029FF">
        <w:rPr>
          <w:lang w:val="es-ES"/>
        </w:rPr>
        <w:t>)</w:t>
      </w:r>
    </w:p>
    <w:tbl>
      <w:tblPr>
        <w:tblStyle w:val="TableGrid"/>
        <w:tblW w:w="5000" w:type="pc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0"/>
        <w:gridCol w:w="2180"/>
        <w:gridCol w:w="4398"/>
      </w:tblGrid>
      <w:tr w:rsidR="007045C5" w:rsidRPr="00E10E2D" w:rsidTr="007045C5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C5" w:rsidRPr="00E10E2D" w:rsidRDefault="007045C5" w:rsidP="007045C5">
            <w:pPr>
              <w:rPr>
                <w:lang w:val="es-ES"/>
              </w:rPr>
            </w:pPr>
          </w:p>
        </w:tc>
        <w:tc>
          <w:tcPr>
            <w:tcW w:w="21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45C5" w:rsidRPr="00E10E2D" w:rsidRDefault="00E10E2D" w:rsidP="007045C5">
            <w:pPr>
              <w:rPr>
                <w:b/>
                <w:lang w:val="es-ES"/>
              </w:rPr>
            </w:pPr>
            <w:r w:rsidRPr="00E10E2D">
              <w:rPr>
                <w:b/>
                <w:lang w:val="es-ES"/>
              </w:rPr>
              <w:t xml:space="preserve">Calificación </w:t>
            </w:r>
            <w:r w:rsidR="007045C5" w:rsidRPr="00E10E2D">
              <w:rPr>
                <w:b/>
                <w:lang w:val="es-ES"/>
              </w:rPr>
              <w:t>(1-6)</w:t>
            </w:r>
          </w:p>
        </w:tc>
        <w:tc>
          <w:tcPr>
            <w:tcW w:w="439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:rsidR="007045C5" w:rsidRPr="00E10E2D" w:rsidRDefault="00E10E2D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t>Notas</w:t>
            </w:r>
            <w:r w:rsidR="007045C5" w:rsidRPr="00E10E2D">
              <w:rPr>
                <w:lang w:val="es-ES"/>
              </w:rPr>
              <w:t>:</w:t>
            </w:r>
          </w:p>
          <w:p w:rsidR="00286E86" w:rsidRPr="00E10E2D" w:rsidRDefault="00286E86" w:rsidP="007045C5">
            <w:pPr>
              <w:rPr>
                <w:lang w:val="es-ES"/>
              </w:rPr>
            </w:pPr>
          </w:p>
          <w:p w:rsidR="00286E86" w:rsidRPr="00E10E2D" w:rsidRDefault="00286E86" w:rsidP="007045C5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0E2D">
              <w:rPr>
                <w:lang w:val="es-ES"/>
              </w:rPr>
              <w:instrText xml:space="preserve"> FORMTEXT </w:instrText>
            </w:r>
            <w:r w:rsidRPr="00E10E2D">
              <w:rPr>
                <w:lang w:val="es-ES"/>
              </w:rPr>
            </w:r>
            <w:r w:rsidRPr="00E10E2D">
              <w:rPr>
                <w:lang w:val="es-ES"/>
              </w:rPr>
              <w:fldChar w:fldCharType="separate"/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lang w:val="es-ES"/>
              </w:rPr>
              <w:fldChar w:fldCharType="end"/>
            </w:r>
          </w:p>
        </w:tc>
      </w:tr>
      <w:tr w:rsidR="00E10E2D" w:rsidRPr="00E10E2D" w:rsidTr="00011BA4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t>Comportamiento social</w:t>
            </w:r>
          </w:p>
        </w:tc>
        <w:bookmarkStart w:id="7" w:name="_GoBack"/>
        <w:tc>
          <w:tcPr>
            <w:tcW w:w="218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bookmarkStart w:id="8" w:name="Dropdown1"/>
            <w:r w:rsidRPr="00E10E2D">
              <w:rPr>
                <w:lang w:val="es-ES"/>
              </w:rPr>
              <w:instrText xml:space="preserve"> FORMDROPDOWN </w:instrText>
            </w:r>
            <w:r w:rsidR="008E7DF2">
              <w:rPr>
                <w:lang w:val="es-ES"/>
              </w:rPr>
            </w:r>
            <w:r w:rsidR="008E7DF2">
              <w:rPr>
                <w:lang w:val="es-ES"/>
              </w:rPr>
              <w:fldChar w:fldCharType="separate"/>
            </w:r>
            <w:r w:rsidRPr="00E10E2D">
              <w:rPr>
                <w:lang w:val="es-ES"/>
              </w:rPr>
              <w:fldChar w:fldCharType="end"/>
            </w:r>
            <w:bookmarkEnd w:id="8"/>
            <w:bookmarkEnd w:id="7"/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</w:p>
        </w:tc>
      </w:tr>
      <w:tr w:rsidR="00E10E2D" w:rsidRPr="00E10E2D" w:rsidTr="00011BA4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t>Disposición para el trabajo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 w:rsidRPr="00E10E2D">
              <w:rPr>
                <w:lang w:val="es-ES"/>
              </w:rPr>
              <w:instrText xml:space="preserve"> FORMDROPDOWN </w:instrText>
            </w:r>
            <w:r w:rsidR="008E7DF2">
              <w:rPr>
                <w:lang w:val="es-ES"/>
              </w:rPr>
            </w:r>
            <w:r w:rsidR="008E7DF2">
              <w:rPr>
                <w:lang w:val="es-ES"/>
              </w:rPr>
              <w:fldChar w:fldCharType="separate"/>
            </w:r>
            <w:r w:rsidRPr="00E10E2D">
              <w:rPr>
                <w:lang w:val="es-ES"/>
              </w:rP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</w:p>
        </w:tc>
      </w:tr>
      <w:tr w:rsidR="00E10E2D" w:rsidRPr="00E10E2D" w:rsidTr="00011BA4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t>Trabajo en equipo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 w:rsidRPr="00E10E2D">
              <w:rPr>
                <w:lang w:val="es-ES"/>
              </w:rPr>
              <w:instrText xml:space="preserve"> FORMDROPDOWN </w:instrText>
            </w:r>
            <w:r w:rsidR="008E7DF2">
              <w:rPr>
                <w:lang w:val="es-ES"/>
              </w:rPr>
            </w:r>
            <w:r w:rsidR="008E7DF2">
              <w:rPr>
                <w:lang w:val="es-ES"/>
              </w:rPr>
              <w:fldChar w:fldCharType="separate"/>
            </w:r>
            <w:r w:rsidRPr="00E10E2D">
              <w:rPr>
                <w:lang w:val="es-ES"/>
              </w:rP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</w:p>
        </w:tc>
      </w:tr>
      <w:tr w:rsidR="00E10E2D" w:rsidRPr="00E10E2D" w:rsidTr="00011BA4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t>Autonomía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 w:rsidRPr="00E10E2D">
              <w:rPr>
                <w:lang w:val="es-ES"/>
              </w:rPr>
              <w:instrText xml:space="preserve"> FORMDROPDOWN </w:instrText>
            </w:r>
            <w:r w:rsidR="008E7DF2">
              <w:rPr>
                <w:lang w:val="es-ES"/>
              </w:rPr>
            </w:r>
            <w:r w:rsidR="008E7DF2">
              <w:rPr>
                <w:lang w:val="es-ES"/>
              </w:rPr>
              <w:fldChar w:fldCharType="separate"/>
            </w:r>
            <w:r w:rsidRPr="00E10E2D">
              <w:rPr>
                <w:lang w:val="es-ES"/>
              </w:rP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</w:p>
        </w:tc>
      </w:tr>
      <w:tr w:rsidR="00E10E2D" w:rsidRPr="00E10E2D" w:rsidTr="00011BA4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t>Esmero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 w:rsidRPr="00E10E2D">
              <w:rPr>
                <w:lang w:val="es-ES"/>
              </w:rPr>
              <w:instrText xml:space="preserve"> FORMDROPDOWN </w:instrText>
            </w:r>
            <w:r w:rsidR="008E7DF2">
              <w:rPr>
                <w:lang w:val="es-ES"/>
              </w:rPr>
            </w:r>
            <w:r w:rsidR="008E7DF2">
              <w:rPr>
                <w:lang w:val="es-ES"/>
              </w:rPr>
              <w:fldChar w:fldCharType="separate"/>
            </w:r>
            <w:r w:rsidRPr="00E10E2D">
              <w:rPr>
                <w:lang w:val="es-ES"/>
              </w:rP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</w:p>
        </w:tc>
      </w:tr>
      <w:tr w:rsidR="00E10E2D" w:rsidRPr="00E10E2D" w:rsidTr="00011BA4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t>Capacidad de concentración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 w:rsidRPr="00E10E2D">
              <w:rPr>
                <w:lang w:val="es-ES"/>
              </w:rPr>
              <w:instrText xml:space="preserve"> FORMDROPDOWN </w:instrText>
            </w:r>
            <w:r w:rsidR="008E7DF2">
              <w:rPr>
                <w:lang w:val="es-ES"/>
              </w:rPr>
            </w:r>
            <w:r w:rsidR="008E7DF2">
              <w:rPr>
                <w:lang w:val="es-ES"/>
              </w:rPr>
              <w:fldChar w:fldCharType="separate"/>
            </w:r>
            <w:r w:rsidRPr="00E10E2D">
              <w:rPr>
                <w:lang w:val="es-ES"/>
              </w:rP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</w:p>
        </w:tc>
      </w:tr>
      <w:tr w:rsidR="00E10E2D" w:rsidRPr="00E10E2D" w:rsidTr="00011BA4">
        <w:trPr>
          <w:trHeight w:val="25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t>Puntualidad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sehr gut (1)"/>
                    <w:listEntry w:val="gut (2)"/>
                    <w:listEntry w:val="befriedigend (3)"/>
                    <w:listEntry w:val="ausreichend (4)"/>
                    <w:listEntry w:val="mangelhaft (5)"/>
                    <w:listEntry w:val="ungenügend (6)"/>
                  </w:ddList>
                </w:ffData>
              </w:fldChar>
            </w:r>
            <w:r w:rsidRPr="00E10E2D">
              <w:rPr>
                <w:lang w:val="es-ES"/>
              </w:rPr>
              <w:instrText xml:space="preserve"> FORMDROPDOWN </w:instrText>
            </w:r>
            <w:r w:rsidR="008E7DF2">
              <w:rPr>
                <w:lang w:val="es-ES"/>
              </w:rPr>
            </w:r>
            <w:r w:rsidR="008E7DF2">
              <w:rPr>
                <w:lang w:val="es-ES"/>
              </w:rPr>
              <w:fldChar w:fldCharType="separate"/>
            </w:r>
            <w:r w:rsidRPr="00E10E2D">
              <w:rPr>
                <w:lang w:val="es-ES"/>
              </w:rPr>
              <w:fldChar w:fldCharType="end"/>
            </w:r>
          </w:p>
        </w:tc>
        <w:tc>
          <w:tcPr>
            <w:tcW w:w="439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E2D" w:rsidRPr="00E10E2D" w:rsidRDefault="00E10E2D" w:rsidP="00E10E2D">
            <w:pPr>
              <w:rPr>
                <w:lang w:val="es-ES"/>
              </w:rPr>
            </w:pPr>
          </w:p>
        </w:tc>
      </w:tr>
    </w:tbl>
    <w:p w:rsidR="001101B7" w:rsidRPr="00E10E2D" w:rsidRDefault="001101B7" w:rsidP="0047779B">
      <w:pPr>
        <w:rPr>
          <w:rFonts w:cs="Arial"/>
          <w:szCs w:val="20"/>
          <w:lang w:val="es-ES"/>
        </w:rPr>
      </w:pPr>
    </w:p>
    <w:p w:rsidR="007045C5" w:rsidRPr="00E10E2D" w:rsidRDefault="00E10E2D" w:rsidP="005A7476">
      <w:pPr>
        <w:rPr>
          <w:lang w:val="es-ES"/>
        </w:rPr>
      </w:pPr>
      <w:r w:rsidRPr="00E10E2D">
        <w:rPr>
          <w:lang w:val="es-ES"/>
        </w:rPr>
        <w:t>Nota importante: este certificado es un componente esencial para la reunión de admisión a los exámenes finales. Por lo tanto, el certificado original deberá ser presentado al tutor/a la tutora de la clase a más tardar el 1 de junio del año escolar respectivo. En caso contrario, el alumno/la alumna no podrá presentarse a dichos exámenes finales.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3"/>
        <w:gridCol w:w="236"/>
        <w:gridCol w:w="3373"/>
        <w:gridCol w:w="283"/>
        <w:gridCol w:w="3673"/>
      </w:tblGrid>
      <w:tr w:rsidR="009C6BDE" w:rsidRPr="00E10E2D" w:rsidTr="009C6BDE">
        <w:tc>
          <w:tcPr>
            <w:tcW w:w="1773" w:type="dxa"/>
            <w:tcBorders>
              <w:bottom w:val="single" w:sz="4" w:space="0" w:color="auto"/>
            </w:tcBorders>
          </w:tcPr>
          <w:p w:rsidR="009C6BDE" w:rsidRPr="00E10E2D" w:rsidRDefault="009C6BDE" w:rsidP="005A7476">
            <w:pPr>
              <w:rPr>
                <w:lang w:val="es-ES"/>
              </w:rPr>
            </w:pPr>
            <w:r w:rsidRPr="00E10E2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10E2D">
              <w:rPr>
                <w:lang w:val="es-ES"/>
              </w:rPr>
              <w:instrText xml:space="preserve"> FORMTEXT </w:instrText>
            </w:r>
            <w:r w:rsidRPr="00E10E2D">
              <w:rPr>
                <w:lang w:val="es-ES"/>
              </w:rPr>
            </w:r>
            <w:r w:rsidRPr="00E10E2D">
              <w:rPr>
                <w:lang w:val="es-ES"/>
              </w:rPr>
              <w:fldChar w:fldCharType="separate"/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noProof/>
                <w:lang w:val="es-ES"/>
              </w:rPr>
              <w:t> </w:t>
            </w:r>
            <w:r w:rsidRPr="00E10E2D">
              <w:rPr>
                <w:lang w:val="es-ES"/>
              </w:rPr>
              <w:fldChar w:fldCharType="end"/>
            </w:r>
          </w:p>
        </w:tc>
        <w:tc>
          <w:tcPr>
            <w:tcW w:w="236" w:type="dxa"/>
          </w:tcPr>
          <w:p w:rsidR="009C6BDE" w:rsidRPr="00E10E2D" w:rsidRDefault="009C6BDE" w:rsidP="005A7476">
            <w:pPr>
              <w:rPr>
                <w:lang w:val="es-ES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C6BDE" w:rsidRPr="00E10E2D" w:rsidRDefault="009C6BDE" w:rsidP="005A7476">
            <w:pPr>
              <w:rPr>
                <w:lang w:val="es-ES"/>
              </w:rPr>
            </w:pPr>
          </w:p>
        </w:tc>
        <w:tc>
          <w:tcPr>
            <w:tcW w:w="283" w:type="dxa"/>
          </w:tcPr>
          <w:p w:rsidR="009C6BDE" w:rsidRPr="00E10E2D" w:rsidRDefault="009C6BDE" w:rsidP="005A7476">
            <w:pPr>
              <w:rPr>
                <w:lang w:val="es-ES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9C6BDE" w:rsidRPr="00E10E2D" w:rsidRDefault="009C6BDE" w:rsidP="005A7476">
            <w:pPr>
              <w:rPr>
                <w:lang w:val="es-ES"/>
              </w:rPr>
            </w:pPr>
          </w:p>
        </w:tc>
      </w:tr>
      <w:tr w:rsidR="009C6BDE" w:rsidRPr="00E10E2D" w:rsidTr="009C6BDE">
        <w:tc>
          <w:tcPr>
            <w:tcW w:w="1773" w:type="dxa"/>
            <w:tcBorders>
              <w:top w:val="single" w:sz="4" w:space="0" w:color="auto"/>
            </w:tcBorders>
          </w:tcPr>
          <w:p w:rsidR="009C6BDE" w:rsidRPr="00E10E2D" w:rsidRDefault="00E10E2D" w:rsidP="005A7476">
            <w:pPr>
              <w:rPr>
                <w:lang w:val="es-ES"/>
              </w:rPr>
            </w:pPr>
            <w:r w:rsidRPr="00E10E2D">
              <w:rPr>
                <w:lang w:val="es-ES"/>
              </w:rPr>
              <w:t>Fecha</w:t>
            </w:r>
          </w:p>
        </w:tc>
        <w:tc>
          <w:tcPr>
            <w:tcW w:w="236" w:type="dxa"/>
          </w:tcPr>
          <w:p w:rsidR="009C6BDE" w:rsidRPr="00E10E2D" w:rsidRDefault="009C6BDE" w:rsidP="005A7476">
            <w:pPr>
              <w:rPr>
                <w:lang w:val="es-ES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9C6BDE" w:rsidRPr="00E10E2D" w:rsidRDefault="00E10E2D" w:rsidP="005A7476">
            <w:pPr>
              <w:rPr>
                <w:lang w:val="es-ES"/>
              </w:rPr>
            </w:pPr>
            <w:r w:rsidRPr="00E10E2D">
              <w:rPr>
                <w:lang w:val="es-ES"/>
              </w:rPr>
              <w:t>Sello/Firma de la empresa</w:t>
            </w:r>
          </w:p>
        </w:tc>
        <w:tc>
          <w:tcPr>
            <w:tcW w:w="283" w:type="dxa"/>
          </w:tcPr>
          <w:p w:rsidR="009C6BDE" w:rsidRPr="00E10E2D" w:rsidRDefault="009C6BDE" w:rsidP="005A7476">
            <w:pPr>
              <w:rPr>
                <w:lang w:val="es-ES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9C6BDE" w:rsidRPr="00E10E2D" w:rsidRDefault="00E10E2D" w:rsidP="005A7476">
            <w:pPr>
              <w:rPr>
                <w:lang w:val="es-ES"/>
              </w:rPr>
            </w:pPr>
            <w:r w:rsidRPr="00E10E2D">
              <w:rPr>
                <w:lang w:val="es-ES"/>
              </w:rPr>
              <w:t>Persona de contacto</w:t>
            </w:r>
            <w:r w:rsidRPr="00E10E2D">
              <w:rPr>
                <w:lang w:val="es-ES"/>
              </w:rPr>
              <w:br/>
              <w:t>(en letras de imprenta)</w:t>
            </w:r>
          </w:p>
        </w:tc>
      </w:tr>
    </w:tbl>
    <w:p w:rsidR="007045C5" w:rsidRPr="00E10E2D" w:rsidRDefault="00A94AD2" w:rsidP="005A7476">
      <w:pPr>
        <w:rPr>
          <w:sz w:val="16"/>
          <w:szCs w:val="16"/>
          <w:lang w:val="es-ES"/>
        </w:rPr>
      </w:pPr>
      <w:r w:rsidRPr="00E10E2D">
        <w:rPr>
          <w:sz w:val="16"/>
          <w:szCs w:val="16"/>
          <w:lang w:val="es-ES"/>
        </w:rPr>
        <w:t>Version 1.</w:t>
      </w:r>
      <w:r w:rsidR="007045C5" w:rsidRPr="00E10E2D">
        <w:rPr>
          <w:sz w:val="16"/>
          <w:szCs w:val="16"/>
          <w:lang w:val="es-ES"/>
        </w:rPr>
        <w:t>1</w:t>
      </w:r>
      <w:r w:rsidRPr="00E10E2D">
        <w:rPr>
          <w:sz w:val="16"/>
          <w:szCs w:val="16"/>
          <w:lang w:val="es-ES"/>
        </w:rPr>
        <w:t xml:space="preserve"> (202</w:t>
      </w:r>
      <w:r w:rsidR="007045C5" w:rsidRPr="00E10E2D">
        <w:rPr>
          <w:sz w:val="16"/>
          <w:szCs w:val="16"/>
          <w:lang w:val="es-ES"/>
        </w:rPr>
        <w:t>2</w:t>
      </w:r>
      <w:r w:rsidRPr="00E10E2D">
        <w:rPr>
          <w:sz w:val="16"/>
          <w:szCs w:val="16"/>
          <w:lang w:val="es-ES"/>
        </w:rPr>
        <w:t>-</w:t>
      </w:r>
      <w:r w:rsidR="00E10E2D" w:rsidRPr="00E10E2D">
        <w:rPr>
          <w:sz w:val="16"/>
          <w:szCs w:val="16"/>
          <w:lang w:val="es-ES"/>
        </w:rPr>
        <w:t>11</w:t>
      </w:r>
      <w:r w:rsidRPr="00E10E2D">
        <w:rPr>
          <w:sz w:val="16"/>
          <w:szCs w:val="16"/>
          <w:lang w:val="es-ES"/>
        </w:rPr>
        <w:t>)</w:t>
      </w:r>
    </w:p>
    <w:sectPr w:rsidR="007045C5" w:rsidRPr="00E10E2D" w:rsidSect="001101B7">
      <w:type w:val="continuous"/>
      <w:pgSz w:w="11900" w:h="16840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C7" w:rsidRDefault="00AD68C7" w:rsidP="00387938">
      <w:r>
        <w:separator/>
      </w:r>
    </w:p>
  </w:endnote>
  <w:endnote w:type="continuationSeparator" w:id="0">
    <w:p w:rsidR="00AD68C7" w:rsidRDefault="00AD68C7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charset w:val="4D"/>
    <w:family w:val="auto"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E92EF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4F6B">
      <w:rPr>
        <w:rStyle w:val="Seitenzahl"/>
        <w:noProof/>
      </w:rPr>
      <w:t>2</w:t>
    </w:r>
    <w:r>
      <w:rPr>
        <w:rStyle w:val="Seitenzahl"/>
      </w:rPr>
      <w:fldChar w:fldCharType="end"/>
    </w:r>
  </w:p>
  <w:p w:rsidR="00E92EF6" w:rsidRDefault="00E92EF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Pr="00C00B25" w:rsidRDefault="00E92EF6" w:rsidP="00344F6B">
    <w:pPr>
      <w:pStyle w:val="Fuzeile"/>
      <w:tabs>
        <w:tab w:val="clear" w:pos="9072"/>
        <w:tab w:val="right" w:pos="9356"/>
      </w:tabs>
      <w:ind w:right="-8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C7" w:rsidRDefault="00AD68C7" w:rsidP="00387938">
      <w:r>
        <w:separator/>
      </w:r>
    </w:p>
  </w:footnote>
  <w:footnote w:type="continuationSeparator" w:id="0">
    <w:p w:rsidR="00AD68C7" w:rsidRDefault="00AD68C7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8E7DF2">
    <w:pPr>
      <w:pStyle w:val="Kopfzeile"/>
    </w:pPr>
    <w:sdt>
      <w:sdtPr>
        <w:id w:val="130764401"/>
        <w:temporary/>
        <w:showingPlcHdr/>
      </w:sdtPr>
      <w:sdtEndPr/>
      <w:sdtContent>
        <w:r w:rsidR="0043591F">
          <w:t>[Geben Sie Text ein]</w:t>
        </w:r>
      </w:sdtContent>
    </w:sdt>
    <w:r w:rsidR="00E92EF6">
      <w:ptab w:relativeTo="margin" w:alignment="center" w:leader="none"/>
    </w:r>
    <w:sdt>
      <w:sdtPr>
        <w:id w:val="-1958251679"/>
        <w:temporary/>
        <w:showingPlcHdr/>
      </w:sdtPr>
      <w:sdtEndPr/>
      <w:sdtContent>
        <w:r w:rsidR="00E92EF6">
          <w:t>[Geben Sie Text ein]</w:t>
        </w:r>
      </w:sdtContent>
    </w:sdt>
    <w:r w:rsidR="00E92EF6">
      <w:ptab w:relativeTo="margin" w:alignment="right" w:leader="none"/>
    </w:r>
    <w:sdt>
      <w:sdtPr>
        <w:id w:val="-1316868191"/>
        <w:temporary/>
        <w:showingPlcHdr/>
      </w:sdtPr>
      <w:sdtEndPr/>
      <w:sdtContent>
        <w:r w:rsidR="00E92EF6">
          <w:t>[Geben Sie Text ein]</w:t>
        </w:r>
      </w:sdtContent>
    </w:sdt>
  </w:p>
  <w:p w:rsidR="00E92EF6" w:rsidRDefault="00E92E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F6" w:rsidRDefault="00E92E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948D9" wp14:editId="482C961B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2B9C0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1876B96" wp14:editId="73375B44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3BF"/>
    <w:multiLevelType w:val="hybridMultilevel"/>
    <w:tmpl w:val="45BE125C"/>
    <w:lvl w:ilvl="0" w:tplc="0AEC6A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S/fGzD7SdSMWRh9yqNZWUZ1UMj+oJ/nikcEs0DiDezQT4zhY9ujq4zHr5obQob6eSgwInmeGULxH1BqnWekrw==" w:salt="l+WgkCN9bB8hF1vQX8a+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6896128-01b9-47d4-910d-7da575727c9d}"/>
  </w:docVars>
  <w:rsids>
    <w:rsidRoot w:val="00AD68C7"/>
    <w:rsid w:val="00011EEC"/>
    <w:rsid w:val="000301E4"/>
    <w:rsid w:val="00031460"/>
    <w:rsid w:val="0005334E"/>
    <w:rsid w:val="000748EF"/>
    <w:rsid w:val="000C0E2A"/>
    <w:rsid w:val="001101B7"/>
    <w:rsid w:val="00184216"/>
    <w:rsid w:val="00247943"/>
    <w:rsid w:val="002616A6"/>
    <w:rsid w:val="00274122"/>
    <w:rsid w:val="00275C90"/>
    <w:rsid w:val="00286E86"/>
    <w:rsid w:val="00291AC2"/>
    <w:rsid w:val="002A5A5E"/>
    <w:rsid w:val="002B2ED4"/>
    <w:rsid w:val="002B5114"/>
    <w:rsid w:val="00344F6B"/>
    <w:rsid w:val="00351492"/>
    <w:rsid w:val="00383334"/>
    <w:rsid w:val="00385A98"/>
    <w:rsid w:val="00387938"/>
    <w:rsid w:val="00397A71"/>
    <w:rsid w:val="003A1610"/>
    <w:rsid w:val="003A55AD"/>
    <w:rsid w:val="003D2593"/>
    <w:rsid w:val="00410D82"/>
    <w:rsid w:val="0043591F"/>
    <w:rsid w:val="004533B6"/>
    <w:rsid w:val="0047779B"/>
    <w:rsid w:val="004F5C16"/>
    <w:rsid w:val="0051760E"/>
    <w:rsid w:val="00520B1B"/>
    <w:rsid w:val="00523D01"/>
    <w:rsid w:val="005572F3"/>
    <w:rsid w:val="005A7476"/>
    <w:rsid w:val="005C1B73"/>
    <w:rsid w:val="00622074"/>
    <w:rsid w:val="00630BFC"/>
    <w:rsid w:val="00671659"/>
    <w:rsid w:val="006B50AD"/>
    <w:rsid w:val="006D32C7"/>
    <w:rsid w:val="006D6CDF"/>
    <w:rsid w:val="006E3D0C"/>
    <w:rsid w:val="006E7F11"/>
    <w:rsid w:val="006F300E"/>
    <w:rsid w:val="007029FF"/>
    <w:rsid w:val="007045C5"/>
    <w:rsid w:val="00727805"/>
    <w:rsid w:val="00736BF7"/>
    <w:rsid w:val="00737E1C"/>
    <w:rsid w:val="00756C95"/>
    <w:rsid w:val="0075740B"/>
    <w:rsid w:val="00781081"/>
    <w:rsid w:val="007B32E8"/>
    <w:rsid w:val="007B4FCD"/>
    <w:rsid w:val="007E364B"/>
    <w:rsid w:val="008400C1"/>
    <w:rsid w:val="008711AC"/>
    <w:rsid w:val="008B02CF"/>
    <w:rsid w:val="008B3EB1"/>
    <w:rsid w:val="008C6B7E"/>
    <w:rsid w:val="008E4669"/>
    <w:rsid w:val="008E7DF2"/>
    <w:rsid w:val="008F2595"/>
    <w:rsid w:val="00907D46"/>
    <w:rsid w:val="0091752C"/>
    <w:rsid w:val="00935513"/>
    <w:rsid w:val="00962301"/>
    <w:rsid w:val="009664CA"/>
    <w:rsid w:val="0098590C"/>
    <w:rsid w:val="009949A5"/>
    <w:rsid w:val="009B015A"/>
    <w:rsid w:val="009C6BDE"/>
    <w:rsid w:val="009F316C"/>
    <w:rsid w:val="00A94AD2"/>
    <w:rsid w:val="00AA7A35"/>
    <w:rsid w:val="00AD68C7"/>
    <w:rsid w:val="00B01E8A"/>
    <w:rsid w:val="00B06A4D"/>
    <w:rsid w:val="00B1310F"/>
    <w:rsid w:val="00B4357B"/>
    <w:rsid w:val="00BC3A1D"/>
    <w:rsid w:val="00BD65C9"/>
    <w:rsid w:val="00BD7273"/>
    <w:rsid w:val="00C00B25"/>
    <w:rsid w:val="00C6461C"/>
    <w:rsid w:val="00C652CE"/>
    <w:rsid w:val="00CD1F33"/>
    <w:rsid w:val="00CE53D9"/>
    <w:rsid w:val="00D054FE"/>
    <w:rsid w:val="00D47788"/>
    <w:rsid w:val="00D50974"/>
    <w:rsid w:val="00D50F9C"/>
    <w:rsid w:val="00DB3D15"/>
    <w:rsid w:val="00E10E2D"/>
    <w:rsid w:val="00E6781D"/>
    <w:rsid w:val="00E73A5D"/>
    <w:rsid w:val="00E865E1"/>
    <w:rsid w:val="00E92EF6"/>
    <w:rsid w:val="00EF5776"/>
    <w:rsid w:val="00F6480A"/>
    <w:rsid w:val="00FD37A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4BFE5B-D5A6-4BCB-9D5C-AACD2D53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KAS Standard"/>
    <w:qFormat/>
    <w:rsid w:val="00E10E2D"/>
    <w:pPr>
      <w:spacing w:line="288" w:lineRule="auto"/>
    </w:pPr>
    <w:rPr>
      <w:rFonts w:ascii="Arial" w:hAnsi="Arial"/>
      <w:sz w:val="20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styleId="MittleresRaster3-Akzent1">
    <w:name w:val="Medium Grid 3 Accent 1"/>
    <w:basedOn w:val="NormaleTabelle"/>
    <w:uiPriority w:val="69"/>
    <w:rsid w:val="009B01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chattierung2-Akzent1">
    <w:name w:val="Medium Shading 2 Accent 1"/>
    <w:basedOn w:val="NormaleTabelle"/>
    <w:uiPriority w:val="64"/>
    <w:rsid w:val="002B51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2B51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itternetztabelle1hell">
    <w:name w:val="Grid Table 1 Light"/>
    <w:basedOn w:val="NormaleTabelle"/>
    <w:uiPriority w:val="46"/>
    <w:rsid w:val="005572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1101B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10E2D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0E2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0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dde\OneDrive%20-%20Konrad-Adenauer-Schule\Leitung%20FSS\Praktikum\Formulare%20und%20Vorlagen\FSS%20Praktikumsbescheinigung%20spani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BDD99-2D49-4870-8B4F-DC62A29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FSS Praktikumsbescheinigung spanisch.dotx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Budde</dc:creator>
  <cp:lastModifiedBy>Philipp Budde</cp:lastModifiedBy>
  <cp:revision>2</cp:revision>
  <cp:lastPrinted>2021-07-22T13:11:00Z</cp:lastPrinted>
  <dcterms:created xsi:type="dcterms:W3CDTF">2022-11-29T12:01:00Z</dcterms:created>
  <dcterms:modified xsi:type="dcterms:W3CDTF">2022-11-29T12:02:00Z</dcterms:modified>
</cp:coreProperties>
</file>