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983F" w14:textId="413F89CB" w:rsidR="000C3986" w:rsidRPr="00FB5FA8" w:rsidRDefault="00151F80" w:rsidP="000B7279">
      <w:pPr>
        <w:pStyle w:val="berschrift1"/>
        <w:rPr>
          <w:lang w:val="es-ES"/>
        </w:rPr>
      </w:pPr>
      <w:r w:rsidRPr="00FB5FA8">
        <w:rPr>
          <w:lang w:val="es-ES"/>
        </w:rPr>
        <w:t>Contrato de trabajo en prácticas</w:t>
      </w:r>
    </w:p>
    <w:p w14:paraId="14F56847" w14:textId="4E97A9E0" w:rsidR="000C3986" w:rsidRPr="00FB5FA8" w:rsidRDefault="00151F80" w:rsidP="000C3986">
      <w:pPr>
        <w:rPr>
          <w:b/>
          <w:lang w:val="es-ES"/>
        </w:rPr>
      </w:pPr>
      <w:r w:rsidRPr="00FB5FA8">
        <w:rPr>
          <w:lang w:val="es-ES"/>
        </w:rPr>
        <w:t xml:space="preserve">entre la </w:t>
      </w:r>
      <w:r w:rsidR="00591E9C">
        <w:rPr>
          <w:b/>
          <w:bCs/>
          <w:lang w:val="es-ES"/>
        </w:rPr>
        <w:t>e</w:t>
      </w:r>
      <w:r w:rsidRPr="00FB5FA8">
        <w:rPr>
          <w:b/>
          <w:bCs/>
          <w:lang w:val="es-ES"/>
        </w:rPr>
        <w:t>mpresa</w:t>
      </w:r>
      <w:r w:rsidR="00B16A06" w:rsidRPr="00FB5FA8">
        <w:rPr>
          <w:lang w:val="es-ES"/>
        </w:rPr>
        <w:t xml:space="preserve"> (</w:t>
      </w:r>
      <w:r w:rsidR="00FB5FA8" w:rsidRPr="00FB5FA8">
        <w:rPr>
          <w:lang w:val="es-ES"/>
        </w:rPr>
        <w:t>rellenar de forma electrónica o con letra de imprenta</w:t>
      </w:r>
      <w:r w:rsidR="00B16A06" w:rsidRPr="00FB5FA8">
        <w:rPr>
          <w:lang w:val="es-ES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6438"/>
      </w:tblGrid>
      <w:tr w:rsidR="000B7279" w:rsidRPr="00FB5FA8" w14:paraId="782D81A7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25AE38E5" w14:textId="148F8D9B" w:rsidR="000B7279" w:rsidRPr="00FB5FA8" w:rsidRDefault="000B7279" w:rsidP="000B7279">
            <w:pPr>
              <w:rPr>
                <w:rFonts w:cs="Arial"/>
                <w:szCs w:val="22"/>
                <w:lang w:val="es-ES"/>
              </w:rPr>
            </w:pPr>
            <w:r w:rsidRPr="00FB5FA8">
              <w:rPr>
                <w:rFonts w:cs="Arial"/>
                <w:szCs w:val="22"/>
                <w:lang w:val="es-ES"/>
              </w:rPr>
              <w:t>N</w:t>
            </w:r>
            <w:r w:rsidR="00FB5FA8" w:rsidRPr="00FB5FA8">
              <w:rPr>
                <w:rFonts w:cs="Arial"/>
                <w:szCs w:val="22"/>
                <w:lang w:val="es-ES"/>
              </w:rPr>
              <w:t>ombre de la empresa</w:t>
            </w:r>
            <w:r w:rsidRPr="00FB5FA8">
              <w:rPr>
                <w:rFonts w:cs="Arial"/>
                <w:szCs w:val="22"/>
                <w:lang w:val="es-ES"/>
              </w:rPr>
              <w:t>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14:paraId="27C97F83" w14:textId="77777777" w:rsidR="000B7279" w:rsidRPr="00FB5FA8" w:rsidRDefault="000B7279" w:rsidP="000B7279">
            <w:pPr>
              <w:rPr>
                <w:rFonts w:cs="Arial"/>
                <w:szCs w:val="22"/>
                <w:lang w:val="es-ES"/>
              </w:rPr>
            </w:pPr>
            <w:r w:rsidRPr="00FB5FA8">
              <w:rPr>
                <w:rFonts w:cs="Arial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5FA8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FB5FA8">
              <w:rPr>
                <w:rFonts w:cs="Arial"/>
                <w:szCs w:val="22"/>
                <w:lang w:val="es-ES"/>
              </w:rPr>
            </w:r>
            <w:r w:rsidRPr="00FB5FA8">
              <w:rPr>
                <w:rFonts w:cs="Arial"/>
                <w:szCs w:val="22"/>
                <w:lang w:val="es-ES"/>
              </w:rPr>
              <w:fldChar w:fldCharType="separate"/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szCs w:val="22"/>
                <w:lang w:val="es-ES"/>
              </w:rPr>
              <w:fldChar w:fldCharType="end"/>
            </w:r>
            <w:bookmarkEnd w:id="0"/>
          </w:p>
        </w:tc>
      </w:tr>
      <w:tr w:rsidR="00B16A06" w:rsidRPr="00FB5FA8" w14:paraId="1D0EB5A1" w14:textId="77777777" w:rsidTr="00B16A06">
        <w:trPr>
          <w:trHeight w:val="510"/>
        </w:trPr>
        <w:tc>
          <w:tcPr>
            <w:tcW w:w="2943" w:type="dxa"/>
            <w:vAlign w:val="center"/>
          </w:tcPr>
          <w:p w14:paraId="04D3E54C" w14:textId="123B9151" w:rsidR="00B16A06" w:rsidRPr="00FB5FA8" w:rsidRDefault="00FB5FA8" w:rsidP="00B16A06">
            <w:pPr>
              <w:rPr>
                <w:lang w:val="es-ES"/>
              </w:rPr>
            </w:pPr>
            <w:r w:rsidRPr="00FB5FA8">
              <w:rPr>
                <w:lang w:val="es-ES"/>
              </w:rPr>
              <w:t>Persona de contacto</w:t>
            </w:r>
            <w:r w:rsidR="00404D2C" w:rsidRPr="00FB5FA8">
              <w:rPr>
                <w:lang w:val="es-ES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05160" w14:textId="77777777" w:rsidR="00B16A06" w:rsidRPr="00FB5FA8" w:rsidRDefault="00B16A06" w:rsidP="00B16A06">
            <w:pPr>
              <w:rPr>
                <w:lang w:val="es-ES"/>
              </w:rPr>
            </w:pPr>
            <w:r w:rsidRPr="00FB5FA8">
              <w:rPr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5FA8">
              <w:rPr>
                <w:lang w:val="es-ES"/>
              </w:rPr>
              <w:instrText xml:space="preserve"> FORMTEXT </w:instrText>
            </w:r>
            <w:r w:rsidRPr="00FB5FA8">
              <w:rPr>
                <w:lang w:val="es-ES"/>
              </w:rPr>
            </w:r>
            <w:r w:rsidRPr="00FB5FA8">
              <w:rPr>
                <w:lang w:val="es-ES"/>
              </w:rPr>
              <w:fldChar w:fldCharType="separate"/>
            </w:r>
            <w:r w:rsidRPr="00FB5FA8">
              <w:rPr>
                <w:noProof/>
                <w:lang w:val="es-ES"/>
              </w:rPr>
              <w:t> </w:t>
            </w:r>
            <w:r w:rsidRPr="00FB5FA8">
              <w:rPr>
                <w:noProof/>
                <w:lang w:val="es-ES"/>
              </w:rPr>
              <w:t> </w:t>
            </w:r>
            <w:r w:rsidRPr="00FB5FA8">
              <w:rPr>
                <w:noProof/>
                <w:lang w:val="es-ES"/>
              </w:rPr>
              <w:t> </w:t>
            </w:r>
            <w:r w:rsidRPr="00FB5FA8">
              <w:rPr>
                <w:noProof/>
                <w:lang w:val="es-ES"/>
              </w:rPr>
              <w:t> </w:t>
            </w:r>
            <w:r w:rsidRPr="00FB5FA8">
              <w:rPr>
                <w:noProof/>
                <w:lang w:val="es-ES"/>
              </w:rPr>
              <w:t> </w:t>
            </w:r>
            <w:r w:rsidRPr="00FB5FA8">
              <w:rPr>
                <w:lang w:val="es-ES"/>
              </w:rPr>
              <w:fldChar w:fldCharType="end"/>
            </w:r>
            <w:bookmarkEnd w:id="1"/>
          </w:p>
        </w:tc>
      </w:tr>
      <w:tr w:rsidR="000B7279" w:rsidRPr="00FB5FA8" w14:paraId="5E48546A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585AAE97" w14:textId="30021AF5" w:rsidR="000B7279" w:rsidRPr="00FB5FA8" w:rsidRDefault="00FB5FA8" w:rsidP="000B7279">
            <w:pPr>
              <w:rPr>
                <w:rFonts w:cs="Arial"/>
                <w:szCs w:val="22"/>
                <w:lang w:val="es-ES"/>
              </w:rPr>
            </w:pPr>
            <w:r w:rsidRPr="00FB5FA8">
              <w:rPr>
                <w:rFonts w:cs="Arial"/>
                <w:szCs w:val="22"/>
                <w:lang w:val="es-ES"/>
              </w:rPr>
              <w:t>Dirección: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8AD2D" w14:textId="77777777" w:rsidR="000B7279" w:rsidRPr="00FB5FA8" w:rsidRDefault="000B7279" w:rsidP="000B7279">
            <w:pPr>
              <w:rPr>
                <w:rFonts w:cs="Arial"/>
                <w:szCs w:val="22"/>
                <w:lang w:val="es-ES"/>
              </w:rPr>
            </w:pPr>
            <w:r w:rsidRPr="00FB5FA8">
              <w:rPr>
                <w:rFonts w:cs="Arial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5FA8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FB5FA8">
              <w:rPr>
                <w:rFonts w:cs="Arial"/>
                <w:szCs w:val="22"/>
                <w:lang w:val="es-ES"/>
              </w:rPr>
            </w:r>
            <w:r w:rsidRPr="00FB5FA8">
              <w:rPr>
                <w:rFonts w:cs="Arial"/>
                <w:szCs w:val="22"/>
                <w:lang w:val="es-ES"/>
              </w:rPr>
              <w:fldChar w:fldCharType="separate"/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szCs w:val="22"/>
                <w:lang w:val="es-ES"/>
              </w:rPr>
              <w:fldChar w:fldCharType="end"/>
            </w:r>
            <w:bookmarkEnd w:id="2"/>
          </w:p>
        </w:tc>
      </w:tr>
      <w:tr w:rsidR="000B7279" w:rsidRPr="00FB5FA8" w14:paraId="5E1CA3AC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17DB41C6" w14:textId="6188B453" w:rsidR="000B7279" w:rsidRPr="00FB5FA8" w:rsidRDefault="00FB5FA8" w:rsidP="000B7279">
            <w:pPr>
              <w:rPr>
                <w:rFonts w:cs="Arial"/>
                <w:szCs w:val="22"/>
                <w:lang w:val="es-ES"/>
              </w:rPr>
            </w:pPr>
            <w:r w:rsidRPr="00FB5FA8">
              <w:rPr>
                <w:rFonts w:cs="Arial"/>
                <w:szCs w:val="22"/>
                <w:lang w:val="es-ES"/>
              </w:rPr>
              <w:t>Código postal y municipio</w:t>
            </w:r>
            <w:r w:rsidR="000B7279" w:rsidRPr="00FB5FA8">
              <w:rPr>
                <w:rFonts w:cs="Arial"/>
                <w:szCs w:val="22"/>
                <w:lang w:val="es-ES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7058C" w14:textId="77777777" w:rsidR="000B7279" w:rsidRPr="00FB5FA8" w:rsidRDefault="000B7279" w:rsidP="000B7279">
            <w:pPr>
              <w:rPr>
                <w:rFonts w:cs="Arial"/>
                <w:szCs w:val="22"/>
                <w:lang w:val="es-ES"/>
              </w:rPr>
            </w:pPr>
            <w:r w:rsidRPr="00FB5FA8">
              <w:rPr>
                <w:rFonts w:cs="Arial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5FA8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FB5FA8">
              <w:rPr>
                <w:rFonts w:cs="Arial"/>
                <w:szCs w:val="22"/>
                <w:lang w:val="es-ES"/>
              </w:rPr>
            </w:r>
            <w:r w:rsidRPr="00FB5FA8">
              <w:rPr>
                <w:rFonts w:cs="Arial"/>
                <w:szCs w:val="22"/>
                <w:lang w:val="es-ES"/>
              </w:rPr>
              <w:fldChar w:fldCharType="separate"/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szCs w:val="22"/>
                <w:lang w:val="es-ES"/>
              </w:rPr>
              <w:fldChar w:fldCharType="end"/>
            </w:r>
            <w:bookmarkEnd w:id="3"/>
          </w:p>
        </w:tc>
      </w:tr>
      <w:tr w:rsidR="000B7279" w:rsidRPr="00FB5FA8" w14:paraId="2BACDAA0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0BBFF932" w14:textId="04022FDF" w:rsidR="000B7279" w:rsidRPr="00FB5FA8" w:rsidRDefault="00FB5FA8" w:rsidP="000B7279">
            <w:pPr>
              <w:rPr>
                <w:rFonts w:cs="Arial"/>
                <w:szCs w:val="22"/>
                <w:lang w:val="es-ES"/>
              </w:rPr>
            </w:pPr>
            <w:r w:rsidRPr="00FB5FA8">
              <w:rPr>
                <w:rFonts w:cs="Arial"/>
                <w:szCs w:val="22"/>
                <w:lang w:val="es-ES"/>
              </w:rPr>
              <w:t>Teléfono</w:t>
            </w:r>
            <w:r w:rsidR="000B7279" w:rsidRPr="00FB5FA8">
              <w:rPr>
                <w:rFonts w:cs="Arial"/>
                <w:szCs w:val="22"/>
                <w:lang w:val="es-ES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7A25E" w14:textId="77777777" w:rsidR="000B7279" w:rsidRPr="00FB5FA8" w:rsidRDefault="000B7279" w:rsidP="000B7279">
            <w:pPr>
              <w:rPr>
                <w:rFonts w:cs="Arial"/>
                <w:szCs w:val="22"/>
                <w:lang w:val="es-ES"/>
              </w:rPr>
            </w:pPr>
            <w:r w:rsidRPr="00FB5FA8">
              <w:rPr>
                <w:rFonts w:cs="Arial"/>
                <w:szCs w:val="22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B5FA8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FB5FA8">
              <w:rPr>
                <w:rFonts w:cs="Arial"/>
                <w:szCs w:val="22"/>
                <w:lang w:val="es-ES"/>
              </w:rPr>
            </w:r>
            <w:r w:rsidRPr="00FB5FA8">
              <w:rPr>
                <w:rFonts w:cs="Arial"/>
                <w:szCs w:val="22"/>
                <w:lang w:val="es-ES"/>
              </w:rPr>
              <w:fldChar w:fldCharType="separate"/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szCs w:val="22"/>
                <w:lang w:val="es-ES"/>
              </w:rPr>
              <w:fldChar w:fldCharType="end"/>
            </w:r>
            <w:bookmarkEnd w:id="4"/>
          </w:p>
        </w:tc>
      </w:tr>
      <w:tr w:rsidR="000B7279" w:rsidRPr="00FB5FA8" w14:paraId="620F628E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214BE3E0" w14:textId="235B51B0" w:rsidR="000B7279" w:rsidRPr="00FB5FA8" w:rsidRDefault="00FB5FA8" w:rsidP="000B7279">
            <w:pPr>
              <w:rPr>
                <w:rFonts w:cs="Arial"/>
                <w:szCs w:val="22"/>
                <w:lang w:val="es-ES"/>
              </w:rPr>
            </w:pPr>
            <w:r w:rsidRPr="00FB5FA8">
              <w:rPr>
                <w:rFonts w:cs="Arial"/>
                <w:szCs w:val="22"/>
                <w:lang w:val="es-ES"/>
              </w:rPr>
              <w:t>Email</w:t>
            </w:r>
            <w:r w:rsidR="000B7279" w:rsidRPr="00FB5FA8">
              <w:rPr>
                <w:rFonts w:cs="Arial"/>
                <w:szCs w:val="22"/>
                <w:lang w:val="es-ES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1C13E" w14:textId="77777777" w:rsidR="000B7279" w:rsidRPr="00FB5FA8" w:rsidRDefault="000B7279" w:rsidP="000B7279">
            <w:pPr>
              <w:rPr>
                <w:rFonts w:cs="Arial"/>
                <w:szCs w:val="22"/>
                <w:lang w:val="es-ES"/>
              </w:rPr>
            </w:pPr>
            <w:r w:rsidRPr="00FB5FA8">
              <w:rPr>
                <w:rFonts w:cs="Arial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B5FA8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FB5FA8">
              <w:rPr>
                <w:rFonts w:cs="Arial"/>
                <w:szCs w:val="22"/>
                <w:lang w:val="es-ES"/>
              </w:rPr>
            </w:r>
            <w:r w:rsidRPr="00FB5FA8">
              <w:rPr>
                <w:rFonts w:cs="Arial"/>
                <w:szCs w:val="22"/>
                <w:lang w:val="es-ES"/>
              </w:rPr>
              <w:fldChar w:fldCharType="separate"/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noProof/>
                <w:szCs w:val="22"/>
                <w:lang w:val="es-ES"/>
              </w:rPr>
              <w:t> </w:t>
            </w:r>
            <w:r w:rsidRPr="00FB5FA8">
              <w:rPr>
                <w:rFonts w:cs="Arial"/>
                <w:szCs w:val="22"/>
                <w:lang w:val="es-ES"/>
              </w:rPr>
              <w:fldChar w:fldCharType="end"/>
            </w:r>
            <w:bookmarkEnd w:id="5"/>
          </w:p>
        </w:tc>
      </w:tr>
    </w:tbl>
    <w:p w14:paraId="0344C552" w14:textId="77777777" w:rsidR="000B7279" w:rsidRPr="000B7279" w:rsidRDefault="000B7279" w:rsidP="000C3986">
      <w:pPr>
        <w:jc w:val="center"/>
        <w:rPr>
          <w:rFonts w:cs="Arial"/>
          <w:szCs w:val="22"/>
        </w:rPr>
      </w:pPr>
    </w:p>
    <w:p w14:paraId="00528534" w14:textId="6337AFFD" w:rsidR="000C3986" w:rsidRPr="004A07F8" w:rsidRDefault="00FB5FA8" w:rsidP="000B7279">
      <w:pPr>
        <w:tabs>
          <w:tab w:val="left" w:pos="3686"/>
        </w:tabs>
        <w:ind w:left="3686" w:hanging="3686"/>
        <w:rPr>
          <w:rFonts w:cs="Arial"/>
          <w:b/>
          <w:szCs w:val="22"/>
          <w:lang w:val="es-ES"/>
        </w:rPr>
      </w:pPr>
      <w:r w:rsidRPr="00591E9C">
        <w:rPr>
          <w:lang w:val="es-ES"/>
        </w:rPr>
        <w:t xml:space="preserve">y </w:t>
      </w:r>
      <w:r w:rsidRPr="00591E9C">
        <w:rPr>
          <w:b/>
          <w:bCs/>
          <w:lang w:val="es-ES"/>
        </w:rPr>
        <w:t>la alumna/ el alumno</w:t>
      </w:r>
      <w:r w:rsidR="00C926A1">
        <w:rPr>
          <w:rStyle w:val="Funotenzeichen"/>
          <w:b/>
          <w:bCs/>
          <w:lang w:val="es-ES"/>
        </w:rPr>
        <w:footnoteReference w:id="1"/>
      </w:r>
      <w:r w:rsidRPr="00591E9C">
        <w:rPr>
          <w:lang w:val="es-ES"/>
        </w:rPr>
        <w:t xml:space="preserve"> de</w:t>
      </w:r>
      <w:r w:rsidR="000C3986" w:rsidRPr="00591E9C">
        <w:rPr>
          <w:rFonts w:cs="Arial"/>
          <w:szCs w:val="22"/>
          <w:lang w:val="es-ES"/>
        </w:rPr>
        <w:tab/>
      </w:r>
      <w:r w:rsidR="00591E9C" w:rsidRPr="004A07F8">
        <w:rPr>
          <w:rFonts w:cs="Arial"/>
          <w:b/>
          <w:bCs/>
          <w:szCs w:val="22"/>
          <w:lang w:val="es-ES"/>
        </w:rPr>
        <w:t>Ciclo Formativo de Grado Medio en Secretariado Internacional</w:t>
      </w:r>
      <w:r w:rsidR="00591E9C" w:rsidRPr="004A07F8">
        <w:rPr>
          <w:rFonts w:cs="Arial"/>
          <w:szCs w:val="22"/>
          <w:lang w:val="es-ES"/>
        </w:rPr>
        <w:t xml:space="preserve"> en el instituto</w:t>
      </w:r>
      <w:r w:rsidR="0073561C">
        <w:rPr>
          <w:rFonts w:cs="Arial"/>
          <w:szCs w:val="22"/>
          <w:lang w:val="es-ES"/>
        </w:rPr>
        <w:t xml:space="preserve"> de formación profesional</w:t>
      </w:r>
    </w:p>
    <w:p w14:paraId="78CCC806" w14:textId="77777777" w:rsidR="000C3986" w:rsidRPr="00C8531C" w:rsidRDefault="000B7279" w:rsidP="000C3986">
      <w:pPr>
        <w:tabs>
          <w:tab w:val="left" w:pos="3686"/>
        </w:tabs>
        <w:rPr>
          <w:rFonts w:cs="Arial"/>
          <w:szCs w:val="22"/>
        </w:rPr>
      </w:pPr>
      <w:r w:rsidRPr="004A07F8">
        <w:rPr>
          <w:rFonts w:cs="Arial"/>
          <w:szCs w:val="22"/>
          <w:lang w:val="es-ES"/>
        </w:rPr>
        <w:tab/>
      </w:r>
      <w:r w:rsidR="000C3986" w:rsidRPr="00C8531C">
        <w:rPr>
          <w:rFonts w:cs="Arial"/>
          <w:szCs w:val="22"/>
        </w:rPr>
        <w:t>Konrad-Adenauer-Schule</w:t>
      </w:r>
    </w:p>
    <w:p w14:paraId="63227E7D" w14:textId="77777777" w:rsidR="00B16A06" w:rsidRPr="00C8531C" w:rsidRDefault="000C3986" w:rsidP="000C3986">
      <w:pPr>
        <w:tabs>
          <w:tab w:val="left" w:pos="3686"/>
        </w:tabs>
        <w:rPr>
          <w:rFonts w:cs="Arial"/>
          <w:szCs w:val="22"/>
        </w:rPr>
      </w:pPr>
      <w:r w:rsidRPr="00C8531C">
        <w:rPr>
          <w:rFonts w:cs="Arial"/>
          <w:szCs w:val="22"/>
        </w:rPr>
        <w:tab/>
        <w:t>Auf der Hohlmauer 1-3</w:t>
      </w:r>
      <w:r w:rsidR="00B16A06" w:rsidRPr="00C8531C">
        <w:rPr>
          <w:rFonts w:cs="Arial"/>
          <w:szCs w:val="22"/>
        </w:rPr>
        <w:t>, 6</w:t>
      </w:r>
      <w:r w:rsidRPr="00C8531C">
        <w:rPr>
          <w:rFonts w:cs="Arial"/>
          <w:szCs w:val="22"/>
        </w:rPr>
        <w:t>5830 Kriftel</w:t>
      </w:r>
    </w:p>
    <w:p w14:paraId="3D5B7C38" w14:textId="3BC5F9B5" w:rsidR="000C3986" w:rsidRPr="004A07F8" w:rsidRDefault="00B16A06" w:rsidP="000C3986">
      <w:pPr>
        <w:tabs>
          <w:tab w:val="left" w:pos="3686"/>
        </w:tabs>
        <w:rPr>
          <w:rFonts w:cs="Arial"/>
          <w:szCs w:val="22"/>
          <w:lang w:val="es-ES"/>
        </w:rPr>
      </w:pPr>
      <w:r w:rsidRPr="00C8531C">
        <w:rPr>
          <w:rFonts w:cs="Arial"/>
          <w:szCs w:val="22"/>
        </w:rPr>
        <w:tab/>
      </w:r>
      <w:r w:rsidR="000C3986" w:rsidRPr="004A07F8">
        <w:rPr>
          <w:rFonts w:cs="Arial"/>
          <w:szCs w:val="22"/>
          <w:lang w:val="es-ES"/>
        </w:rPr>
        <w:t>Tel.: 06192 4909-0 (</w:t>
      </w:r>
      <w:r w:rsidR="00EE704D" w:rsidRPr="004A07F8">
        <w:rPr>
          <w:rFonts w:cs="Arial"/>
          <w:szCs w:val="22"/>
          <w:lang w:val="es-ES"/>
        </w:rPr>
        <w:t>Secretaría</w:t>
      </w:r>
      <w:r w:rsidR="000C3986" w:rsidRPr="004A07F8">
        <w:rPr>
          <w:rFonts w:cs="Arial"/>
          <w:szCs w:val="22"/>
          <w:lang w:val="es-ES"/>
        </w:rPr>
        <w:t>)</w:t>
      </w:r>
    </w:p>
    <w:p w14:paraId="79B93F04" w14:textId="77777777" w:rsidR="000C3986" w:rsidRPr="004A07F8" w:rsidRDefault="000C3986" w:rsidP="000C3986">
      <w:pPr>
        <w:rPr>
          <w:rFonts w:cs="Arial"/>
          <w:szCs w:val="22"/>
          <w:lang w:val="es-E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6427"/>
      </w:tblGrid>
      <w:tr w:rsidR="000B7279" w:rsidRPr="004A07F8" w14:paraId="6615982D" w14:textId="77777777" w:rsidTr="000B7279">
        <w:tc>
          <w:tcPr>
            <w:tcW w:w="2943" w:type="dxa"/>
            <w:vAlign w:val="center"/>
          </w:tcPr>
          <w:p w14:paraId="52B37204" w14:textId="77777777" w:rsidR="000B7279" w:rsidRPr="004A07F8" w:rsidRDefault="000B7279" w:rsidP="000B7279">
            <w:pPr>
              <w:rPr>
                <w:lang w:val="es-ES"/>
              </w:rPr>
            </w:pPr>
          </w:p>
        </w:tc>
        <w:tc>
          <w:tcPr>
            <w:tcW w:w="6545" w:type="dxa"/>
            <w:vAlign w:val="center"/>
          </w:tcPr>
          <w:p w14:paraId="4929DD24" w14:textId="0DE5FB52" w:rsidR="000B7279" w:rsidRPr="004A07F8" w:rsidRDefault="000B7279" w:rsidP="000B7279">
            <w:pPr>
              <w:rPr>
                <w:lang w:val="es-ES"/>
              </w:rPr>
            </w:pPr>
            <w:r w:rsidRPr="004A07F8">
              <w:rPr>
                <w:rFonts w:ascii="MS Gothic" w:eastAsia="MS Gothic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1"/>
            <w:r w:rsidRPr="004A07F8">
              <w:rPr>
                <w:rFonts w:ascii="MS Gothic" w:eastAsia="MS Gothic"/>
                <w:lang w:val="es-ES"/>
              </w:rPr>
              <w:instrText xml:space="preserve"> FORMCHECKBOX </w:instrText>
            </w:r>
            <w:r w:rsidR="00000000">
              <w:rPr>
                <w:rFonts w:ascii="MS Gothic" w:eastAsia="MS Gothic"/>
                <w:lang w:val="es-ES"/>
              </w:rPr>
            </w:r>
            <w:r w:rsidR="00000000">
              <w:rPr>
                <w:rFonts w:ascii="MS Gothic" w:eastAsia="MS Gothic"/>
                <w:lang w:val="es-ES"/>
              </w:rPr>
              <w:fldChar w:fldCharType="separate"/>
            </w:r>
            <w:r w:rsidRPr="004A07F8">
              <w:rPr>
                <w:rFonts w:ascii="MS Gothic" w:eastAsia="MS Gothic"/>
                <w:lang w:val="es-ES"/>
              </w:rPr>
              <w:fldChar w:fldCharType="end"/>
            </w:r>
            <w:bookmarkEnd w:id="6"/>
            <w:r w:rsidRPr="004A07F8">
              <w:rPr>
                <w:rFonts w:ascii="MS Gothic" w:eastAsia="MS Gothic"/>
                <w:lang w:val="es-ES"/>
              </w:rPr>
              <w:t xml:space="preserve"> </w:t>
            </w:r>
            <w:r w:rsidR="00EE704D" w:rsidRPr="004A07F8">
              <w:rPr>
                <w:rFonts w:eastAsia="MS Gothic"/>
                <w:lang w:val="es-ES"/>
              </w:rPr>
              <w:t>D.</w:t>
            </w:r>
            <w:r w:rsidRPr="004A07F8">
              <w:rPr>
                <w:lang w:val="es-ES"/>
              </w:rPr>
              <w:tab/>
            </w:r>
            <w:r w:rsidRPr="004A07F8">
              <w:rPr>
                <w:lang w:val="es-ES"/>
              </w:rPr>
              <w:tab/>
            </w:r>
            <w:r w:rsidRPr="004A07F8">
              <w:rPr>
                <w:rFonts w:ascii="MS Gothic" w:eastAsia="MS Gothic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A07F8">
              <w:rPr>
                <w:rFonts w:ascii="MS Gothic" w:eastAsia="MS Gothic"/>
                <w:lang w:val="es-ES"/>
              </w:rPr>
              <w:instrText xml:space="preserve"> FORMCHECKBOX </w:instrText>
            </w:r>
            <w:r w:rsidR="00000000">
              <w:rPr>
                <w:rFonts w:ascii="MS Gothic" w:eastAsia="MS Gothic"/>
                <w:lang w:val="es-ES"/>
              </w:rPr>
            </w:r>
            <w:r w:rsidR="00000000">
              <w:rPr>
                <w:rFonts w:ascii="MS Gothic" w:eastAsia="MS Gothic"/>
                <w:lang w:val="es-ES"/>
              </w:rPr>
              <w:fldChar w:fldCharType="separate"/>
            </w:r>
            <w:r w:rsidRPr="004A07F8">
              <w:rPr>
                <w:rFonts w:ascii="MS Gothic" w:eastAsia="MS Gothic"/>
                <w:lang w:val="es-ES"/>
              </w:rPr>
              <w:fldChar w:fldCharType="end"/>
            </w:r>
            <w:r w:rsidRPr="004A07F8">
              <w:rPr>
                <w:rFonts w:ascii="MS Gothic" w:eastAsia="MS Gothic"/>
                <w:lang w:val="es-ES"/>
              </w:rPr>
              <w:t xml:space="preserve"> </w:t>
            </w:r>
            <w:r w:rsidR="00EE704D" w:rsidRPr="004A07F8">
              <w:rPr>
                <w:rFonts w:eastAsia="MS Gothic"/>
                <w:lang w:val="es-ES"/>
              </w:rPr>
              <w:t>DÑA.</w:t>
            </w:r>
          </w:p>
        </w:tc>
      </w:tr>
      <w:tr w:rsidR="000B7279" w:rsidRPr="004A07F8" w14:paraId="7D297730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657BD7FA" w14:textId="129B5F56" w:rsidR="000B7279" w:rsidRPr="004A07F8" w:rsidRDefault="00EE704D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t>Apellido(s)</w:t>
            </w:r>
            <w:r w:rsidR="000B7279" w:rsidRPr="004A07F8">
              <w:rPr>
                <w:lang w:val="es-ES"/>
              </w:rPr>
              <w:t>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14:paraId="5B1985A8" w14:textId="77777777" w:rsidR="000B7279" w:rsidRPr="004A07F8" w:rsidRDefault="000B7279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7"/>
          </w:p>
        </w:tc>
      </w:tr>
      <w:tr w:rsidR="000B7279" w:rsidRPr="004A07F8" w14:paraId="580A1FB6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3ACE61A0" w14:textId="507CD039" w:rsidR="000B7279" w:rsidRPr="004A07F8" w:rsidRDefault="00EE704D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t>Nombre</w:t>
            </w:r>
            <w:r w:rsidR="000B7279" w:rsidRPr="004A07F8">
              <w:rPr>
                <w:lang w:val="es-ES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41443" w14:textId="77777777" w:rsidR="000B7279" w:rsidRPr="004A07F8" w:rsidRDefault="000B7279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8"/>
          </w:p>
        </w:tc>
      </w:tr>
      <w:tr w:rsidR="000B7279" w:rsidRPr="004A07F8" w14:paraId="4EFE8D96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176F6D00" w14:textId="1B8B8B45" w:rsidR="000B7279" w:rsidRPr="004A07F8" w:rsidRDefault="00EE704D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t>Dirección</w:t>
            </w:r>
            <w:r w:rsidR="000B7279" w:rsidRPr="004A07F8">
              <w:rPr>
                <w:lang w:val="es-ES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55159" w14:textId="77777777" w:rsidR="000B7279" w:rsidRPr="004A07F8" w:rsidRDefault="000B7279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9"/>
          </w:p>
        </w:tc>
      </w:tr>
      <w:tr w:rsidR="000B7279" w:rsidRPr="004A07F8" w14:paraId="39338349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168A8D8F" w14:textId="32C6F710" w:rsidR="000B7279" w:rsidRPr="004A07F8" w:rsidRDefault="00EE704D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t>Código postal y municipio: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6729" w14:textId="77777777" w:rsidR="000B7279" w:rsidRPr="004A07F8" w:rsidRDefault="000B7279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10"/>
          </w:p>
        </w:tc>
      </w:tr>
      <w:tr w:rsidR="000B7279" w:rsidRPr="004A07F8" w14:paraId="7964016A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084056DF" w14:textId="119542A3" w:rsidR="000B7279" w:rsidRPr="004A07F8" w:rsidRDefault="00EE704D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t>Fecha de nacimiento</w:t>
            </w:r>
            <w:r w:rsidR="000B7279" w:rsidRPr="004A07F8">
              <w:rPr>
                <w:lang w:val="es-ES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16A33" w14:textId="77777777" w:rsidR="000B7279" w:rsidRPr="004A07F8" w:rsidRDefault="000B7279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11"/>
          </w:p>
        </w:tc>
      </w:tr>
      <w:tr w:rsidR="000B7279" w:rsidRPr="004A07F8" w14:paraId="39111047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0C972603" w14:textId="0018D5D4" w:rsidR="000B7279" w:rsidRPr="004A07F8" w:rsidRDefault="00EE704D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t>Representante(s) legal(es)</w:t>
            </w:r>
            <w:r w:rsidR="000B7279" w:rsidRPr="004A07F8">
              <w:rPr>
                <w:lang w:val="es-ES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0726" w14:textId="77777777" w:rsidR="000B7279" w:rsidRPr="004A07F8" w:rsidRDefault="000B7279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12"/>
          </w:p>
        </w:tc>
      </w:tr>
      <w:tr w:rsidR="000B7279" w:rsidRPr="004A07F8" w14:paraId="1ADBF397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5EAA349B" w14:textId="7F861F74" w:rsidR="000B7279" w:rsidRPr="004A07F8" w:rsidRDefault="000B7279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t>T</w:t>
            </w:r>
            <w:r w:rsidR="00EE704D" w:rsidRPr="004A07F8">
              <w:rPr>
                <w:lang w:val="es-ES"/>
              </w:rPr>
              <w:t>eléfono</w:t>
            </w:r>
            <w:r w:rsidRPr="004A07F8">
              <w:rPr>
                <w:lang w:val="es-ES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0FCB8" w14:textId="77777777" w:rsidR="000B7279" w:rsidRPr="004A07F8" w:rsidRDefault="000B7279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13"/>
          </w:p>
        </w:tc>
      </w:tr>
      <w:tr w:rsidR="000B7279" w:rsidRPr="004A07F8" w14:paraId="02B9813D" w14:textId="77777777" w:rsidTr="000B7279">
        <w:trPr>
          <w:trHeight w:val="510"/>
        </w:trPr>
        <w:tc>
          <w:tcPr>
            <w:tcW w:w="2943" w:type="dxa"/>
            <w:vAlign w:val="center"/>
          </w:tcPr>
          <w:p w14:paraId="031CAC0B" w14:textId="073987E1" w:rsidR="000B7279" w:rsidRPr="004A07F8" w:rsidRDefault="00EE704D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t>Email</w:t>
            </w:r>
            <w:r w:rsidR="000B7279" w:rsidRPr="004A07F8">
              <w:rPr>
                <w:lang w:val="es-ES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0E0B5" w14:textId="77777777" w:rsidR="000B7279" w:rsidRPr="004A07F8" w:rsidRDefault="000B7279" w:rsidP="000B7279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14"/>
          </w:p>
        </w:tc>
      </w:tr>
    </w:tbl>
    <w:p w14:paraId="219FA08F" w14:textId="2B3AC676" w:rsidR="000C3986" w:rsidRPr="004A07F8" w:rsidRDefault="000C3986" w:rsidP="000B7279">
      <w:pPr>
        <w:pStyle w:val="berschrift2"/>
        <w:rPr>
          <w:lang w:val="es-ES"/>
        </w:rPr>
      </w:pPr>
      <w:r w:rsidRPr="004A07F8">
        <w:rPr>
          <w:lang w:val="es-ES"/>
        </w:rPr>
        <w:t xml:space="preserve">§ 1 </w:t>
      </w:r>
      <w:r w:rsidR="004A07F8">
        <w:rPr>
          <w:lang w:val="es-ES"/>
        </w:rPr>
        <w:t>La duración de las prácticas se extenderá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442"/>
      </w:tblGrid>
      <w:tr w:rsidR="00404D2C" w:rsidRPr="004A07F8" w14:paraId="59529CBD" w14:textId="77777777" w:rsidTr="00404D2C">
        <w:trPr>
          <w:trHeight w:val="510"/>
        </w:trPr>
        <w:tc>
          <w:tcPr>
            <w:tcW w:w="2943" w:type="dxa"/>
            <w:vAlign w:val="center"/>
          </w:tcPr>
          <w:p w14:paraId="03DF458D" w14:textId="6395D5A8" w:rsidR="00404D2C" w:rsidRPr="004A07F8" w:rsidRDefault="004A07F8" w:rsidP="00404D2C">
            <w:pPr>
              <w:rPr>
                <w:lang w:val="es-ES"/>
              </w:rPr>
            </w:pPr>
            <w:r>
              <w:rPr>
                <w:lang w:val="es-ES"/>
              </w:rPr>
              <w:t>desde: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14:paraId="277BF429" w14:textId="77777777" w:rsidR="00404D2C" w:rsidRPr="004A07F8" w:rsidRDefault="00404D2C" w:rsidP="00404D2C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</w:p>
        </w:tc>
      </w:tr>
      <w:tr w:rsidR="00404D2C" w:rsidRPr="004A07F8" w14:paraId="0D08390E" w14:textId="77777777" w:rsidTr="00404D2C">
        <w:trPr>
          <w:trHeight w:val="510"/>
        </w:trPr>
        <w:tc>
          <w:tcPr>
            <w:tcW w:w="2943" w:type="dxa"/>
            <w:vAlign w:val="center"/>
          </w:tcPr>
          <w:p w14:paraId="5153E250" w14:textId="4BB416EB" w:rsidR="00404D2C" w:rsidRPr="004A07F8" w:rsidRDefault="004A07F8" w:rsidP="00404D2C">
            <w:pPr>
              <w:rPr>
                <w:lang w:val="es-ES"/>
              </w:rPr>
            </w:pPr>
            <w:r>
              <w:rPr>
                <w:lang w:val="es-ES"/>
              </w:rPr>
              <w:t>hasta</w:t>
            </w:r>
            <w:r w:rsidR="00404D2C" w:rsidRPr="004A07F8">
              <w:rPr>
                <w:lang w:val="es-ES"/>
              </w:rP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E073C" w14:textId="77777777" w:rsidR="00404D2C" w:rsidRPr="004A07F8" w:rsidRDefault="00404D2C" w:rsidP="00404D2C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</w:p>
        </w:tc>
      </w:tr>
    </w:tbl>
    <w:p w14:paraId="0F8180AA" w14:textId="53D1F051" w:rsidR="000C3986" w:rsidRPr="004A07F8" w:rsidRDefault="000C3986" w:rsidP="000B7279">
      <w:pPr>
        <w:pStyle w:val="berschrift2"/>
        <w:rPr>
          <w:lang w:val="es-ES"/>
        </w:rPr>
      </w:pPr>
      <w:r w:rsidRPr="004A07F8">
        <w:rPr>
          <w:lang w:val="es-ES"/>
        </w:rPr>
        <w:lastRenderedPageBreak/>
        <w:t xml:space="preserve">§ 2 </w:t>
      </w:r>
      <w:r w:rsidR="004A07F8" w:rsidRPr="004A07F8">
        <w:rPr>
          <w:lang w:val="es-ES"/>
        </w:rPr>
        <w:t>Jornada de trabajo</w:t>
      </w:r>
    </w:p>
    <w:p w14:paraId="012CE3CD" w14:textId="5A5D11E1" w:rsidR="004A07F8" w:rsidRPr="00700A54" w:rsidRDefault="004A07F8" w:rsidP="000B7279">
      <w:pPr>
        <w:rPr>
          <w:lang w:val="es-ES"/>
        </w:rPr>
      </w:pPr>
      <w:r w:rsidRPr="004A07F8">
        <w:rPr>
          <w:lang w:val="es-ES"/>
        </w:rPr>
        <w:t xml:space="preserve">La </w:t>
      </w:r>
      <w:r>
        <w:rPr>
          <w:lang w:val="es-ES"/>
        </w:rPr>
        <w:t xml:space="preserve">jornada de trabajo </w:t>
      </w:r>
      <w:r w:rsidR="00EA00ED">
        <w:rPr>
          <w:lang w:val="es-ES"/>
        </w:rPr>
        <w:t xml:space="preserve">semanal </w:t>
      </w:r>
      <w:r>
        <w:rPr>
          <w:lang w:val="es-ES"/>
        </w:rPr>
        <w:t>será de aproximadamente 40 horas</w:t>
      </w:r>
      <w:r w:rsidR="00EA00ED">
        <w:rPr>
          <w:lang w:val="es-ES"/>
        </w:rPr>
        <w:t xml:space="preserve">. La jornada de trabajo diaria será de 8 horas. </w:t>
      </w:r>
      <w:r w:rsidR="00700A54">
        <w:rPr>
          <w:lang w:val="es-ES"/>
        </w:rPr>
        <w:t>Las prácticas forman parte de</w:t>
      </w:r>
      <w:r w:rsidR="00086E59">
        <w:rPr>
          <w:lang w:val="es-ES"/>
        </w:rPr>
        <w:t xml:space="preserve"> un</w:t>
      </w:r>
      <w:r w:rsidR="00700A54">
        <w:rPr>
          <w:lang w:val="es-ES"/>
        </w:rPr>
        <w:t xml:space="preserve"> ciclo formativo</w:t>
      </w:r>
      <w:r w:rsidR="00086E59">
        <w:rPr>
          <w:lang w:val="es-ES"/>
        </w:rPr>
        <w:t xml:space="preserve"> de grado medio</w:t>
      </w:r>
      <w:r w:rsidR="00700A54">
        <w:rPr>
          <w:lang w:val="es-ES"/>
        </w:rPr>
        <w:t xml:space="preserve">, por lo tanto, se aplican las disposiciones de la Ley Alemana de Protección de Empleo Juvenil </w:t>
      </w:r>
      <w:r w:rsidR="00700A54" w:rsidRPr="00700A54">
        <w:rPr>
          <w:lang w:val="es-ES"/>
        </w:rPr>
        <w:t>(</w:t>
      </w:r>
      <w:r w:rsidR="003963E9" w:rsidRPr="003963E9">
        <w:rPr>
          <w:i/>
          <w:iCs/>
          <w:lang w:val="es-ES"/>
        </w:rPr>
        <w:t>Jugendarbeitsschutzgesetz</w:t>
      </w:r>
      <w:r w:rsidR="00700A54" w:rsidRPr="00700A54">
        <w:rPr>
          <w:lang w:val="es-ES"/>
        </w:rPr>
        <w:t>)</w:t>
      </w:r>
    </w:p>
    <w:p w14:paraId="6E4DA03F" w14:textId="69F6812C" w:rsidR="000C3986" w:rsidRPr="00B01DD8" w:rsidRDefault="000C3986" w:rsidP="000B7279">
      <w:pPr>
        <w:pStyle w:val="berschrift2"/>
        <w:rPr>
          <w:lang w:val="es-ES"/>
        </w:rPr>
      </w:pPr>
      <w:r w:rsidRPr="00B01DD8">
        <w:rPr>
          <w:lang w:val="es-ES"/>
        </w:rPr>
        <w:t xml:space="preserve">§ 3 </w:t>
      </w:r>
      <w:r w:rsidR="00B01DD8" w:rsidRPr="00B01DD8">
        <w:rPr>
          <w:lang w:val="es-ES"/>
        </w:rPr>
        <w:t>Funciones</w:t>
      </w:r>
    </w:p>
    <w:p w14:paraId="5A331A48" w14:textId="57ED8A8B" w:rsidR="007F615C" w:rsidRDefault="00B01DD8" w:rsidP="000B7279">
      <w:pPr>
        <w:rPr>
          <w:lang w:val="es-ES"/>
        </w:rPr>
      </w:pPr>
      <w:r>
        <w:rPr>
          <w:lang w:val="es-ES"/>
        </w:rPr>
        <w:t xml:space="preserve">Las funciones </w:t>
      </w:r>
      <w:r w:rsidR="00FD294A">
        <w:rPr>
          <w:lang w:val="es-ES"/>
        </w:rPr>
        <w:t xml:space="preserve">del </w:t>
      </w:r>
      <w:r w:rsidR="00C926A1">
        <w:rPr>
          <w:lang w:val="es-ES"/>
        </w:rPr>
        <w:t>trabajador</w:t>
      </w:r>
      <w:r w:rsidR="00FD294A">
        <w:rPr>
          <w:lang w:val="es-ES"/>
        </w:rPr>
        <w:t xml:space="preserve">/de la </w:t>
      </w:r>
      <w:r w:rsidR="00C926A1">
        <w:rPr>
          <w:lang w:val="es-ES"/>
        </w:rPr>
        <w:t xml:space="preserve">trabajadora en </w:t>
      </w:r>
      <w:r w:rsidR="00FD294A">
        <w:rPr>
          <w:lang w:val="es-ES"/>
        </w:rPr>
        <w:t xml:space="preserve">prácticas </w:t>
      </w:r>
      <w:r w:rsidR="007F615C">
        <w:rPr>
          <w:lang w:val="es-ES"/>
        </w:rPr>
        <w:t xml:space="preserve">incluyen las actividades </w:t>
      </w:r>
      <w:r w:rsidR="002D0FF1">
        <w:rPr>
          <w:lang w:val="es-ES"/>
        </w:rPr>
        <w:t xml:space="preserve">administrativas típicas </w:t>
      </w:r>
      <w:r w:rsidR="007F615C">
        <w:rPr>
          <w:lang w:val="es-ES"/>
        </w:rPr>
        <w:t>de una secretaría</w:t>
      </w:r>
      <w:r>
        <w:rPr>
          <w:lang w:val="es-ES"/>
        </w:rPr>
        <w:t>.</w:t>
      </w:r>
      <w:r w:rsidR="007F615C">
        <w:rPr>
          <w:lang w:val="es-ES"/>
        </w:rPr>
        <w:t xml:space="preserve"> Es deseable la asignación de tareas en el área de lenguas extranjeras (llamadas telefónicas, actividades de traducción y correspondencia)</w:t>
      </w:r>
      <w:r w:rsidR="002D0FF1">
        <w:rPr>
          <w:lang w:val="es-ES"/>
        </w:rPr>
        <w:t>.</w:t>
      </w:r>
    </w:p>
    <w:p w14:paraId="0EA8CCC8" w14:textId="78C379B2" w:rsidR="000C3986" w:rsidRPr="002C59D6" w:rsidRDefault="000C3986" w:rsidP="000B7279">
      <w:pPr>
        <w:pStyle w:val="berschrift2"/>
        <w:rPr>
          <w:lang w:val="es-ES"/>
        </w:rPr>
      </w:pPr>
      <w:r w:rsidRPr="002D0FF1">
        <w:rPr>
          <w:lang w:val="es-ES"/>
        </w:rPr>
        <w:t xml:space="preserve">§ 4 </w:t>
      </w:r>
      <w:r w:rsidR="007F615C" w:rsidRPr="002C59D6">
        <w:rPr>
          <w:lang w:val="es-ES"/>
        </w:rPr>
        <w:t>Empresa</w:t>
      </w:r>
    </w:p>
    <w:p w14:paraId="1CFC1D3C" w14:textId="2473488B" w:rsidR="007F615C" w:rsidRPr="002C59D6" w:rsidRDefault="007F615C" w:rsidP="000B7279">
      <w:pPr>
        <w:rPr>
          <w:lang w:val="es-ES"/>
        </w:rPr>
      </w:pPr>
      <w:r w:rsidRPr="002C59D6">
        <w:rPr>
          <w:lang w:val="es-ES"/>
        </w:rPr>
        <w:t>La empresa deberá designar a una persona de contacto para las prácticas</w:t>
      </w:r>
      <w:r w:rsidR="008E4B4D" w:rsidRPr="002C59D6">
        <w:rPr>
          <w:lang w:val="es-ES"/>
        </w:rPr>
        <w:t xml:space="preserve"> y deberá comunicar el nombre de dicha persona a la dirección del instituto. </w:t>
      </w:r>
    </w:p>
    <w:p w14:paraId="7D102A93" w14:textId="207D1FE7" w:rsidR="002C59D6" w:rsidRDefault="008E4B4D" w:rsidP="000B7279">
      <w:pPr>
        <w:rPr>
          <w:lang w:val="es-ES"/>
        </w:rPr>
      </w:pPr>
      <w:r w:rsidRPr="002C59D6">
        <w:rPr>
          <w:lang w:val="es-ES"/>
        </w:rPr>
        <w:t>Al comienzo de las prácticas, la persona de contacto informará a</w:t>
      </w:r>
      <w:r w:rsidR="00FD294A" w:rsidRPr="002C59D6">
        <w:rPr>
          <w:lang w:val="es-ES"/>
        </w:rPr>
        <w:t xml:space="preserve">l </w:t>
      </w:r>
      <w:r w:rsidR="00C926A1">
        <w:rPr>
          <w:lang w:val="es-ES"/>
        </w:rPr>
        <w:t>trabajador</w:t>
      </w:r>
      <w:r w:rsidR="00FD294A" w:rsidRPr="002C59D6">
        <w:rPr>
          <w:lang w:val="es-ES"/>
        </w:rPr>
        <w:t>/ a la</w:t>
      </w:r>
      <w:r w:rsidR="00C926A1">
        <w:rPr>
          <w:lang w:val="es-ES"/>
        </w:rPr>
        <w:t xml:space="preserve"> trabajadora</w:t>
      </w:r>
      <w:r w:rsidR="00FD294A" w:rsidRPr="002C59D6">
        <w:rPr>
          <w:lang w:val="es-ES"/>
        </w:rPr>
        <w:t xml:space="preserve"> en prácticas sobre los </w:t>
      </w:r>
      <w:r w:rsidR="002C59D6" w:rsidRPr="002C59D6">
        <w:rPr>
          <w:lang w:val="es-ES"/>
        </w:rPr>
        <w:t xml:space="preserve">riesgos de accidente y </w:t>
      </w:r>
      <w:r w:rsidR="0073561C">
        <w:rPr>
          <w:lang w:val="es-ES"/>
        </w:rPr>
        <w:t>enfermedad</w:t>
      </w:r>
      <w:r w:rsidR="002C59D6" w:rsidRPr="002C59D6">
        <w:rPr>
          <w:lang w:val="es-ES"/>
        </w:rPr>
        <w:t xml:space="preserve"> a los que podría estar expuesto durante las práctica</w:t>
      </w:r>
      <w:r w:rsidR="002C59D6">
        <w:rPr>
          <w:lang w:val="es-ES"/>
        </w:rPr>
        <w:t>s. Asimismo, esta persona deberá informar al</w:t>
      </w:r>
      <w:r w:rsidR="00C926A1">
        <w:rPr>
          <w:lang w:val="es-ES"/>
        </w:rPr>
        <w:t xml:space="preserve"> trabajador</w:t>
      </w:r>
      <w:r w:rsidR="002C59D6">
        <w:rPr>
          <w:lang w:val="es-ES"/>
        </w:rPr>
        <w:t xml:space="preserve">/a la </w:t>
      </w:r>
      <w:r w:rsidR="00C926A1">
        <w:rPr>
          <w:lang w:val="es-ES"/>
        </w:rPr>
        <w:t>trabajadora</w:t>
      </w:r>
      <w:r w:rsidR="002C59D6">
        <w:rPr>
          <w:lang w:val="es-ES"/>
        </w:rPr>
        <w:t xml:space="preserve"> en prácticas sobre la normativa de prevención de accidentes. </w:t>
      </w:r>
    </w:p>
    <w:p w14:paraId="2527678D" w14:textId="66B712D8" w:rsidR="000C3986" w:rsidRPr="00E96AC8" w:rsidRDefault="000C3986" w:rsidP="000B7279">
      <w:pPr>
        <w:pStyle w:val="berschrift2"/>
        <w:rPr>
          <w:lang w:val="es-ES"/>
        </w:rPr>
      </w:pPr>
      <w:r w:rsidRPr="00E96AC8">
        <w:rPr>
          <w:lang w:val="es-ES"/>
        </w:rPr>
        <w:t xml:space="preserve">§ 5 </w:t>
      </w:r>
      <w:r w:rsidR="00E96AC8" w:rsidRPr="00E96AC8">
        <w:rPr>
          <w:lang w:val="es-ES"/>
        </w:rPr>
        <w:t>Seguros</w:t>
      </w:r>
    </w:p>
    <w:p w14:paraId="66828258" w14:textId="4E007FDA" w:rsidR="00E96AC8" w:rsidRPr="005E51AA" w:rsidRDefault="00E96AC8" w:rsidP="00E96AC8">
      <w:pPr>
        <w:rPr>
          <w:lang w:val="es-ES"/>
        </w:rPr>
      </w:pPr>
      <w:r w:rsidRPr="005E51AA">
        <w:rPr>
          <w:lang w:val="es-ES"/>
        </w:rPr>
        <w:t xml:space="preserve">El trabajador/ la trabajadora en prácticas está asegurado/asegurada contra accidentes laborales </w:t>
      </w:r>
      <w:r w:rsidR="0073561C" w:rsidRPr="005E51AA">
        <w:rPr>
          <w:lang w:val="es-ES"/>
        </w:rPr>
        <w:t xml:space="preserve">de acuerdo con la legislación federal alemana (§ 2 Abs. 1 Nr. 8b SGB VII / artículo 2 párrafo 1 no. 8b del código </w:t>
      </w:r>
      <w:r w:rsidR="009B1D6C">
        <w:rPr>
          <w:lang w:val="es-ES"/>
        </w:rPr>
        <w:t xml:space="preserve">de la Seguridad Social </w:t>
      </w:r>
      <w:r w:rsidR="0073561C" w:rsidRPr="005E51AA">
        <w:rPr>
          <w:lang w:val="es-ES"/>
        </w:rPr>
        <w:t xml:space="preserve">VII). El seguro de responsabilidad civil corre a cargo de la compañía de seguros Sparkasse. En el caso de que los padres o tutores hayan contratado un seguro de responsabilidad civil privado, este tendrá prioridad. </w:t>
      </w:r>
    </w:p>
    <w:p w14:paraId="198DF490" w14:textId="67CB741E" w:rsidR="000C3986" w:rsidRPr="007F6D2E" w:rsidRDefault="000C3986" w:rsidP="000B7279">
      <w:pPr>
        <w:pStyle w:val="berschrift2"/>
        <w:rPr>
          <w:lang w:val="es-ES"/>
        </w:rPr>
      </w:pPr>
      <w:r w:rsidRPr="007F6D2E">
        <w:rPr>
          <w:lang w:val="es-ES"/>
        </w:rPr>
        <w:t xml:space="preserve">§ 6 </w:t>
      </w:r>
      <w:r w:rsidR="005F55F6" w:rsidRPr="007F6D2E">
        <w:rPr>
          <w:lang w:val="es-ES"/>
        </w:rPr>
        <w:t>Certificado</w:t>
      </w:r>
    </w:p>
    <w:p w14:paraId="4EA64AC9" w14:textId="64BDF5A8" w:rsidR="005F55F6" w:rsidRPr="007649A6" w:rsidRDefault="007649A6" w:rsidP="005F55F6">
      <w:pPr>
        <w:rPr>
          <w:lang w:val="es-ES"/>
        </w:rPr>
      </w:pPr>
      <w:r w:rsidRPr="007F6D2E">
        <w:rPr>
          <w:lang w:val="es-ES"/>
        </w:rPr>
        <w:t xml:space="preserve">A la finalización del presente contrato la empresa deberá expedir un certificado al trabajador/ a la trabajadora en prácticas en el que consten </w:t>
      </w:r>
      <w:r w:rsidR="005E51AA">
        <w:rPr>
          <w:lang w:val="es-ES"/>
        </w:rPr>
        <w:t xml:space="preserve">tanto </w:t>
      </w:r>
      <w:r w:rsidRPr="007F6D2E">
        <w:rPr>
          <w:lang w:val="es-ES"/>
        </w:rPr>
        <w:t xml:space="preserve">la duración de las prácticas </w:t>
      </w:r>
      <w:r w:rsidR="005E51AA">
        <w:rPr>
          <w:lang w:val="es-ES"/>
        </w:rPr>
        <w:t xml:space="preserve">como </w:t>
      </w:r>
      <w:r w:rsidRPr="007F6D2E">
        <w:rPr>
          <w:lang w:val="es-ES"/>
        </w:rPr>
        <w:t xml:space="preserve">el tipo y el alcance de las tareas realizadas durante las prácticas. Dicho certificado servirá también como prueba para la admisión a los exámenes finales.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236"/>
        <w:gridCol w:w="4732"/>
      </w:tblGrid>
      <w:tr w:rsidR="00B16A06" w:rsidRPr="004A07F8" w14:paraId="3AC629FA" w14:textId="77777777" w:rsidTr="004C0EF9">
        <w:trPr>
          <w:trHeight w:val="680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14:paraId="774B6FD8" w14:textId="77777777" w:rsidR="00B16A06" w:rsidRPr="004A07F8" w:rsidRDefault="00B16A06" w:rsidP="00B16A06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15"/>
          </w:p>
        </w:tc>
        <w:tc>
          <w:tcPr>
            <w:tcW w:w="236" w:type="dxa"/>
          </w:tcPr>
          <w:p w14:paraId="240EAB61" w14:textId="77777777" w:rsidR="00B16A06" w:rsidRPr="004A07F8" w:rsidRDefault="00B16A06" w:rsidP="00B16A06">
            <w:pPr>
              <w:rPr>
                <w:lang w:val="es-ES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vAlign w:val="bottom"/>
          </w:tcPr>
          <w:p w14:paraId="61D17018" w14:textId="77777777" w:rsidR="00B16A06" w:rsidRPr="004A07F8" w:rsidRDefault="00B16A06" w:rsidP="00B16A06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16"/>
          </w:p>
        </w:tc>
      </w:tr>
      <w:tr w:rsidR="00B16A06" w:rsidRPr="00276388" w14:paraId="6591580C" w14:textId="77777777" w:rsidTr="004C0EF9">
        <w:trPr>
          <w:trHeight w:val="351"/>
        </w:trPr>
        <w:tc>
          <w:tcPr>
            <w:tcW w:w="4401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5F452CD1" w14:textId="4ED455BB" w:rsidR="00B16A06" w:rsidRPr="0047166C" w:rsidRDefault="0047166C" w:rsidP="001C76F1">
            <w:pPr>
              <w:rPr>
                <w:sz w:val="16"/>
                <w:szCs w:val="16"/>
                <w:lang w:val="es-ES"/>
              </w:rPr>
            </w:pPr>
            <w:r w:rsidRPr="0047166C">
              <w:rPr>
                <w:sz w:val="16"/>
                <w:szCs w:val="16"/>
                <w:lang w:val="es-ES"/>
              </w:rPr>
              <w:t>Lugar</w:t>
            </w:r>
            <w:r w:rsidR="00B16A06" w:rsidRPr="0047166C">
              <w:rPr>
                <w:sz w:val="16"/>
                <w:szCs w:val="16"/>
                <w:lang w:val="es-ES"/>
              </w:rPr>
              <w:t xml:space="preserve">, </w:t>
            </w:r>
            <w:r w:rsidRPr="0047166C">
              <w:rPr>
                <w:sz w:val="16"/>
                <w:szCs w:val="16"/>
                <w:lang w:val="es-ES"/>
              </w:rPr>
              <w:t>Fecha</w:t>
            </w:r>
            <w:r w:rsidR="00B16A06" w:rsidRPr="0047166C">
              <w:rPr>
                <w:sz w:val="16"/>
                <w:szCs w:val="16"/>
                <w:lang w:val="es-ES"/>
              </w:rPr>
              <w:t>,</w:t>
            </w:r>
            <w:r w:rsidRPr="0047166C">
              <w:rPr>
                <w:sz w:val="16"/>
                <w:szCs w:val="16"/>
                <w:lang w:val="es-ES"/>
              </w:rPr>
              <w:t xml:space="preserve"> </w:t>
            </w:r>
            <w:r w:rsidRPr="0047166C">
              <w:rPr>
                <w:b/>
                <w:bCs/>
                <w:sz w:val="16"/>
                <w:szCs w:val="16"/>
                <w:lang w:val="es-ES"/>
              </w:rPr>
              <w:t>Firma del trabajador/de la trabajadora en prácticas</w:t>
            </w:r>
          </w:p>
        </w:tc>
        <w:tc>
          <w:tcPr>
            <w:tcW w:w="236" w:type="dxa"/>
            <w:tcMar>
              <w:top w:w="57" w:type="dxa"/>
            </w:tcMar>
            <w:vAlign w:val="bottom"/>
          </w:tcPr>
          <w:p w14:paraId="7BD53553" w14:textId="77777777" w:rsidR="00B16A06" w:rsidRPr="0047166C" w:rsidRDefault="00B16A06" w:rsidP="00B16A0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3D6BA478" w14:textId="3BEA2A24" w:rsidR="00B16A06" w:rsidRPr="0047166C" w:rsidRDefault="0047166C" w:rsidP="001B2A36">
            <w:pPr>
              <w:rPr>
                <w:rFonts w:cs="Arial"/>
                <w:sz w:val="16"/>
                <w:szCs w:val="16"/>
                <w:lang w:val="es-ES"/>
              </w:rPr>
            </w:pPr>
            <w:r w:rsidRPr="0047166C">
              <w:rPr>
                <w:rFonts w:cs="Arial"/>
                <w:sz w:val="16"/>
                <w:szCs w:val="16"/>
                <w:lang w:val="es-ES"/>
              </w:rPr>
              <w:t>Lugar,</w:t>
            </w:r>
            <w:r w:rsidR="00B16A06" w:rsidRPr="0047166C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47166C">
              <w:rPr>
                <w:rFonts w:cs="Arial"/>
                <w:sz w:val="16"/>
                <w:szCs w:val="16"/>
                <w:lang w:val="es-ES"/>
              </w:rPr>
              <w:t>Fecha</w:t>
            </w:r>
            <w:r w:rsidR="00B16A06" w:rsidRPr="0047166C">
              <w:rPr>
                <w:rFonts w:cs="Arial"/>
                <w:sz w:val="16"/>
                <w:szCs w:val="16"/>
                <w:lang w:val="es-ES"/>
              </w:rPr>
              <w:t xml:space="preserve">, </w:t>
            </w:r>
            <w:r w:rsidRPr="0047166C">
              <w:rPr>
                <w:rFonts w:cs="Arial"/>
                <w:b/>
                <w:sz w:val="16"/>
                <w:szCs w:val="16"/>
                <w:lang w:val="es-ES"/>
              </w:rPr>
              <w:t>Firma y s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ello de la empresa</w:t>
            </w:r>
          </w:p>
        </w:tc>
      </w:tr>
      <w:tr w:rsidR="00B16A06" w:rsidRPr="004A07F8" w14:paraId="5913DDB6" w14:textId="77777777" w:rsidTr="004C0EF9">
        <w:trPr>
          <w:trHeight w:val="680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14:paraId="13EBB701" w14:textId="77777777" w:rsidR="00B16A06" w:rsidRPr="004A07F8" w:rsidRDefault="00B16A06" w:rsidP="00B16A06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17"/>
          </w:p>
        </w:tc>
        <w:tc>
          <w:tcPr>
            <w:tcW w:w="236" w:type="dxa"/>
            <w:vAlign w:val="bottom"/>
          </w:tcPr>
          <w:p w14:paraId="54D85164" w14:textId="77777777" w:rsidR="00B16A06" w:rsidRPr="004A07F8" w:rsidRDefault="00B16A06" w:rsidP="00B16A06">
            <w:pPr>
              <w:rPr>
                <w:lang w:val="es-ES"/>
              </w:rPr>
            </w:pPr>
          </w:p>
        </w:tc>
        <w:tc>
          <w:tcPr>
            <w:tcW w:w="4754" w:type="dxa"/>
            <w:tcBorders>
              <w:bottom w:val="single" w:sz="4" w:space="0" w:color="auto"/>
            </w:tcBorders>
            <w:vAlign w:val="bottom"/>
          </w:tcPr>
          <w:p w14:paraId="09B753BB" w14:textId="77777777" w:rsidR="00B16A06" w:rsidRPr="004A07F8" w:rsidRDefault="00B16A06" w:rsidP="00B16A06">
            <w:pPr>
              <w:rPr>
                <w:lang w:val="es-ES"/>
              </w:rPr>
            </w:pPr>
            <w:r w:rsidRPr="004A07F8">
              <w:rPr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A07F8">
              <w:rPr>
                <w:lang w:val="es-ES"/>
              </w:rPr>
              <w:instrText xml:space="preserve"> FORMTEXT </w:instrText>
            </w:r>
            <w:r w:rsidRPr="004A07F8">
              <w:rPr>
                <w:lang w:val="es-ES"/>
              </w:rPr>
            </w:r>
            <w:r w:rsidRPr="004A07F8">
              <w:rPr>
                <w:lang w:val="es-ES"/>
              </w:rPr>
              <w:fldChar w:fldCharType="separate"/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noProof/>
                <w:lang w:val="es-ES"/>
              </w:rPr>
              <w:t> </w:t>
            </w:r>
            <w:r w:rsidRPr="004A07F8">
              <w:rPr>
                <w:lang w:val="es-ES"/>
              </w:rPr>
              <w:fldChar w:fldCharType="end"/>
            </w:r>
            <w:bookmarkEnd w:id="18"/>
          </w:p>
        </w:tc>
      </w:tr>
      <w:tr w:rsidR="00B16A06" w:rsidRPr="00276388" w14:paraId="03DA7A24" w14:textId="77777777" w:rsidTr="004C0EF9">
        <w:trPr>
          <w:trHeight w:val="624"/>
        </w:trPr>
        <w:tc>
          <w:tcPr>
            <w:tcW w:w="4401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6A2D7278" w14:textId="774B3524" w:rsidR="00B16A06" w:rsidRPr="005E51AA" w:rsidRDefault="005E51AA" w:rsidP="001B2A36">
            <w:pPr>
              <w:ind w:right="-1242"/>
              <w:rPr>
                <w:rFonts w:cs="Arial"/>
                <w:sz w:val="16"/>
                <w:szCs w:val="16"/>
                <w:lang w:val="es-ES"/>
              </w:rPr>
            </w:pPr>
            <w:r w:rsidRPr="005E51AA">
              <w:rPr>
                <w:rFonts w:cs="Arial"/>
                <w:sz w:val="16"/>
                <w:szCs w:val="16"/>
                <w:lang w:val="es-ES"/>
              </w:rPr>
              <w:t xml:space="preserve">Lugar, Fecha, </w:t>
            </w:r>
            <w:r w:rsidRPr="00086E59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Firma del/ de la representante legal </w:t>
            </w:r>
            <w:r w:rsidR="001C76F1" w:rsidRPr="00086E59">
              <w:rPr>
                <w:rFonts w:cs="Arial"/>
                <w:b/>
                <w:bCs/>
                <w:sz w:val="16"/>
                <w:szCs w:val="16"/>
                <w:lang w:val="es-ES"/>
              </w:rPr>
              <w:br/>
            </w:r>
            <w:r w:rsidRPr="00086E59">
              <w:rPr>
                <w:rFonts w:cs="Arial"/>
                <w:b/>
                <w:bCs/>
                <w:sz w:val="16"/>
                <w:szCs w:val="16"/>
                <w:lang w:val="es-ES"/>
              </w:rPr>
              <w:t>del/de la menor, si procede</w:t>
            </w:r>
          </w:p>
        </w:tc>
        <w:tc>
          <w:tcPr>
            <w:tcW w:w="236" w:type="dxa"/>
            <w:tcMar>
              <w:top w:w="57" w:type="dxa"/>
            </w:tcMar>
          </w:tcPr>
          <w:p w14:paraId="6C8D6040" w14:textId="77777777" w:rsidR="00B16A06" w:rsidRPr="005E51AA" w:rsidRDefault="00B16A06" w:rsidP="00B16A0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754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06B25E5B" w14:textId="01C658F8" w:rsidR="00B16A06" w:rsidRPr="004A07F8" w:rsidRDefault="005E51AA" w:rsidP="001C76F1">
            <w:pPr>
              <w:rPr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Lugar</w:t>
            </w:r>
            <w:r w:rsidR="00B16A06" w:rsidRPr="004A07F8">
              <w:rPr>
                <w:rFonts w:cs="Arial"/>
                <w:sz w:val="16"/>
                <w:szCs w:val="16"/>
                <w:lang w:val="es-ES"/>
              </w:rPr>
              <w:t xml:space="preserve">, </w:t>
            </w:r>
            <w:r>
              <w:rPr>
                <w:rFonts w:cs="Arial"/>
                <w:sz w:val="16"/>
                <w:szCs w:val="16"/>
                <w:lang w:val="es-ES"/>
              </w:rPr>
              <w:t>Fecha</w:t>
            </w:r>
            <w:r w:rsidR="00B16A06" w:rsidRPr="004A07F8">
              <w:rPr>
                <w:rFonts w:cs="Arial"/>
                <w:sz w:val="16"/>
                <w:szCs w:val="16"/>
                <w:lang w:val="es-ES"/>
              </w:rPr>
              <w:t xml:space="preserve">, 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Firma del director/ de la directora del instituto</w:t>
            </w:r>
          </w:p>
        </w:tc>
      </w:tr>
    </w:tbl>
    <w:p w14:paraId="5461CF7C" w14:textId="77777777" w:rsidR="004C0EF9" w:rsidRDefault="004C0EF9" w:rsidP="004C0EF9">
      <w:pPr>
        <w:ind w:left="142"/>
        <w:rPr>
          <w:rFonts w:cs="Arial"/>
          <w:szCs w:val="22"/>
          <w:lang w:val="es-ES"/>
        </w:rPr>
      </w:pPr>
    </w:p>
    <w:p w14:paraId="6F8C6994" w14:textId="497CD0C4" w:rsidR="001C76F1" w:rsidRPr="002D0FF1" w:rsidRDefault="005E51AA" w:rsidP="001B2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szCs w:val="22"/>
          <w:lang w:val="es-ES"/>
        </w:rPr>
      </w:pPr>
      <w:r w:rsidRPr="001D1915">
        <w:rPr>
          <w:rFonts w:cs="Arial"/>
          <w:szCs w:val="22"/>
          <w:lang w:val="es-ES"/>
        </w:rPr>
        <w:t>El presente contrato de trabajo en prá</w:t>
      </w:r>
      <w:r w:rsidR="001D1915" w:rsidRPr="001D1915">
        <w:rPr>
          <w:rFonts w:cs="Arial"/>
          <w:szCs w:val="22"/>
          <w:lang w:val="es-ES"/>
        </w:rPr>
        <w:t xml:space="preserve">cticas se deberá presentar en el instituto con las firmas y sellos originales. En el caso de que se realice algún cambio, el instituto deberá ser informado inmediatamente. </w:t>
      </w:r>
    </w:p>
    <w:sectPr w:rsidR="001C76F1" w:rsidRPr="002D0FF1" w:rsidSect="0073561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84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4317" w14:textId="77777777" w:rsidR="00EA7610" w:rsidRDefault="00EA7610" w:rsidP="00387938">
      <w:r>
        <w:separator/>
      </w:r>
    </w:p>
  </w:endnote>
  <w:endnote w:type="continuationSeparator" w:id="0">
    <w:p w14:paraId="659F9677" w14:textId="77777777" w:rsidR="00EA7610" w:rsidRDefault="00EA7610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6F34" w14:textId="77777777" w:rsidR="001B2A36" w:rsidRDefault="001B2A36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FBF961" w14:textId="77777777" w:rsidR="001B2A36" w:rsidRDefault="001B2A36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374B" w14:textId="48869247" w:rsidR="001B2A36" w:rsidRPr="00C00B25" w:rsidRDefault="001B2A36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276388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276388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276388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fldChar w:fldCharType="separate"/>
    </w:r>
    <w:r w:rsidR="00276388" w:rsidRPr="00C00B25">
      <w:rPr>
        <w:rFonts w:cs="Arial"/>
        <w:noProof/>
        <w:sz w:val="15"/>
        <w:szCs w:val="15"/>
      </w:rPr>
      <w:t xml:space="preserve">Seite </w:t>
    </w:r>
    <w:r w:rsidR="00276388">
      <w:rPr>
        <w:rFonts w:cs="Arial"/>
        <w:noProof/>
        <w:sz w:val="15"/>
        <w:szCs w:val="15"/>
      </w:rPr>
      <w:t>2</w:t>
    </w:r>
    <w:r w:rsidR="00276388" w:rsidRPr="00C00B25">
      <w:rPr>
        <w:rFonts w:cs="Arial"/>
        <w:noProof/>
        <w:sz w:val="15"/>
        <w:szCs w:val="15"/>
      </w:rPr>
      <w:t xml:space="preserve"> von </w:t>
    </w:r>
    <w:r w:rsidR="00276388">
      <w:rPr>
        <w:rFonts w:cs="Arial"/>
        <w:noProof/>
        <w:sz w:val="15"/>
        <w:szCs w:val="15"/>
      </w:rPr>
      <w:t>2</w:t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8A4A" w14:textId="77777777" w:rsidR="00EA7610" w:rsidRDefault="00EA7610" w:rsidP="00387938">
      <w:r>
        <w:separator/>
      </w:r>
    </w:p>
  </w:footnote>
  <w:footnote w:type="continuationSeparator" w:id="0">
    <w:p w14:paraId="6A1A2551" w14:textId="77777777" w:rsidR="00EA7610" w:rsidRDefault="00EA7610" w:rsidP="00387938">
      <w:r>
        <w:continuationSeparator/>
      </w:r>
    </w:p>
  </w:footnote>
  <w:footnote w:id="1">
    <w:p w14:paraId="34EC7FFF" w14:textId="7F7A07D5" w:rsidR="00C926A1" w:rsidRPr="00C926A1" w:rsidRDefault="00C926A1">
      <w:pPr>
        <w:pStyle w:val="Funotentext"/>
        <w:rPr>
          <w:lang w:val="es-ES"/>
        </w:rPr>
      </w:pPr>
      <w:r w:rsidRPr="00C926A1">
        <w:rPr>
          <w:rStyle w:val="Funotenzeichen"/>
          <w:sz w:val="18"/>
          <w:szCs w:val="18"/>
        </w:rPr>
        <w:footnoteRef/>
      </w:r>
      <w:r w:rsidRPr="00C926A1">
        <w:rPr>
          <w:sz w:val="18"/>
          <w:szCs w:val="18"/>
          <w:lang w:val="es-ES"/>
        </w:rPr>
        <w:t xml:space="preserve"> De aquí en adelante “trabajador/trabajadora en prácticas”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6A8F" w14:textId="77777777" w:rsidR="001B2A36" w:rsidRDefault="00000000">
    <w:pPr>
      <w:pStyle w:val="Kopfzeile"/>
    </w:pPr>
    <w:sdt>
      <w:sdtPr>
        <w:id w:val="130764401"/>
        <w:placeholder>
          <w:docPart w:val="D8A20E99CBB24D199D3EF850FB2E1221"/>
        </w:placeholder>
        <w:temporary/>
        <w:showingPlcHdr/>
      </w:sdtPr>
      <w:sdtContent>
        <w:r w:rsidR="001B2A36">
          <w:t>[Geben Sie Text ein]</w:t>
        </w:r>
      </w:sdtContent>
    </w:sdt>
    <w:r w:rsidR="001B2A36">
      <w:ptab w:relativeTo="margin" w:alignment="center" w:leader="none"/>
    </w:r>
    <w:sdt>
      <w:sdtPr>
        <w:id w:val="-1958251679"/>
        <w:placeholder>
          <w:docPart w:val="C810BF19AA3E4956A0853ED0425C3743"/>
        </w:placeholder>
        <w:temporary/>
        <w:showingPlcHdr/>
      </w:sdtPr>
      <w:sdtContent>
        <w:r w:rsidR="001B2A36">
          <w:t>[Geben Sie Text ein]</w:t>
        </w:r>
      </w:sdtContent>
    </w:sdt>
    <w:r w:rsidR="001B2A36">
      <w:ptab w:relativeTo="margin" w:alignment="right" w:leader="none"/>
    </w:r>
    <w:sdt>
      <w:sdtPr>
        <w:id w:val="-1316868191"/>
        <w:placeholder>
          <w:docPart w:val="B79510DAD2734C11BD0FCA0C5BE6585D"/>
        </w:placeholder>
        <w:temporary/>
        <w:showingPlcHdr/>
      </w:sdtPr>
      <w:sdtContent>
        <w:r w:rsidR="001B2A36">
          <w:t>[Geben Sie Text ein]</w:t>
        </w:r>
      </w:sdtContent>
    </w:sdt>
  </w:p>
  <w:p w14:paraId="075FE105" w14:textId="77777777" w:rsidR="001B2A36" w:rsidRDefault="001B2A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3873" w14:textId="77777777" w:rsidR="001B2A36" w:rsidRDefault="001B2A3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16112" wp14:editId="15A5ACE9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D9C75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FE7110F" wp14:editId="2E861895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95D"/>
    <w:multiLevelType w:val="multilevel"/>
    <w:tmpl w:val="C1742BDE"/>
    <w:numStyleLink w:val="KASListe2"/>
  </w:abstractNum>
  <w:abstractNum w:abstractNumId="1" w15:restartNumberingAfterBreak="0">
    <w:nsid w:val="219343DE"/>
    <w:multiLevelType w:val="hybridMultilevel"/>
    <w:tmpl w:val="275200B8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A6381D50">
      <w:start w:val="1"/>
      <w:numFmt w:val="bullet"/>
      <w:pStyle w:val="WiTAufzhlung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6A2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D22A4"/>
    <w:multiLevelType w:val="hybridMultilevel"/>
    <w:tmpl w:val="2A22CFC0"/>
    <w:lvl w:ilvl="0" w:tplc="DCD201B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823760">
    <w:abstractNumId w:val="5"/>
  </w:num>
  <w:num w:numId="2" w16cid:durableId="1851487814">
    <w:abstractNumId w:val="4"/>
  </w:num>
  <w:num w:numId="3" w16cid:durableId="1883978661">
    <w:abstractNumId w:val="2"/>
  </w:num>
  <w:num w:numId="4" w16cid:durableId="1572888920">
    <w:abstractNumId w:val="0"/>
  </w:num>
  <w:num w:numId="5" w16cid:durableId="1994604774">
    <w:abstractNumId w:val="3"/>
  </w:num>
  <w:num w:numId="6" w16cid:durableId="631598090">
    <w:abstractNumId w:val="6"/>
  </w:num>
  <w:num w:numId="7" w16cid:durableId="34760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EZpXMhD5D58XxCLgz6jf/zjwxF6gedGIDyNX3uEHUIcn8NzzEcS0lFNEo14WgB8JktakS2vQCDTlD6QcOjDGA==" w:salt="aOIfOThIsGzgmEHRS8UY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6896128-01b9-47d4-910d-7da575727c9d}"/>
  </w:docVars>
  <w:rsids>
    <w:rsidRoot w:val="00DC3936"/>
    <w:rsid w:val="00011EEC"/>
    <w:rsid w:val="000301E4"/>
    <w:rsid w:val="0005334E"/>
    <w:rsid w:val="000709CC"/>
    <w:rsid w:val="000748EF"/>
    <w:rsid w:val="00086E59"/>
    <w:rsid w:val="000B7279"/>
    <w:rsid w:val="000C0E2A"/>
    <w:rsid w:val="000C3986"/>
    <w:rsid w:val="00111C39"/>
    <w:rsid w:val="00142C3A"/>
    <w:rsid w:val="00151F80"/>
    <w:rsid w:val="001B2A36"/>
    <w:rsid w:val="001C76F1"/>
    <w:rsid w:val="001D1915"/>
    <w:rsid w:val="001F3982"/>
    <w:rsid w:val="00247943"/>
    <w:rsid w:val="002616A6"/>
    <w:rsid w:val="00276388"/>
    <w:rsid w:val="00291AC2"/>
    <w:rsid w:val="002B2ED4"/>
    <w:rsid w:val="002C59D6"/>
    <w:rsid w:val="002D0FF1"/>
    <w:rsid w:val="003324B8"/>
    <w:rsid w:val="00387938"/>
    <w:rsid w:val="003963E9"/>
    <w:rsid w:val="00397A71"/>
    <w:rsid w:val="003C4BAA"/>
    <w:rsid w:val="003D2593"/>
    <w:rsid w:val="00404D2C"/>
    <w:rsid w:val="0043591F"/>
    <w:rsid w:val="0047166C"/>
    <w:rsid w:val="0047779B"/>
    <w:rsid w:val="004918D9"/>
    <w:rsid w:val="004A07F8"/>
    <w:rsid w:val="004C0EF9"/>
    <w:rsid w:val="004D03BB"/>
    <w:rsid w:val="0051760E"/>
    <w:rsid w:val="00523D01"/>
    <w:rsid w:val="00591E9C"/>
    <w:rsid w:val="005C1B73"/>
    <w:rsid w:val="005E51AA"/>
    <w:rsid w:val="005F55F6"/>
    <w:rsid w:val="00671659"/>
    <w:rsid w:val="00680357"/>
    <w:rsid w:val="006D6CDF"/>
    <w:rsid w:val="00700A54"/>
    <w:rsid w:val="00721828"/>
    <w:rsid w:val="0073561C"/>
    <w:rsid w:val="00737E1C"/>
    <w:rsid w:val="007649A6"/>
    <w:rsid w:val="00783660"/>
    <w:rsid w:val="007B32E8"/>
    <w:rsid w:val="007B4FCD"/>
    <w:rsid w:val="007F615C"/>
    <w:rsid w:val="007F6D2E"/>
    <w:rsid w:val="008400C1"/>
    <w:rsid w:val="008E4669"/>
    <w:rsid w:val="008E4B4D"/>
    <w:rsid w:val="00935513"/>
    <w:rsid w:val="00962301"/>
    <w:rsid w:val="009664CA"/>
    <w:rsid w:val="0098590C"/>
    <w:rsid w:val="009949A5"/>
    <w:rsid w:val="009B1D6C"/>
    <w:rsid w:val="009D7203"/>
    <w:rsid w:val="009E6334"/>
    <w:rsid w:val="009F316C"/>
    <w:rsid w:val="00A26B1E"/>
    <w:rsid w:val="00A71A82"/>
    <w:rsid w:val="00B01DD8"/>
    <w:rsid w:val="00B16A06"/>
    <w:rsid w:val="00B4357B"/>
    <w:rsid w:val="00B57375"/>
    <w:rsid w:val="00BC3A1D"/>
    <w:rsid w:val="00C00B25"/>
    <w:rsid w:val="00C652CE"/>
    <w:rsid w:val="00C8531C"/>
    <w:rsid w:val="00C915F2"/>
    <w:rsid w:val="00C926A1"/>
    <w:rsid w:val="00CD1F33"/>
    <w:rsid w:val="00D50F9C"/>
    <w:rsid w:val="00DB3D15"/>
    <w:rsid w:val="00DC3936"/>
    <w:rsid w:val="00E6781D"/>
    <w:rsid w:val="00E73A5D"/>
    <w:rsid w:val="00E92EF6"/>
    <w:rsid w:val="00E96AC8"/>
    <w:rsid w:val="00EA00ED"/>
    <w:rsid w:val="00EA7610"/>
    <w:rsid w:val="00EE704D"/>
    <w:rsid w:val="00EF3B18"/>
    <w:rsid w:val="00F50CD0"/>
    <w:rsid w:val="00F6480A"/>
    <w:rsid w:val="00FB5FA8"/>
    <w:rsid w:val="00FD294A"/>
    <w:rsid w:val="00FE605B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40DAC"/>
  <w15:docId w15:val="{A86A25BC-181F-4600-9C7C-FA1EE49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4C0EF9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4C0EF9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paragraph" w:customStyle="1" w:styleId="WiTAufzhlung">
    <w:name w:val="WiT_Aufzählung"/>
    <w:basedOn w:val="Standard"/>
    <w:rsid w:val="004918D9"/>
    <w:pPr>
      <w:numPr>
        <w:ilvl w:val="1"/>
        <w:numId w:val="7"/>
      </w:numPr>
      <w:spacing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26A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26A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26A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86E5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86E59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86E59"/>
    <w:rPr>
      <w:vertAlign w:val="superscript"/>
    </w:rPr>
  </w:style>
  <w:style w:type="paragraph" w:styleId="berarbeitung">
    <w:name w:val="Revision"/>
    <w:hidden/>
    <w:uiPriority w:val="99"/>
    <w:semiHidden/>
    <w:rsid w:val="003324B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eka\AppData\Local\Temp\KAS%20Standarddokument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20E99CBB24D199D3EF850FB2E1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0CB88-D66F-4798-9AB8-8B7A4530387A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C810BF19AA3E4956A0853ED0425C3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F6F9-9A2B-40F4-ACFB-C8E76705E75F}"/>
      </w:docPartPr>
      <w:docPartBody>
        <w:p w:rsidR="00943156" w:rsidRDefault="00943156">
          <w:r>
            <w:t>[Geben Sie Text ein]</w:t>
          </w:r>
        </w:p>
      </w:docPartBody>
    </w:docPart>
    <w:docPart>
      <w:docPartPr>
        <w:name w:val="B79510DAD2734C11BD0FCA0C5BE65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652B-2BEB-4EEA-B4ED-3536C79A95DA}"/>
      </w:docPartPr>
      <w:docPartBody>
        <w:p w:rsidR="00943156" w:rsidRDefault="00943156"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156"/>
    <w:rsid w:val="001C5BFE"/>
    <w:rsid w:val="005E1FB1"/>
    <w:rsid w:val="00943156"/>
    <w:rsid w:val="00C70641"/>
    <w:rsid w:val="00E53E53"/>
    <w:rsid w:val="00E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1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1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854C6-951D-4F2A-86D4-B84BEDC6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</Template>
  <TotalTime>0</TotalTime>
  <Pages>2</Pages>
  <Words>475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vjeka.adam</dc:creator>
  <cp:lastModifiedBy>Philipp Budde</cp:lastModifiedBy>
  <cp:revision>3</cp:revision>
  <cp:lastPrinted>2022-11-18T14:04:00Z</cp:lastPrinted>
  <dcterms:created xsi:type="dcterms:W3CDTF">2022-11-18T14:00:00Z</dcterms:created>
  <dcterms:modified xsi:type="dcterms:W3CDTF">2022-11-18T14:04:00Z</dcterms:modified>
</cp:coreProperties>
</file>